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Default Extension="png" ContentType="image/png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default" r:id="rId5"/>
          <w:headerReference w:type="even" r:id="rId6"/>
          <w:type w:val="continuous"/>
          <w:pgSz w:w="11900" w:h="16840"/>
          <w:pgMar w:header="690" w:top="1140" w:bottom="280" w:left="1000" w:right="1020"/>
          <w:pgNumType w:start="14327"/>
        </w:sectPr>
      </w:pP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20" w:lineRule="exact"/>
        <w:ind w:right="6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Urban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Natural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fech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septiembr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2002,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recaíd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expedient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instruid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Agenci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infracció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legalida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urbanístic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referencia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spacing w:line="224" w:lineRule="exact"/>
        <w:ind w:right="6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I.U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260/95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cuy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part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dispositiv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dic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textualmente: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right="4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“E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restablecimient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orde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jurídic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infringi-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realidad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física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alterada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transformada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me-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diant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demolició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obra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construcció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edificación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sita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luga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denominad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Cortijo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Lom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Enmedio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términ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municipa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9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alsequillo,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promovida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Benjamí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Suáre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Sánchez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efecto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requeri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interesad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pla-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me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present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Agenci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Protección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Medi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Urban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Natural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correspondient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pr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yect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demolición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com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prime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trámit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eje-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cució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voluntari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ordenado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advirtiéndol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cumplimenta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antedich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requerimiento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proceder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ejecució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forzos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demolició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form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artícul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siguiente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Régimen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Jurídic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Administracione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Pública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Procedimient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Administrativ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Común.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spacing w:line="440" w:lineRule="atLeast" w:before="3"/>
        <w:ind w:left="394" w:right="7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Notifica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yuntamient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demá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interesados.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Contr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present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act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agot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ví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adminis-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spacing w:line="218" w:lineRule="exact"/>
        <w:ind w:right="11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trativa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cab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interpone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potestativamente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recurs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spacing w:line="220" w:lineRule="exact"/>
        <w:ind w:right="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reposició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Directo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Ejecutiv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Agencia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spacing w:line="220" w:lineRule="exact"/>
        <w:ind w:right="4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Protección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Medio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Urbano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Natural,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el</w:t>
      </w:r>
    </w:p>
    <w:p>
      <w:pPr>
        <w:pStyle w:val="BodyText"/>
        <w:spacing w:line="220" w:lineRule="exact"/>
        <w:ind w:right="6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plaz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me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conta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desd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siguient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spacing w:line="220" w:lineRule="exact"/>
        <w:ind w:right="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notificación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perjuici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cualquie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otr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spacing w:line="220" w:lineRule="exact"/>
        <w:ind w:right="1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estim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procedent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Derech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directamente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recurso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spacing w:line="220" w:lineRule="exact"/>
        <w:ind w:right="1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contencioso-administrativo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ant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Sal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spacing w:line="220" w:lineRule="exact"/>
        <w:ind w:right="11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Contencioso-Administrativ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ribuna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Superio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spacing w:line="220" w:lineRule="exact"/>
        <w:ind w:right="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Justicia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Canarias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plazo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meses,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con-</w:t>
      </w:r>
    </w:p>
    <w:p>
      <w:pPr>
        <w:pStyle w:val="BodyText"/>
        <w:spacing w:line="220" w:lineRule="exact"/>
        <w:ind w:right="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parti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siguient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notificación,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spacing w:line="220" w:lineRule="exact"/>
        <w:ind w:right="2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conformida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establecid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artícul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46.1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spacing w:line="220" w:lineRule="exact"/>
        <w:ind w:right="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29/1998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julio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regulador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spacing w:line="222" w:lineRule="exact"/>
        <w:ind w:right="75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Jurisdicció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Contencioso-Administrativa.”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right="2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Remiti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present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Resolució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Servici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Publicacione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Informació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Gobiern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Canarias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correspondient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yuntamient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inserción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tabló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edictos.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8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Palma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Gra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Canaria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juli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2003.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Directo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Ejecutivo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Pedr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Góme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Jiménez.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20" w:lineRule="exact"/>
        <w:ind w:left="139" w:right="2457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Consejerí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Empleo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Asunto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Sociales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20" w:lineRule="exact"/>
        <w:ind w:left="706" w:right="0" w:hanging="567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3299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Di</w:t>
      </w:r>
      <w:r>
        <w:rPr>
          <w:rFonts w:ascii="Times New Roman" w:hAnsi="Times New Roman" w:cs="Times New Roman" w:eastAsia="Times New Roman"/>
          <w:b w:val="0"/>
          <w:bCs w:val="0"/>
          <w:i/>
          <w:spacing w:val="-11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ecció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Genera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1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4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rabajo.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spacing w:val="-2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Anunci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31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ene</w:t>
      </w:r>
      <w:r>
        <w:rPr>
          <w:rFonts w:ascii="Times New Roman" w:hAnsi="Times New Roman" w:cs="Times New Roman" w:eastAsia="Times New Roman"/>
          <w:b w:val="0"/>
          <w:bCs w:val="0"/>
          <w:i/>
          <w:spacing w:val="-9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2003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9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elativ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depósit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do-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9"/>
          <w:w w:val="100"/>
          <w:sz w:val="22"/>
          <w:szCs w:val="22"/>
        </w:rPr>
        <w:t>cumentació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3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9"/>
          <w:w w:val="100"/>
          <w:sz w:val="22"/>
          <w:szCs w:val="22"/>
        </w:rPr>
        <w:t>sob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3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9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3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9"/>
          <w:w w:val="100"/>
          <w:sz w:val="22"/>
          <w:szCs w:val="22"/>
        </w:rPr>
        <w:t>constitució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3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9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3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9"/>
          <w:w w:val="100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spacing w:val="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Asociació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Defens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Sanitari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1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vestruz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Isla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Canarias.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7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Segú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establecid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art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Rea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Decreto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873/1977,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22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abril,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sobre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depósito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esta-</w:t>
      </w:r>
    </w:p>
    <w:p>
      <w:pPr>
        <w:spacing w:line="100" w:lineRule="exact" w:before="1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pStyle w:val="BodyText"/>
        <w:spacing w:line="220" w:lineRule="exact"/>
        <w:ind w:right="13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tuto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ganizacione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constituida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ampar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19/1977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regulador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derech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asociación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sindica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(B.O.E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º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101,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28.4.77),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siendo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com-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petent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ell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Direcció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Genera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rabajo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habers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transferid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esta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funcione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Comunidad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Autónom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Canari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mediant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Rea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Decret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661/1984,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enero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vista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facultade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conferida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Decret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329/1995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noviembre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Reglament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gánic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Consejerí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Emple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Asunto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Sociale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(B.O.C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º</w:t>
      </w:r>
      <w:r>
        <w:rPr>
          <w:rFonts w:ascii="Arial" w:hAnsi="Arial" w:cs="Arial" w:eastAsia="Arial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159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15.12.95)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públic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Direcció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Genera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de-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positad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documentació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sobr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constitució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asociació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empresaria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detalla: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55" w:lineRule="auto"/>
        <w:ind w:left="139" w:right="146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DENOMINACIÓN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Asociació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Defens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Sanitari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vestruz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Islas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Canarias.</w:t>
      </w:r>
    </w:p>
    <w:p>
      <w:pPr>
        <w:spacing w:line="255" w:lineRule="auto"/>
        <w:ind w:left="139" w:right="143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ÁMBI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TERRI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ORIAL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Comunida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Autónom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Canarias.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DOMICILIO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Complej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Cárnico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módul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Mercalaspalmas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Palmas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Gran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Canaria.</w:t>
      </w:r>
    </w:p>
    <w:p>
      <w:pPr>
        <w:spacing w:line="255" w:lineRule="auto"/>
        <w:ind w:left="139" w:right="142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ÁMBI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PROFESIONAL: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asociación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tiene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finalidad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agrupación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todos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ganaderos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Islas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Canarias,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pa-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defensa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sanitaria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dicha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especie.</w:t>
      </w:r>
    </w:p>
    <w:p>
      <w:pPr>
        <w:ind w:left="139" w:right="145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FIRMANTE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AC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SESIÓN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Dña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Glori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Car-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line="255" w:lineRule="auto" w:before="13"/>
        <w:ind w:left="139" w:right="142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men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Sánchez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Díaz,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Santiago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Alonso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Martín,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Dña.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Agustina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aleró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Mejías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Ivá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Brit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Jo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ge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Ánge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Leocadi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Quevedo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alerón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Santiago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Jiménez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Almeida.</w:t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right="142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interesado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podrá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formula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escrit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gacione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estime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procedente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plaz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veint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días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parti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publicación.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143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Palma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Gra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Canaria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ener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2003.-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rabajo,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Antonio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Lorenzo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ejera.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20" w:lineRule="exact"/>
        <w:ind w:left="706" w:right="140" w:hanging="567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3300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Di</w:t>
      </w:r>
      <w:r>
        <w:rPr>
          <w:rFonts w:ascii="Times New Roman" w:hAnsi="Times New Roman" w:cs="Times New Roman" w:eastAsia="Times New Roman"/>
          <w:b w:val="0"/>
          <w:bCs w:val="0"/>
          <w:i/>
          <w:spacing w:val="-8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ección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General</w:t>
      </w:r>
      <w:r>
        <w:rPr>
          <w:rFonts w:ascii="Times New Roman" w:hAnsi="Times New Roman" w:cs="Times New Roman" w:eastAsia="Times New Roman"/>
          <w:b w:val="0"/>
          <w:bCs w:val="0"/>
          <w:i/>
          <w:spacing w:val="2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rabajo.-</w:t>
      </w:r>
      <w:r>
        <w:rPr>
          <w:rFonts w:ascii="Times New Roman" w:hAnsi="Times New Roman" w:cs="Times New Roman" w:eastAsia="Times New Roman"/>
          <w:b w:val="0"/>
          <w:bCs w:val="0"/>
          <w:i/>
          <w:spacing w:val="2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Anuncio</w:t>
      </w:r>
      <w:r>
        <w:rPr>
          <w:rFonts w:ascii="Times New Roman" w:hAnsi="Times New Roman" w:cs="Times New Roman" w:eastAsia="Times New Roman"/>
          <w:b w:val="0"/>
          <w:bCs w:val="0"/>
          <w:i/>
          <w:spacing w:val="2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21</w:t>
      </w:r>
      <w:r>
        <w:rPr>
          <w:rFonts w:ascii="Times New Roman" w:hAnsi="Times New Roman" w:cs="Times New Roman" w:eastAsia="Times New Roman"/>
          <w:b w:val="0"/>
          <w:bCs w:val="0"/>
          <w:i/>
          <w:spacing w:val="-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spacing w:val="-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julio</w:t>
      </w:r>
      <w:r>
        <w:rPr>
          <w:rFonts w:ascii="Times New Roman" w:hAnsi="Times New Roman" w:cs="Times New Roman" w:eastAsia="Times New Roman"/>
          <w:b w:val="0"/>
          <w:bCs w:val="0"/>
          <w:i/>
          <w:spacing w:val="-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spacing w:val="-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2003,</w:t>
      </w:r>
      <w:r>
        <w:rPr>
          <w:rFonts w:ascii="Times New Roman" w:hAnsi="Times New Roman" w:cs="Times New Roman" w:eastAsia="Times New Roman"/>
          <w:b w:val="0"/>
          <w:bCs w:val="0"/>
          <w:i/>
          <w:spacing w:val="-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8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elativo</w:t>
      </w:r>
      <w:r>
        <w:rPr>
          <w:rFonts w:ascii="Times New Roman" w:hAnsi="Times New Roman" w:cs="Times New Roman" w:eastAsia="Times New Roman"/>
          <w:b w:val="0"/>
          <w:bCs w:val="0"/>
          <w:i/>
          <w:spacing w:val="-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8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egist</w:t>
      </w:r>
      <w:r>
        <w:rPr>
          <w:rFonts w:ascii="Times New Roman" w:hAnsi="Times New Roman" w:cs="Times New Roman" w:eastAsia="Times New Roman"/>
          <w:b w:val="0"/>
          <w:bCs w:val="0"/>
          <w:i/>
          <w:spacing w:val="-9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o,</w:t>
      </w:r>
      <w:r>
        <w:rPr>
          <w:rFonts w:ascii="Times New Roman" w:hAnsi="Times New Roman" w:cs="Times New Roman" w:eastAsia="Times New Roman"/>
          <w:b w:val="0"/>
          <w:bCs w:val="0"/>
          <w:i/>
          <w:spacing w:val="-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depó-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2"/>
          <w:szCs w:val="22"/>
        </w:rPr>
        <w:t>sit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3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3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2"/>
          <w:szCs w:val="22"/>
        </w:rPr>
        <w:t>publicació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3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3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2"/>
          <w:szCs w:val="22"/>
        </w:rPr>
        <w:t>Conveni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3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2"/>
          <w:szCs w:val="22"/>
        </w:rPr>
        <w:t>Colectivo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Persona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1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Labora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1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1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Institut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ecnológic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Canarias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S.A.-I.</w:t>
      </w:r>
      <w:r>
        <w:rPr>
          <w:rFonts w:ascii="Times New Roman" w:hAnsi="Times New Roman" w:cs="Times New Roman" w:eastAsia="Times New Roman"/>
          <w:b w:val="0"/>
          <w:bCs w:val="0"/>
          <w:i/>
          <w:spacing w:val="-17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.C.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140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ist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Acuerd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Comisió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Negociador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Conveni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Colectiv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Persona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Labora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Instituto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ecnológic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Canarias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S.A.-I.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.C.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confor-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mida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dispuest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ar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Rea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Decreto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Legislativ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1/1995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marzo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aprue-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ext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Refundid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Estatut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rabajadore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Reale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Decreto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661/1984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25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enero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1.033/1984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abril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sobr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traspa-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funcione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servicio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Comunidad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Autónom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Canaria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materi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mediación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ar-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bitraj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conciliación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Rea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Decret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1.040/1981,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mayo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sobr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depósit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registr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Convenios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Colectivo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Decret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329/1995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viembre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Reglament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gánic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Consejería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Emple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Asunto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Sociales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modificad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Decreto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138/2000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juli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(B.O.C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º</w:t>
      </w:r>
      <w:r>
        <w:rPr>
          <w:rFonts w:ascii="Arial" w:hAnsi="Arial" w:cs="Arial" w:eastAsia="Arial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108,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7.8.00),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Direcció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Genera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rabajo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after="0" w:line="220" w:lineRule="exact"/>
        <w:jc w:val="both"/>
        <w:rPr>
          <w:rFonts w:ascii="Times New Roman" w:hAnsi="Times New Roman" w:cs="Times New Roman" w:eastAsia="Times New Roman"/>
        </w:rPr>
        <w:sectPr>
          <w:type w:val="continuous"/>
          <w:pgSz w:w="11900" w:h="16840"/>
          <w:pgMar w:top="1140" w:bottom="280" w:left="1000" w:right="1020"/>
          <w:cols w:num="2" w:equalWidth="0">
            <w:col w:w="4662" w:space="420"/>
            <w:col w:w="4798"/>
          </w:cols>
        </w:sectPr>
      </w:pP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1900" w:h="16840"/>
          <w:pgMar w:header="690" w:footer="0" w:top="1140" w:bottom="280" w:left="1020" w:right="1000"/>
        </w:sectPr>
      </w:pPr>
    </w:p>
    <w:p>
      <w:pPr>
        <w:spacing w:before="84"/>
        <w:ind w:left="128" w:right="0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ACUERDA</w:t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left="133" w:right="7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Primero.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Ordena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inscripció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Registr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Convenios.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389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Segundo.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Dispone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depósit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text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original.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left="133" w:right="17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ercero.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Dispone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publicació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Boletí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Oficial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Canarias.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left="133" w:right="5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Contr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present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acto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agot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ví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ad-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ministrativa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cab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recurs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alzad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ant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Consejer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Emple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Asunto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Sociales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pla-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me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desd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notificació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publicació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present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resolución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perjuici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cualquier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otr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recurs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pudier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interponerse.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left="133" w:right="0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Palma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Gra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Canaria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juli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2003.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Directo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Genera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rabajo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Antonio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Lorenz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ejera.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55" w:lineRule="auto"/>
        <w:ind w:left="133" w:right="4" w:firstLine="255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II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CONVENIO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COLECTIVO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ARA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PERSONAL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LA-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BORA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INSTITU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TECNOLÓGIC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CANARIAS,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S.A.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28" w:right="0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ÍNDICE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3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CAPÍTULO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DISPOSICIONES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GENERALES</w:t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left="133" w:right="123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Artícul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1.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Ámbit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funcional.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Artícul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Ámbit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territorial.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Artícul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3.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Ámbit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personal.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Artícul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4.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Ámbit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temporal.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Artícul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5.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Denunci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revisión.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spacing w:line="220" w:lineRule="exact"/>
        <w:ind w:left="133" w:right="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Artícul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6.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empres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representació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trabajadores.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spacing w:line="220" w:lineRule="exact"/>
        <w:ind w:left="133" w:right="95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Artícul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7.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inculació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totalidad.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Artícul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8.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Garantí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“a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personan”.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Artícul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9.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Absorció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Compensación.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spacing w:line="220" w:lineRule="exact"/>
        <w:ind w:left="133" w:right="6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Artícul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10.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Comisió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Paritaria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Composició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funciones.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spacing w:line="224" w:lineRule="exact"/>
        <w:ind w:left="133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Artícul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1.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Concurrenci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normas.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3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CAPÍTULO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II.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ORGANIZACIÓN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TRABAJO</w:t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33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Artícul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12.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ganizació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rabajo.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3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CAPÍTULO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III.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CLASIFICACIÓN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PROFESIONAL</w:t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left="133" w:right="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Artícul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13.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Grupos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categoría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profesionale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de-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finiciones.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spacing w:line="221" w:lineRule="exact"/>
        <w:ind w:left="133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Artícul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14.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ganigram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funcional.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spacing w:line="220" w:lineRule="exact"/>
        <w:ind w:left="133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Artícul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15.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Selecció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persona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contratación.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spacing w:line="220" w:lineRule="exact"/>
        <w:ind w:left="133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Artícul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16.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Provisió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puesto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trabajo.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spacing w:line="220" w:lineRule="exact"/>
        <w:ind w:left="133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Artícul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17.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Movilida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Funcional.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spacing w:line="220" w:lineRule="exact"/>
        <w:ind w:left="133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Artícul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18.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Movilida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Geográfica.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spacing w:line="220" w:lineRule="exact"/>
        <w:ind w:left="133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Artícul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19.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Disminució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capacida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físic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psí-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spacing w:line="220" w:lineRule="exact"/>
        <w:ind w:left="133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quica.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spacing w:line="222" w:lineRule="exact"/>
        <w:ind w:left="133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Artícul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20.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Cambi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Puest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trabajo.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before="76"/>
        <w:ind w:left="133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8"/>
          <w:szCs w:val="18"/>
        </w:rPr>
        <w:t>CAPÍTUL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9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8"/>
          <w:szCs w:val="18"/>
        </w:rPr>
        <w:t>SUSPENSIÓ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8"/>
          <w:szCs w:val="18"/>
        </w:rPr>
        <w:t>CONTR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8"/>
          <w:szCs w:val="18"/>
        </w:rPr>
        <w:t>TRABAJO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33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Artícul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21.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Suspensió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contrat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trabajo.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3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8"/>
          <w:szCs w:val="18"/>
        </w:rPr>
        <w:t>CAPÍTUL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8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8"/>
          <w:szCs w:val="18"/>
        </w:rPr>
        <w:t>FORMACIÓ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8"/>
          <w:szCs w:val="18"/>
        </w:rPr>
        <w:t>PROMOCIÓ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8"/>
          <w:szCs w:val="18"/>
        </w:rPr>
        <w:t>PROFESIONAL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left="133" w:right="14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Artícul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22.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Formació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perfeccionamient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profesional.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Artícul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23.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Derecho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Debere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trabajado-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res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materi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Formació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Promoció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Profesional.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Artícul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24.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Comisió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Paritari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Formación.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Artícul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25.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Promoció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profesional.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3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CAPÍTULO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VI.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TIEMPO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TRABAJO</w:t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left="133" w:right="1127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Artícul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26.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Jornad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trabajo.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Artícul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27.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Horario.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spacing w:line="220" w:lineRule="exact"/>
        <w:ind w:left="133" w:right="1017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Artícul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28.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Descans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semana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fiestas.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Artícul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29.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acaciones.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spacing w:line="220" w:lineRule="exact"/>
        <w:ind w:left="133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Artícul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30.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Permiso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licencia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retribuidos.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Artícul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31.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Permiso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licencia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retribuidos.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Artícul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32.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Seguros.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spacing w:line="224" w:lineRule="exact"/>
        <w:ind w:left="133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Artícul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33.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Fond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Acció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social.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3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CAPÍTULO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VII.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ESTRUCTURA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SALARIAL</w:t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left="133" w:right="114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Artícul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34.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Régime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retributivo.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Artícul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35.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Estructur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salarial.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Artícul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36.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Salari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base.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spacing w:line="220" w:lineRule="exact"/>
        <w:ind w:left="133" w:right="1127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Artícul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37.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Complemento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salariales.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Artícul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38.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Otra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Percepciones.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Artícul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39.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Bols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vacaciones.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Artícul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40.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Paga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Extraordinarias.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Artícul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41.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Hora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Extraordinarias.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Artícul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42.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Anticipos.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spacing w:line="224" w:lineRule="exact"/>
        <w:ind w:left="133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Artícul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43.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yudas.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3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CAPÍTUL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VIII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JUBILACIÓN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33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Artícul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44.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Jubilación.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3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CAPÍTULO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IX.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REPRESEN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ACIÓN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SINDICAL</w:t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1" w:lineRule="exact"/>
        <w:ind w:left="133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Artícul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45.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Reuniones.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spacing w:line="220" w:lineRule="exact"/>
        <w:ind w:left="133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Artícul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46.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Comit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Intercentro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ITC.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spacing w:line="220" w:lineRule="exact"/>
        <w:ind w:left="133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Artícul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47.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Comité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Empres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Delegado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spacing w:line="220" w:lineRule="exact"/>
        <w:ind w:left="133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Personal.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spacing w:line="220" w:lineRule="exact"/>
        <w:ind w:left="133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Artícul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48.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Garantía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Representante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spacing w:line="222" w:lineRule="exact"/>
        <w:ind w:left="133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rabajadores.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3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CAPÍTULO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X.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SALUD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LABORAL</w:t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left="133" w:right="143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Artícul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49.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Comit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Segurida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Salu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Laboral.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Artícul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50.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Competencia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facultade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Comité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Segurida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Salud.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spacing w:line="220" w:lineRule="exact"/>
        <w:ind w:left="133" w:right="129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Artícul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51.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Recurso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económicos.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Artícul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52.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Servicio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Prevención.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Artícul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53.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Medi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ambient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laboral.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spacing w:line="220" w:lineRule="exact"/>
        <w:ind w:left="133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Artícul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54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Formació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persona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Segurida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Salu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Laboral.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spacing w:line="220" w:lineRule="exact"/>
        <w:ind w:left="133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Artícul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55.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Servicio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médico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servicio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pre-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vención.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after="0" w:line="220" w:lineRule="exact"/>
        <w:jc w:val="left"/>
        <w:rPr>
          <w:rFonts w:ascii="Times New Roman" w:hAnsi="Times New Roman" w:cs="Times New Roman" w:eastAsia="Times New Roman"/>
        </w:rPr>
        <w:sectPr>
          <w:type w:val="continuous"/>
          <w:pgSz w:w="11900" w:h="16840"/>
          <w:pgMar w:top="1140" w:bottom="280" w:left="1020" w:right="1000"/>
          <w:cols w:num="2" w:equalWidth="0">
            <w:col w:w="4655" w:space="427"/>
            <w:col w:w="4798"/>
          </w:cols>
        </w:sectPr>
      </w:pP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1900" w:h="16840"/>
          <w:pgMar w:header="690" w:footer="0" w:top="1140" w:bottom="280" w:left="1000" w:right="1020"/>
        </w:sectPr>
      </w:pP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20" w:lineRule="exact"/>
        <w:ind w:right="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Artícul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56.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Medida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protecció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equip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bajo.</w:t>
      </w:r>
    </w:p>
    <w:p>
      <w:pPr>
        <w:pStyle w:val="BodyText"/>
        <w:spacing w:line="220" w:lineRule="exact"/>
        <w:ind w:right="3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Artícul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57.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Obligacione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empresari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trabajadore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materi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salu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laboral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prevención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riesgo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condicione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trabajo.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spacing w:line="220" w:lineRule="exact"/>
        <w:ind w:right="92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Artícul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58.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Protecció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maternidad.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Artícul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59.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Reconocimiento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médicos.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spacing w:line="220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Artícul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60.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Acos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mora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psicológic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traba-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(mobbing).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CAPÍTULO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XI.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RÉGIMEN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DISCIPLINARIO</w:t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1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Artícul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61.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Faltas.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spacing w:line="220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Artícul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62.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Graduació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faltas.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spacing w:line="220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Artícul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63.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Falta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leves.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spacing w:line="220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Artícul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64.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Falta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graves.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spacing w:line="220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Artícul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65.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Falta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mu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graves.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spacing w:line="220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Artícul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66.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Régime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sanciones.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spacing w:line="220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Artícul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67.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Sanciones.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spacing w:line="220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Artícul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68.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Procedimient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(ITC).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spacing w:line="220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Artícul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69.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Prescripción.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spacing w:line="220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Artícul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70.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Cancelación.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spacing w:line="220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Artícul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71.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Encubrimient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responsabilidades.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spacing w:line="220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Artícul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72.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Denunci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acto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contrario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derecho.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spacing w:line="222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Artícul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73.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Garantía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procesales.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right="174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Disposició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Adiciona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Primera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Disposició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Adiciona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Segunda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Disposició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Adiciona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ercera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Disposició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Adiciona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Cuarta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Anexo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II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II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IV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510" w:lineRule="auto"/>
        <w:ind w:left="1214" w:right="1078" w:firstLine="697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CAPÍTUL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DISPOSICIONE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GENERALES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line="224" w:lineRule="exact"/>
        <w:ind w:left="0" w:right="1223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Artícul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1.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Ámbit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funcional.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right="0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present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Conveni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establec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regul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normas,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ha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regirs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condicione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trabajo,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persona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labora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prest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servicio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Institut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ecnológic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Canarias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S.A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(e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adelant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ITC).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0" w:right="1230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Artícul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2.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Ámbit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territorial.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right="4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Conveni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aplicació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tod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terr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tori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Comunida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Autónom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Canarias.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1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apertura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caso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nuev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centr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baj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cualquier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paíse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Unió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Europea,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obligar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inclusió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trabajadore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ámb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persona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present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Convenio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teniéndos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cue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dich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caso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normativ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referent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empresas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ransnacionales.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0" w:right="1306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Artícul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3.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Ámbit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personal.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right="1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norma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present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Conveni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aplicará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persona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hall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vinculad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virtud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relació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jurídic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laboral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formalizad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Dirección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pStyle w:val="BodyText"/>
        <w:spacing w:line="220" w:lineRule="exact"/>
        <w:ind w:right="13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ITC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excluy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persona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refier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Estatut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rabajadore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artículo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persona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directiv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(Directo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General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Director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Gerent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Directore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División).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394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Artícul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4.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Ámbit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temporal.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right="138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present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Conveni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tendr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duració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dos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años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siend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vigenci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desd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ener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2003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hast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diciembr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2004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obstant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gencia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entrar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vigo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moment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firma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independenci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cualquier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fech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gistr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publicació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Boletí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Oficia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Canarias.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efecto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económico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tendrá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carácte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retroactiv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será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aplicació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desd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ener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2003.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394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Artícul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5.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Denunci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revisión.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right="137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present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Conveni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entender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automáticamente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prorrogado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todo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efectos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año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naturale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medi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denunci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cualquier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partes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denunci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deber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efectuad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antelación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inferio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mese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fech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vencimient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cualquier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su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prorrogas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obstante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Representació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rabajadore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podr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remiti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Direcció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propuest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Conveni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mínim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antelació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fech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venc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mient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Convenio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quié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dispondr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quince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día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estudiarl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formula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escrit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contr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propuesta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ranscurrido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esto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plazo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Comisión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Negociador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siguient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Conveni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deber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const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tuirs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dentr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plaz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quinc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día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parti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recepció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escrit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contrapropuest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Representació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rabajadores.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140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Durant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tiemp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medi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entr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fech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nunci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entrad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vigo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pacto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revisado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nuev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Convenio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continuar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vigent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part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normativa.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143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Artícul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6.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empres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representación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trabajadores.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145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efecto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aplicació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Convenio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en-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tender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empres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Direcció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ITC.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142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Representació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rabajadore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comprend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ámbit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aplicació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Convenio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drá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competencia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determina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Estatuto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rabajadore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Convenio.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136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acuerdo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adoptado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Consej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Administració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ITC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puntua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traslad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Representante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rabajadores.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394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Artícul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7.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inculació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totalidad.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right="142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condicione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pactada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Conveni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const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tuye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tod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gánic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indivisibl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efecto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su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aplicació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práctica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supuest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jurisdi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competent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declaras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algun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cláus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modificas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sustancialmente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Conveni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</w:p>
    <w:p>
      <w:pPr>
        <w:spacing w:after="0" w:line="220" w:lineRule="exact"/>
        <w:jc w:val="both"/>
        <w:rPr>
          <w:rFonts w:ascii="Times New Roman" w:hAnsi="Times New Roman" w:cs="Times New Roman" w:eastAsia="Times New Roman"/>
        </w:rPr>
        <w:sectPr>
          <w:type w:val="continuous"/>
          <w:pgSz w:w="11900" w:h="16840"/>
          <w:pgMar w:top="1140" w:bottom="280" w:left="1000" w:right="1020"/>
          <w:cols w:num="2" w:equalWidth="0">
            <w:col w:w="4659" w:space="424"/>
            <w:col w:w="4797"/>
          </w:cols>
        </w:sectPr>
      </w:pP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1900" w:h="16840"/>
          <w:pgMar w:header="690" w:footer="0" w:top="1140" w:bottom="280" w:left="1020" w:right="1000"/>
        </w:sectPr>
      </w:pP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20" w:lineRule="exact"/>
        <w:ind w:left="133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der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eficacia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comprometiéndos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amba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parte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negociarlo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nuevo.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left="133" w:right="2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Comisió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Negociador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deber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nirs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considera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modifica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cláusula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jet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pronunciamient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judicial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manteniend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ina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terabl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contenid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Conveni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contrario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dich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modificació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oblig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revisa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cesione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recíprocament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hubiere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hech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partes.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89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Artícul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8.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Garantí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“a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personan”.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left="133" w:right="2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respetarán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títul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individual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condicione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per-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sonale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carácte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globa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cómput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anual,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exceda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conjunt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mejora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present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Convenio,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manteniéndos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estrictament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“a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personan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tablec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artícul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siguiente.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89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Artícul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9.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/>
          <w:bCs/>
          <w:spacing w:val="-2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Absorció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Compensación.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left="133" w:right="0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condicione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mejora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económicas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contenida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present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Conveni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será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consider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tod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gánic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indivisible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compl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ment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“a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personan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estar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constituid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diferencia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entr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salari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tota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resultarí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aplicació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norma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contenida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Conveni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retribución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efectivament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recibid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hast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diciembr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2002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complement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ir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progresivament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red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ciéndos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medid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vay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aume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tand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clasificació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profesiona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tanto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sal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bas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totalida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complemento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asociados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nuev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puest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Ahor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bien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excluirán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compensació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absorció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incremento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de-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bido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Presupuesto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Generale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Comunidad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Autónom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Canarias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aplicació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salari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complemento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salariale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dore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import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concept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ant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güedad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hay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sid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reconocid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trabajado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left="133" w:right="4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dich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complement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persona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ser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apl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subid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anua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fijad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cepto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salariale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Presupuesto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Generales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Comunida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Autónom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Canarias.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left="133" w:right="2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ningú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caso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pérdid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complemento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puest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pued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supone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ningú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trabajador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percibi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salari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inferio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salari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consol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diciembr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2002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actualizad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pérdid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complement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puest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segú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subida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anuale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fijada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Presupuestos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Generale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Comunida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Autónom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Canarias.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20" w:lineRule="exact"/>
        <w:ind w:left="133" w:right="1" w:firstLine="255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Artícul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10.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Comisió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Paritaria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Composició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funciones.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left="133" w:right="4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gan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interpretación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vigilanci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Conveni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constituir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Comisió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Paritaria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representació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negociadoras.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pStyle w:val="BodyText"/>
        <w:spacing w:line="220" w:lineRule="exact"/>
        <w:ind w:left="133" w:right="146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Composició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funciones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Comisió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Paritaria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compuest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miembros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será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desi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Representante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rabajadores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entr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miembros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acuerd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proporcional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Intercentros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Dirección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Empresa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pudiend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existi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mism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númer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miembro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suplentes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cuále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designará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igual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form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miembro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permanentes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acuerdo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tomará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mayorí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simpl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partes.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389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funcione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Comisión: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616" w:val="left" w:leader="none"/>
        </w:tabs>
        <w:spacing w:line="220" w:lineRule="exact"/>
        <w:ind w:left="133" w:right="148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Interpretación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estudi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vigilanci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cumpl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mient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aplicació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pactad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present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venio.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597" w:val="left" w:leader="none"/>
        </w:tabs>
        <w:spacing w:line="220" w:lineRule="exact"/>
        <w:ind w:left="133" w:right="148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Media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concilia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sobr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cuanta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cuestione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flicto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colectivo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sometido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partes.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611" w:val="left" w:leader="none"/>
        </w:tabs>
        <w:spacing w:line="220" w:lineRule="exact"/>
        <w:ind w:left="133" w:right="145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estudio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revisió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propuesta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gitimada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negociació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convenio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funcione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contenido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categoría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profesional.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647" w:val="left" w:leader="none"/>
        </w:tabs>
        <w:spacing w:line="220" w:lineRule="exact"/>
        <w:ind w:left="133" w:right="151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Revisió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propuest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ganigram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puesto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Direcció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ITC.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590" w:val="left" w:leader="none"/>
        </w:tabs>
        <w:spacing w:line="220" w:lineRule="exact"/>
        <w:ind w:left="133" w:right="145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Aquella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otra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atribuya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presente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Convenio.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left="133" w:right="146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Constitución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Comisió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constituir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pla-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máxim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quinc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día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desd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firm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present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Convenio.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left="133" w:right="145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Régime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funcionamiento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Comisió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paritaria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elaborar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reglament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funcionamient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mi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ma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deber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aprobad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primer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reunió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terio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constitución.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left="133" w:right="146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carácte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ordinari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Comisió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reunir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mínim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ve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meses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carácte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traordinari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cuand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solicit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cualquier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partes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representada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dich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Comisión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dentr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die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días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naturale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siguiente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desd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petició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entrad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Secretarí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Comisión.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left="133" w:right="145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convocatori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sesione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hech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Secretarí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Comisió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antelació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mínima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día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naturales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tant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ordinari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extraordinaria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indicándos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mism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carácte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luga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hor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fijado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reunión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acomp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ñándos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documentació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correspondiente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indicació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Orde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día.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left="133" w:right="147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efecto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perjuici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dispong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su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Reglament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funcionamiento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únicament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podrán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incluido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Orde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aquello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asunto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soport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documenta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hay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tenid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entrad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Secretarí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Comisión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antelació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día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naturale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fech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celebració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corre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pondient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sesión.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after="0" w:line="220" w:lineRule="exact"/>
        <w:jc w:val="both"/>
        <w:rPr>
          <w:rFonts w:ascii="Times New Roman" w:hAnsi="Times New Roman" w:cs="Times New Roman" w:eastAsia="Times New Roman"/>
        </w:rPr>
        <w:sectPr>
          <w:type w:val="continuous"/>
          <w:pgSz w:w="11900" w:h="16840"/>
          <w:pgMar w:top="1140" w:bottom="280" w:left="1020" w:right="1000"/>
          <w:cols w:num="2" w:equalWidth="0">
            <w:col w:w="4655" w:space="428"/>
            <w:col w:w="4797"/>
          </w:cols>
        </w:sectPr>
      </w:pP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default" r:id="rId7"/>
          <w:headerReference w:type="even" r:id="rId8"/>
          <w:pgSz w:w="11900" w:h="16840"/>
          <w:pgMar w:header="690" w:footer="0" w:top="1140" w:bottom="280" w:left="1000" w:right="1020"/>
        </w:sectPr>
      </w:pP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20" w:lineRule="exact"/>
        <w:ind w:right="5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Comisió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Paritari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podr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solicita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Dirección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Instituto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tod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clas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informació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relacionada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cuestione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competencia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será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en-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tregada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plaz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máxim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veint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día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natura-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asimismo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podr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solicita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presenci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cual-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quie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trabajado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Instituto.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20" w:lineRule="exact"/>
        <w:ind w:right="0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Acuerdos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acuerdo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Comisió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será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ado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mayorí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simpl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partes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serán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vinculantes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partes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signatarias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present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convenio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desd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moment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acue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com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máxim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día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hábile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parti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firm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acuerdo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siend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objet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publicació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dand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reflejado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acta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levantará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cada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reunión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suscrita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todo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asistentes.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5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Subcomisiones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Comisió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Paritari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podr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acor-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unanimidad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creació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cuanta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subcomisiones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sea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necesaria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orde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preparació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formu-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aquella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propuesta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tenga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de-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batida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aprobada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Comisió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Paritari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estrict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ámbit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competencias.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5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miembro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asesore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Comisió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observarán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sigilo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profesional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todo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caso,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ningún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tipo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formació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documentació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entregad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ITC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podr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utilizad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fuer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estrict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ámbit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ella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distinto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fine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motivaro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entre-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ga.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5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Comisió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mantendr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funcionamiento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hast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constitució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nuev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Comisió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Paritaria.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94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Artícul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1.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Concurrenci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normas.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right="5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efecto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interpretació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Convenio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de-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ber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teners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cuent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condicione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es-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tablece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tiene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consideració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mínima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obli-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gatorias.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5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supuesto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concurriesen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más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norma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laborales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tant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derech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necesari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paccionado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aplicar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aquell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circunstancia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siguientes: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"/>
        </w:numPr>
        <w:tabs>
          <w:tab w:pos="612" w:val="left" w:leader="none"/>
        </w:tabs>
        <w:spacing w:line="220" w:lineRule="exact"/>
        <w:ind w:left="139" w:right="5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vulnere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precepto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derech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necesa-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rio.</w:t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615" w:val="left" w:leader="none"/>
        </w:tabs>
        <w:spacing w:line="220" w:lineRule="exact"/>
        <w:ind w:left="139" w:right="5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apreciada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conjunto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resulte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má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vorable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trabajado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20" w:lineRule="exact"/>
        <w:ind w:right="0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caso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alguna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disposición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legal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de-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rech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necesari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regul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posteriorment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cualquier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materia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contemplada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Convenio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Comisió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Paritari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adoptar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medida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necesarias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adapta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pacto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exclusivament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aquellos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aspecto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result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afectado.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510" w:lineRule="auto" w:before="81"/>
        <w:ind w:left="1087" w:right="1090" w:firstLine="782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CAPÍTULO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ORGANIZACIÓN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TRABAJO</w:t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394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Artícul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12.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ganizació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trabajo.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right="137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ganizació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dependencia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ITC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facultad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responsabilidad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exclusiva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Dirección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si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perjuici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derecho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partici-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pació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reconocido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Representació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rabajadores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Estatut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rabajadore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demá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norma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guladora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materi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laboral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sindical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segurida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salud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etc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respet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derechos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conforme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norma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vigentes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tiene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trabajadores.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137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Direcció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ejercer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faculta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organizació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travé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directore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responsable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unidade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funcionale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estructur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ganizativa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ITC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objet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delimita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clarament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cultad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competencia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directo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responsabl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unida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funcional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comunicar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Representante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rabajadores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plazo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máxim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me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parti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firm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Convenio,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ganigram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funciona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empresa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dond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ber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inclui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todo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trabajadore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ITC.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141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Siempr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produzc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modificació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ganigram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funcional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Direcció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obligará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carácte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previo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comunica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hech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Representantes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rabajadores.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510" w:lineRule="auto"/>
        <w:ind w:left="1112" w:right="1115" w:firstLine="742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CAPÍTUL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III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CLASIFICACIÓ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PROFESIONAL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line="220" w:lineRule="exact"/>
        <w:ind w:left="139" w:right="143" w:firstLine="255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2"/>
          <w:szCs w:val="22"/>
        </w:rPr>
        <w:t>Artícul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-2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2"/>
          <w:szCs w:val="22"/>
        </w:rPr>
        <w:t>13.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/>
          <w:bCs/>
          <w:spacing w:val="-2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2"/>
          <w:szCs w:val="22"/>
        </w:rPr>
        <w:t>Grupos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2"/>
          <w:szCs w:val="22"/>
        </w:rPr>
        <w:t>categoría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2"/>
          <w:szCs w:val="22"/>
        </w:rPr>
        <w:t>profesionale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finiciones.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141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persona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clasific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grupos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tegoría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profesionale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nivele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relaciona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anex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394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Artícul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14.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ganigram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funcional.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right="141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Durant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vigenci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present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Conveni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puesta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modificacione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ganigram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Funcional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persona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será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elaborada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Direcció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ITC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dar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traslad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dicha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propuesta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Representantes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rabajadore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ante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aprobació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definitiva.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138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obstante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requerir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acuerd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entr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Direcció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Representante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rabajadore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conll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modificació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condicione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materia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esp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cífica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señal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Estatut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rabajadores.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142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ganigram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Funciona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persona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labora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cluir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mínimo: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3"/>
        </w:numPr>
        <w:tabs>
          <w:tab w:pos="610" w:val="left" w:leader="none"/>
        </w:tabs>
        <w:ind w:left="133" w:right="0" w:firstLine="2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denominació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puest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trabajo.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</w:rPr>
        <w:sectPr>
          <w:type w:val="continuous"/>
          <w:pgSz w:w="11900" w:h="16840"/>
          <w:pgMar w:top="1140" w:bottom="280" w:left="1000" w:right="1020"/>
          <w:cols w:num="2" w:equalWidth="0">
            <w:col w:w="4661" w:space="421"/>
            <w:col w:w="4798"/>
          </w:cols>
        </w:sectPr>
      </w:pP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1900" w:h="16840"/>
          <w:pgMar w:header="690" w:footer="0" w:top="1140" w:bottom="280" w:left="1020" w:right="1000"/>
        </w:sectPr>
      </w:pP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"/>
        </w:numPr>
        <w:tabs>
          <w:tab w:pos="602" w:val="left" w:leader="none"/>
        </w:tabs>
        <w:spacing w:line="220" w:lineRule="exact"/>
        <w:ind w:left="133" w:right="5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características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responsabilidades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funciones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esenciale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mism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localizació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geográfic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centr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adscrito.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3"/>
        </w:numPr>
        <w:tabs>
          <w:tab w:pos="605" w:val="left" w:leader="none"/>
        </w:tabs>
        <w:ind w:left="605" w:right="0" w:hanging="217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requisito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desempeño.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647" w:val="left" w:leader="none"/>
        </w:tabs>
        <w:spacing w:line="220" w:lineRule="exact"/>
        <w:ind w:left="133" w:right="8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unida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funciona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adscrit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puesto.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left="133" w:right="4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cambio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asignació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puest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debe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comunicars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escrito.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left="133" w:right="6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nombramiento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par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puesto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trabaj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conlleve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complement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responsabilidad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deberá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fo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malizars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escrito.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left="133" w:right="5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nombramient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recoge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mismo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datos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exige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ganigram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Funcional.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Sól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parti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nombramient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aceptació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mi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part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trabajado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surtirá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efect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derechos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obligacione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inherente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puesto.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spacing w:line="440" w:lineRule="atLeast" w:before="3"/>
        <w:ind w:left="389" w:right="6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Artícul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15.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Selecció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persona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contratación.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ingres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trabajadore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ajustar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mod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</w:p>
    <w:p>
      <w:pPr>
        <w:pStyle w:val="BodyText"/>
        <w:spacing w:line="218" w:lineRule="exact"/>
        <w:ind w:left="133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lidade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contratació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legale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vigente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</w:p>
    <w:p>
      <w:pPr>
        <w:pStyle w:val="BodyText"/>
        <w:spacing w:line="220" w:lineRule="exact"/>
        <w:ind w:left="133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mento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norma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legale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generale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sobr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empleo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</w:p>
    <w:p>
      <w:pPr>
        <w:pStyle w:val="BodyText"/>
        <w:spacing w:line="220" w:lineRule="exact"/>
        <w:ind w:left="133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específicament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norma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legale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especiale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sobre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spacing w:line="220" w:lineRule="exact"/>
        <w:ind w:left="133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integració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labora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minusválidos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comprometiéndose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spacing w:line="220" w:lineRule="exact"/>
        <w:ind w:left="133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utilizació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diverso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modo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</w:p>
    <w:p>
      <w:pPr>
        <w:pStyle w:val="BodyText"/>
        <w:spacing w:line="220" w:lineRule="exact"/>
        <w:ind w:left="133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tratación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acuerd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finalida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spacing w:line="220" w:lineRule="exact"/>
        <w:ind w:left="133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contratos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anex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recogerá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estipulaciones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spacing w:line="222" w:lineRule="exact"/>
        <w:ind w:left="133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sobr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determinada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modalidade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contratación.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left="133" w:right="4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Direcció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proceder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elabora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apr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ba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dentr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prime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año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planific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anua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todo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puesto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cubri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previsió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necesidade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persona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pudiera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requerirs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durant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dich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período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atendiend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mitacione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legalment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pudiera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veni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determin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normativ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pudier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resulta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aplicabl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secto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públic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Canaria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respect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contratación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persona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laboral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Debiend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comunica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dich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plan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ficació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anua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Representante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rabajadores.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left="133" w:right="4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Dich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planificació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especificará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respect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puesto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cubri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siguiente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aspectos: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"/>
        </w:numPr>
        <w:tabs>
          <w:tab w:pos="605" w:val="left" w:leader="none"/>
        </w:tabs>
        <w:spacing w:line="220" w:lineRule="exact"/>
        <w:ind w:left="133" w:right="6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Denominación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grup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categorí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profesiona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caso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nive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corresponda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vacante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pue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cubri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4"/>
        </w:numPr>
        <w:tabs>
          <w:tab w:pos="617" w:val="left" w:leader="none"/>
        </w:tabs>
        <w:ind w:left="617" w:right="0" w:hanging="22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Funcione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asignada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puesto.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4"/>
        </w:numPr>
        <w:tabs>
          <w:tab w:pos="605" w:val="left" w:leader="none"/>
        </w:tabs>
        <w:ind w:left="605" w:right="0" w:hanging="217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Requisito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necesario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desempeño.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617" w:val="left" w:leader="none"/>
        </w:tabs>
        <w:spacing w:line="220" w:lineRule="exact"/>
        <w:ind w:left="133" w:right="5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contratació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previst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períod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estim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duració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contratos.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left="133" w:right="5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obstant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anterio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supuest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producirse,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ejercici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probada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perentoria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neces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</w:p>
    <w:p>
      <w:pPr>
        <w:spacing w:line="100" w:lineRule="exact" w:before="1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pStyle w:val="BodyText"/>
        <w:spacing w:line="220" w:lineRule="exact"/>
        <w:ind w:left="133" w:right="14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dade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contratació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personal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contemplada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planificació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anua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previst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párraf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antecedente,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Direcció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podr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efectua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tale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contrataci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debiend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comunicarla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previament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Repr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sentació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rabajadores.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left="133" w:right="145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plaza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cubri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bie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haya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sid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previstas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planificació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bie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corresponda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imprevistos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su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gido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año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estará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sometida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cedimient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establecid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siguiente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artículos.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389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Artícul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16.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Provisió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puesto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trabajo.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601" w:val="left" w:leader="none"/>
        </w:tabs>
        <w:spacing w:line="220" w:lineRule="exact"/>
        <w:ind w:left="133" w:right="146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Generalidades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cubri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puesto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jo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creació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mismo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necesida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ocu-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pa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plaza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haya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quedad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libres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utilizará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carácte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prioritario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procedimient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provisió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terno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posibilitand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reserv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mínim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acces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trabajadore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minusvalí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puestos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trabajo.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5"/>
        </w:numPr>
        <w:tabs>
          <w:tab w:pos="599" w:val="left" w:leader="none"/>
        </w:tabs>
        <w:ind w:left="599" w:right="0" w:hanging="21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Procedimient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Provisió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interno.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"/>
        </w:numPr>
        <w:tabs>
          <w:tab w:pos="756" w:val="left" w:leader="none"/>
        </w:tabs>
        <w:spacing w:line="220" w:lineRule="exact"/>
        <w:ind w:left="133" w:right="145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Convocatori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bases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convocatori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bases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provisió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intern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será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competenci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Direcció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ITC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vacante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produzca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creació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nuevo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puesto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cesida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ocupa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plaza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haya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quedad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libres,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será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publicada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tabló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anuncio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tinto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centro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tien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Empres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diant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corre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electrónico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tod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persona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ITC,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incluido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empleado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encuentre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excedencia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haya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solicitad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reingres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empresa.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left="133" w:right="145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Junt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convocatori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publicará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blone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anuncio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base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provisió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ajus-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tará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aspecto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contemplado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puest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planificació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anual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debiend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especifica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guiente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puntos: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6"/>
        </w:numPr>
        <w:tabs>
          <w:tab w:pos="510" w:val="left" w:leader="none"/>
        </w:tabs>
        <w:ind w:left="133" w:right="0" w:firstLine="25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Númer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plaza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cubri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6"/>
        </w:numPr>
        <w:tabs>
          <w:tab w:pos="510" w:val="left" w:leader="none"/>
        </w:tabs>
        <w:ind w:left="510" w:right="0" w:hanging="12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Departamento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afectados.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496" w:val="left" w:leader="none"/>
        </w:tabs>
        <w:spacing w:line="220" w:lineRule="exact"/>
        <w:ind w:left="133" w:right="157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Requisito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candidatos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titulació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requerida,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conocimiento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exigidos.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6"/>
        </w:numPr>
        <w:tabs>
          <w:tab w:pos="510" w:val="left" w:leader="none"/>
        </w:tabs>
        <w:ind w:left="510" w:right="0" w:hanging="12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Categorí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nive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puest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ocupa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6"/>
        </w:numPr>
        <w:tabs>
          <w:tab w:pos="510" w:val="left" w:leader="none"/>
        </w:tabs>
        <w:ind w:left="510" w:right="0" w:hanging="12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Funcione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principale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puest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trabajo.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6"/>
        </w:numPr>
        <w:tabs>
          <w:tab w:pos="506" w:val="left" w:leader="none"/>
        </w:tabs>
        <w:ind w:left="506" w:right="0" w:hanging="11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contrato.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6"/>
        </w:numPr>
        <w:tabs>
          <w:tab w:pos="510" w:val="left" w:leader="none"/>
        </w:tabs>
        <w:ind w:left="510" w:right="0" w:hanging="12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Prueba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selectivas.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6"/>
        </w:numPr>
        <w:tabs>
          <w:tab w:pos="510" w:val="left" w:leader="none"/>
        </w:tabs>
        <w:ind w:left="510" w:right="0" w:hanging="12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Barem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específic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puntuación.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516" w:val="left" w:leader="none"/>
        </w:tabs>
        <w:spacing w:line="220" w:lineRule="exact"/>
        <w:ind w:left="133" w:right="145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Plaz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presentació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solicitude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(mínim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cinc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días).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6"/>
        </w:numPr>
        <w:tabs>
          <w:tab w:pos="510" w:val="left" w:leader="none"/>
        </w:tabs>
        <w:ind w:left="510" w:right="0" w:hanging="12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Otra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formalidades.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</w:rPr>
        <w:sectPr>
          <w:type w:val="continuous"/>
          <w:pgSz w:w="11900" w:h="16840"/>
          <w:pgMar w:top="1140" w:bottom="280" w:left="1020" w:right="1000"/>
          <w:cols w:num="2" w:equalWidth="0">
            <w:col w:w="4656" w:space="426"/>
            <w:col w:w="4798"/>
          </w:cols>
        </w:sectPr>
      </w:pP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default" r:id="rId9"/>
          <w:headerReference w:type="even" r:id="rId10"/>
          <w:pgSz w:w="11900" w:h="16840"/>
          <w:pgMar w:header="690" w:footer="0" w:top="1140" w:bottom="280" w:left="1000" w:right="1020"/>
          <w:pgNumType w:start="14333"/>
        </w:sectPr>
      </w:pPr>
    </w:p>
    <w:p>
      <w:pPr>
        <w:pStyle w:val="BodyText"/>
        <w:numPr>
          <w:ilvl w:val="0"/>
          <w:numId w:val="6"/>
        </w:numPr>
        <w:tabs>
          <w:tab w:pos="504" w:val="left" w:leader="none"/>
        </w:tabs>
        <w:spacing w:before="71"/>
        <w:ind w:left="504" w:right="0" w:hanging="11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Anexo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model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solicitu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(anex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V).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"/>
        </w:numPr>
        <w:tabs>
          <w:tab w:pos="768" w:val="left" w:leader="none"/>
        </w:tabs>
        <w:spacing w:line="220" w:lineRule="exact"/>
        <w:ind w:left="139" w:right="5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Informació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representante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jadores: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2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carácte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previ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informació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pública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recció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Empres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remitir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convocatori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concurs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intern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Representació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rabajadores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quiene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dispondrá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plaz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dos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día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laborable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emiti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informe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preceptivo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respecto.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1"/>
          <w:numId w:val="5"/>
        </w:numPr>
        <w:tabs>
          <w:tab w:pos="763" w:val="left" w:leader="none"/>
        </w:tabs>
        <w:ind w:left="763" w:right="0" w:hanging="36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Elaboració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barem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específico.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right="0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Igualmente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carácte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previ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publicació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convocatori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bases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Direcció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Empres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Representante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rabajadore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elaborará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form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conjunt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barem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específico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cua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incluirá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base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convocatoria.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2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Comisió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enca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gad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elaboració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rem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específic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estar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constituid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representantes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Direcció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Empres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miembr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Representante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rabajadore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Centr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baj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cua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convoqu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plaza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rece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representació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unitari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dich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Centro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miembr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elegid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entr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miembro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Comité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Intercentro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form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comisión.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5"/>
        </w:numPr>
        <w:tabs>
          <w:tab w:pos="774" w:val="left" w:leader="none"/>
        </w:tabs>
        <w:spacing w:line="220" w:lineRule="exact"/>
        <w:ind w:left="139" w:right="5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Informació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públic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convocatori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definitivas.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5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Direcció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Empres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publicar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convoc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tori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base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definitiva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segú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procedimient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recog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punt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2.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present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artículo.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1"/>
          <w:numId w:val="5"/>
        </w:numPr>
        <w:tabs>
          <w:tab w:pos="758" w:val="left" w:leader="none"/>
        </w:tabs>
        <w:ind w:left="758" w:right="0" w:hanging="36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ribuna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seleccionado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right="2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tribuna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seleccionado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constituir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mism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día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finalic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plaz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presentació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solicitudes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especificad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convocatori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correspondiente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estar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integrad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cuatr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miembros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tre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representación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Empres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designad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Representantes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rabajadores.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39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funcione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tribuna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será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siguientes: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right="5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Aplica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normativ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rig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provisió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pue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tos.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6"/>
        </w:numPr>
        <w:tabs>
          <w:tab w:pos="501" w:val="left" w:leader="none"/>
        </w:tabs>
        <w:spacing w:line="220" w:lineRule="exact"/>
        <w:ind w:left="139" w:right="5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Califica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concurrent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acuerd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guiente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criterio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genéricos: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7"/>
        </w:numPr>
        <w:tabs>
          <w:tab w:pos="547" w:val="left" w:leader="none"/>
        </w:tabs>
        <w:spacing w:line="220" w:lineRule="exact"/>
        <w:ind w:left="139" w:right="6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Formació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(adecuad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puest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desemp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ñar).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518" w:val="left" w:leader="none"/>
        </w:tabs>
        <w:spacing w:line="220" w:lineRule="exact"/>
        <w:ind w:left="139" w:right="4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mérito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present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person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(experiencia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profesiona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puesto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similare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otros).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7"/>
        </w:numPr>
        <w:tabs>
          <w:tab w:pos="524" w:val="left" w:leader="none"/>
        </w:tabs>
        <w:spacing w:line="220" w:lineRule="exact"/>
        <w:ind w:left="139" w:right="6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resultad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Entrevist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Persona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realiza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spacing w:line="100" w:lineRule="exact" w:before="1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pStyle w:val="BodyText"/>
        <w:numPr>
          <w:ilvl w:val="0"/>
          <w:numId w:val="6"/>
        </w:numPr>
        <w:tabs>
          <w:tab w:pos="508" w:val="left" w:leader="none"/>
        </w:tabs>
        <w:spacing w:line="220" w:lineRule="exact"/>
        <w:ind w:left="139" w:right="143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Evalua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prueba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selectiva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hubiere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pod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establecidas.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6"/>
        </w:numPr>
        <w:tabs>
          <w:tab w:pos="509" w:val="left" w:leader="none"/>
        </w:tabs>
        <w:spacing w:line="220" w:lineRule="exact"/>
        <w:ind w:left="139" w:right="143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Propone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Direcció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Institut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pertine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adjudicaciones.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6"/>
        </w:numPr>
        <w:tabs>
          <w:tab w:pos="515" w:val="left" w:leader="none"/>
        </w:tabs>
        <w:spacing w:line="220" w:lineRule="exact"/>
        <w:ind w:left="139" w:right="145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direcció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comunicar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resultad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sele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ción.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1"/>
          <w:numId w:val="5"/>
        </w:numPr>
        <w:tabs>
          <w:tab w:pos="763" w:val="left" w:leader="none"/>
        </w:tabs>
        <w:ind w:left="763" w:right="0" w:hanging="36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Solicitudes.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right="139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persona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ITC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interesad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opta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puesto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deber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presenta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solicitu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dirigid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Departament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Personal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utilizand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model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blecid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convocatori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anuncio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compl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ment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valoració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candidato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adjuntar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do-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cumentació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requerid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aspirant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considere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apropiad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par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acredita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cumplimient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requisitos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convocatoria.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5"/>
        </w:numPr>
        <w:tabs>
          <w:tab w:pos="754" w:val="left" w:leader="none"/>
        </w:tabs>
        <w:spacing w:line="440" w:lineRule="atLeast" w:before="3"/>
        <w:ind w:left="394" w:right="141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Sistem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selecció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adjudicació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plazas: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puesto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cubri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mediant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provisión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spacing w:line="218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intern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adjudicará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acuerd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siguient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</w:p>
    <w:p>
      <w:pPr>
        <w:pStyle w:val="BodyText"/>
        <w:spacing w:line="222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prioridad: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right="137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raslado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voluntario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entr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aque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persona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oste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categorí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nivel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caso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igua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pl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correspondiente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teng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antigüeda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mínim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efec-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tiv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añ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Instituto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hay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sid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trasladado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mism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medi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doc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mese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anteriore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cumpl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requisito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exigido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base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concurs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interno.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8"/>
        </w:numPr>
        <w:tabs>
          <w:tab w:pos="622" w:val="left" w:leader="none"/>
        </w:tabs>
        <w:spacing w:line="220" w:lineRule="exact"/>
        <w:ind w:left="139" w:right="140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Promoció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intern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aquello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trabajadore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cumpla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requisito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contemplado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bases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concurso.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8"/>
        </w:numPr>
        <w:tabs>
          <w:tab w:pos="605" w:val="left" w:leader="none"/>
        </w:tabs>
        <w:spacing w:line="220" w:lineRule="exact"/>
        <w:ind w:left="139" w:right="142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Reingres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excedentes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término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previsto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legislació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vigente.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139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tribuna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seleccionado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propondr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Dirección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Instituto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plaz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máxim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día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hábiles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desd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fech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finalic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plaz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presentación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solicitudes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cuatr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hubier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establecid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lizació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prueba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selectivas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adjudicació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pl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za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y/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puesto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convocados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segú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quisito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exigido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base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provisió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resultado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calificacione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obtenida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pirant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barem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genera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específic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puntu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ción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prueba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selectiva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pudiere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habe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sid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efectuadas.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139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cas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adecuació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aspirante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pe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fi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buscado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tribuna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seleccionado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podr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declara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de-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siert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proces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selecció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acudi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proces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convocatori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ofert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públic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carácte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externo.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5"/>
        </w:numPr>
        <w:tabs>
          <w:tab w:pos="604" w:val="left" w:leader="none"/>
        </w:tabs>
        <w:ind w:left="604" w:right="0" w:hanging="21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Procedimient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Provisió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externa.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1"/>
          <w:numId w:val="5"/>
        </w:numPr>
        <w:tabs>
          <w:tab w:pos="763" w:val="left" w:leader="none"/>
        </w:tabs>
        <w:ind w:left="763" w:right="0" w:hanging="36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Convocatori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bases.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</w:rPr>
        <w:sectPr>
          <w:type w:val="continuous"/>
          <w:pgSz w:w="11900" w:h="16840"/>
          <w:pgMar w:top="1140" w:bottom="280" w:left="1000" w:right="1020"/>
          <w:cols w:num="2" w:equalWidth="0">
            <w:col w:w="4661" w:space="421"/>
            <w:col w:w="4798"/>
          </w:cols>
        </w:sectPr>
      </w:pP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1900" w:h="16840"/>
          <w:pgMar w:header="690" w:footer="0" w:top="1140" w:bottom="280" w:left="1020" w:right="1000"/>
        </w:sectPr>
      </w:pP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20" w:lineRule="exact"/>
        <w:ind w:left="133" w:right="1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convocatori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base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dich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provisió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girá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establecid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antecedente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apartados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9"/>
        </w:numPr>
        <w:tabs>
          <w:tab w:pos="441" w:val="left" w:leader="none"/>
        </w:tabs>
        <w:spacing w:line="220" w:lineRule="exact"/>
        <w:ind w:left="133" w:right="2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2.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salv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plaz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presentació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solicitudes,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Direcció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Institut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estim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venient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cad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caso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pudiend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inferio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cualquie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establecid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carácte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genera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concurs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interno.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left="133" w:right="3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base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provisió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contendrán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nimo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requisito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hubiere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sid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exigido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candidato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provisió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interna.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left="133" w:right="0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proces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cobertur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puesto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llevad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mism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tribuna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seleccionado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haya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constituid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correspondient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concurs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interno,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correspondiéndol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idéntica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atribucione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all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pecificadas.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left="133" w:right="2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Asimismo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previ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cumplimient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circunsta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cia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prevista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apartado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2.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2.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artíc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tribuna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seleccionado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proceder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publica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co-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rrespondient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convocatori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base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provisión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extern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aquello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medio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difusió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externo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asegure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mayo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concurrenci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candidatos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diendo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estim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oportuno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asistirs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presa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agenci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profesiona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especializad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selección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personal.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1"/>
          <w:numId w:val="5"/>
        </w:numPr>
        <w:tabs>
          <w:tab w:pos="757" w:val="left" w:leader="none"/>
        </w:tabs>
        <w:ind w:left="757" w:right="0" w:hanging="36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Períod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prueba.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left="133" w:right="1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persona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ingres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mediant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procedimiento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sometid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períod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prueb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computar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tiemp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maternidad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cuy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duración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mese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titulado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superiore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plomado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universitario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titulado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medios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tres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mese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trabajadores.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left="133" w:right="2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ranscurrid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períod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prueb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quedar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aut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máticament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formalizad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admisió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efectos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previsto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legislació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vigente.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left="133" w:right="1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Durant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períod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prueba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Institut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bajado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podrá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relació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laboral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ningun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teng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ell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derech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inde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nizació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alguna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relacione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laborale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gulada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apartad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informar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Representantes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rabajadores.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5"/>
        </w:numPr>
        <w:tabs>
          <w:tab w:pos="599" w:val="left" w:leader="none"/>
        </w:tabs>
        <w:ind w:left="599" w:right="0" w:hanging="21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Consideració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final.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left="133" w:right="2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Ningú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puest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hay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cread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carácte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eventua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activida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tempora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su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duración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podr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pasa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fij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plantill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someterse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procedimient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regulad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present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artículo.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89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Artícul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17.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Movilida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Funcional.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604" w:val="left" w:leader="none"/>
        </w:tabs>
        <w:spacing w:line="220" w:lineRule="exact"/>
        <w:ind w:left="133" w:right="2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movilida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funciona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empr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tendr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otra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limitacione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exigida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titulacione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académica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profesionale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precisa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pStyle w:val="BodyText"/>
        <w:spacing w:line="220" w:lineRule="exact"/>
        <w:ind w:left="133" w:right="14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ejerce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prestació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labora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pertenenci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grup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profesional.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0"/>
        </w:numPr>
        <w:tabs>
          <w:tab w:pos="627" w:val="left" w:leader="none"/>
        </w:tabs>
        <w:spacing w:line="220" w:lineRule="exact"/>
        <w:ind w:left="133" w:right="142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movilida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funciona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par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realizació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funcione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correspondiente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grup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profesiona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categoría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equivalente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sól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posibl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existi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razone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técnica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ganizativa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justific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tiemp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imprescindibl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atención.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encomiend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funcione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inferiore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deber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justificad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necesidade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perentorias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imprevisible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activida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productiva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empr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sari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deber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comunica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situació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mediant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escr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motivado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elaborad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Direcció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Empresa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person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ést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delegue)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tant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trabajador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afectado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com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legítimo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representante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tra-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bajadores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Dich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comunicació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realizar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dentr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día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hábile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siguiente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cambi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funcional.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0"/>
        </w:numPr>
        <w:tabs>
          <w:tab w:pos="602" w:val="left" w:leader="none"/>
        </w:tabs>
        <w:spacing w:line="220" w:lineRule="exact"/>
        <w:ind w:left="133" w:right="144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movilida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funciona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efectuar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meno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dignida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perjuici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su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formació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promoció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profesional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teniend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derecho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retribució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correspondient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funcione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efe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tivament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realice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salv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caso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encomiend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funcione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inferiores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mantendr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retrib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origen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cabr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invoca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causa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desp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objetiv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ineptitu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sobrevenid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falt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ada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tació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supuesto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realizació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funciones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distinta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habituale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com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consecuenci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mo-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vilida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funcional.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0"/>
        </w:numPr>
        <w:tabs>
          <w:tab w:pos="593" w:val="left" w:leader="none"/>
        </w:tabs>
        <w:spacing w:line="220" w:lineRule="exact"/>
        <w:ind w:left="133" w:right="148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com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consecuenci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movilida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funcional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realizase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funcione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superiore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grup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pro-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fesiona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categoría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equivalente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pe-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ríod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superio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sei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mese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durant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añ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och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du-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rant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años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trabajado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podr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reclama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ascenso,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ell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obst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dispuest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conveni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colectiv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o,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tod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caso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cobertur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vacant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correspondiente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funcione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realizada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conform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reglas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materi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ascenso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aplicable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empresa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si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pe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juici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reclama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diferenci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salaria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correspondien-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Esta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accione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será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acumulables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Contr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negati-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empresa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previ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inform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comit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su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caso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delegado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personal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trabajado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podrá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reclama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ant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jurisdicció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competente.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left="133" w:right="146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cambi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funcione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distinta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pactada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incluid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supuesto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previsto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artícul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querir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acuerd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defecto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metimient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regla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prevista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par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modificaciones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sustanciale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condicione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segú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artíc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Estatut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rabajadores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siend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neces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tod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preavis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día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antelación.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389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Artícul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18.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Movilida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Geográfica.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left="133" w:right="145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traslad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trabajadore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centr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distint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mism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empres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exij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cambio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residencia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querir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existenci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razone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económicas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técnicas,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ganizativa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producció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justifiquen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dand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materi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dispuest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artícul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Estatut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rabajadores.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after="0" w:line="220" w:lineRule="exact"/>
        <w:jc w:val="both"/>
        <w:rPr>
          <w:rFonts w:ascii="Times New Roman" w:hAnsi="Times New Roman" w:cs="Times New Roman" w:eastAsia="Times New Roman"/>
        </w:rPr>
        <w:sectPr>
          <w:type w:val="continuous"/>
          <w:pgSz w:w="11900" w:h="16840"/>
          <w:pgMar w:top="1140" w:bottom="280" w:left="1020" w:right="1000"/>
          <w:cols w:num="2" w:equalWidth="0">
            <w:col w:w="4654" w:space="428"/>
            <w:col w:w="4798"/>
          </w:cols>
        </w:sectPr>
      </w:pP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1900" w:h="16840"/>
          <w:pgMar w:header="690" w:footer="0" w:top="1140" w:bottom="280" w:left="1000" w:right="1020"/>
        </w:sectPr>
      </w:pP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20" w:lineRule="exact"/>
        <w:ind w:right="0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ITC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desempeñ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activ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profesional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centr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fuer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té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municipa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radicadas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Sedes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Insulare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ITC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recibir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indemnizació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empres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fijará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anualmente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funció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cercanía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lejaní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Insulares.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20" w:lineRule="exact"/>
        <w:ind w:right="9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establece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com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Sede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Insulare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ITC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durante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vigenci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Convenio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siguiente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Centros: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11"/>
        </w:numPr>
        <w:tabs>
          <w:tab w:pos="581" w:val="left" w:leader="none"/>
        </w:tabs>
        <w:ind w:left="139" w:right="0" w:firstLine="25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Plaz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Sixt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Machado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Sant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Cru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enerife.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11"/>
        </w:numPr>
        <w:tabs>
          <w:tab w:pos="604" w:val="left" w:leader="none"/>
        </w:tabs>
        <w:ind w:left="604" w:right="0" w:hanging="21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Call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Cebrián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Palma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Canaria.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11"/>
        </w:numPr>
        <w:tabs>
          <w:tab w:pos="618" w:val="left" w:leader="none"/>
        </w:tabs>
        <w:spacing w:line="220" w:lineRule="exact"/>
        <w:ind w:left="139" w:right="1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Insulare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exista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puedan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existi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islas.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20" w:lineRule="exact"/>
        <w:ind w:right="1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fija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cuantía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traslad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trabajadores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centr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distint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mism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empresa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ex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cambio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residencia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siguiente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cantidade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funció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siguiente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Centros: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9"/>
        </w:numPr>
        <w:tabs>
          <w:tab w:pos="500" w:val="left" w:leader="none"/>
        </w:tabs>
        <w:ind w:left="139" w:right="0" w:firstLine="25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Par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Centr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Poz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Izquierdo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1.40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euros/año.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2"/>
          <w:numId w:val="9"/>
        </w:numPr>
        <w:tabs>
          <w:tab w:pos="544" w:val="left" w:leader="none"/>
        </w:tabs>
        <w:spacing w:line="220" w:lineRule="exact"/>
        <w:ind w:left="139" w:right="5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Par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Centr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Ciatec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Agüimes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1.10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eu-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ros/año.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9"/>
        </w:numPr>
        <w:tabs>
          <w:tab w:pos="500" w:val="left" w:leader="none"/>
        </w:tabs>
        <w:spacing w:line="440" w:lineRule="atLeast" w:before="3"/>
        <w:ind w:left="394" w:right="1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Par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Centr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Ciatec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egueste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76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euros/año.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cuantía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estará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sujeta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aument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anual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spacing w:line="218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igua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import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autorizad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increment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Ley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spacing w:line="220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Genera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Presupuesto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Comunida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Autónoma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spacing w:line="222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Canarias.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right="1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cuantía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podrá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alterada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cambios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Sede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Insulare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mientra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trabajado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desempeñe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activida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dicho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centros.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0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Esta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cuantías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efecto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cálcul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par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otros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centro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trabaj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eventualment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pueda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su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gi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fue-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término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municipale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ubica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Insulares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calcula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funció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cuantía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establecid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centr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Izquierd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(qu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es,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actualidad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centr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alejad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rrespondiente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siend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proporciona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distanci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lómetro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sed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insular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computándos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tale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efe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distanci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(id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vuelta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desd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sede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Palma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Canari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hast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Izquierdo.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cálcul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Izquierd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realizad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razón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0,0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euros/km.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0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cierr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tota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parcia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centr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Comisió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Paritaria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propondr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criterios,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establece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orde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prioridad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realización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traslados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conform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establecid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Estatuto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rabajadore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legislació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vigente.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20" w:lineRule="exact"/>
        <w:ind w:left="139" w:right="3" w:firstLine="255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2"/>
          <w:szCs w:val="22"/>
        </w:rPr>
        <w:t>Artícul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-2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2"/>
          <w:szCs w:val="22"/>
        </w:rPr>
        <w:t>19.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/>
          <w:bCs/>
          <w:spacing w:val="-2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2"/>
          <w:szCs w:val="22"/>
        </w:rPr>
        <w:t>Disminució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2"/>
          <w:szCs w:val="22"/>
        </w:rPr>
        <w:t>capacida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2"/>
          <w:szCs w:val="22"/>
        </w:rPr>
        <w:t>físic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2"/>
          <w:szCs w:val="22"/>
        </w:rPr>
        <w:t>ps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2"/>
          <w:szCs w:val="22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quica.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2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persona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cuy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capacida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hay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disminuid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fermeda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(físic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psíquica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otra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causa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previ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pr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</w:p>
    <w:p>
      <w:pPr>
        <w:spacing w:line="100" w:lineRule="exact" w:before="1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pStyle w:val="BodyText"/>
        <w:spacing w:line="220" w:lineRule="exact"/>
        <w:ind w:right="14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sentación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caso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certificad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médic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corre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pondiente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podr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destinad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adecuado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condicione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merm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salarial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siend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dich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ci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cunstanci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objet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comunicació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previ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repr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sentació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trabajadores.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139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realizará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cuanta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actuacione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sean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necesaria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hace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accesible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locale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puestos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trabajadore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cualquie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tip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capacida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física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eliminand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barrera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obstáculo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dificulte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movilida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física.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141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desarroll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Medida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gente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pa-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Promoció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Emple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Persona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Discapacida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acordad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entr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Ministeri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rabajo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Asunto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Sociale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Comit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Españo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Representantes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Minusválidos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Empres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adaptar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pondr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práctic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acuerdo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dich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Plan.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394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Artícul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20.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Cambi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puest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trabajo.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right="139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supuest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característica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puesto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trabaj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problema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específico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trabajado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con-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lleve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perjuici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salud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pudier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declaració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incapacida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tempora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inc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pacida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permanent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caso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empresa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previo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dictame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facultativ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especialist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Seguridad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Socia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otr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facultativ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propuest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presa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proceder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cambi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puest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trabaj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uno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má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compatibl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estad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físic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capacitació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pr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fesional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dentr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mism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categorí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excepciona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dentr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otr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mism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grup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retributivo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niend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cuent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normativ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específic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sobr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prevención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riesgo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laborales.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140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disparida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criterio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info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me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facultativos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Comisió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Segurida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Salu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signar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terce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facultativ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cuy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dictame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resuelva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disparidad.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39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cambi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efectuar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siguient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orden: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2"/>
          <w:numId w:val="9"/>
        </w:numPr>
        <w:tabs>
          <w:tab w:pos="516" w:val="left" w:leader="none"/>
        </w:tabs>
        <w:ind w:left="516" w:right="0" w:hanging="12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mism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centr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trabajo.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9"/>
        </w:numPr>
        <w:tabs>
          <w:tab w:pos="524" w:val="left" w:leader="none"/>
        </w:tabs>
        <w:spacing w:line="220" w:lineRule="exact"/>
        <w:ind w:left="139" w:right="137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centr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próxim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centro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domicilio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elecció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atendiend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ganizació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ITC.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142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todo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casos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tien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habe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inform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junt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Representante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rabajadore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Direcció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empresa.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140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mism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criteri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aplicació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muje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barazad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cuand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produzca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situació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exp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sició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agentes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procedimiento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condicione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bajo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pueda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influi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negativament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salu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trabajadora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feto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cualquie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activida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su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ceptibl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presenta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riesg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específico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dor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acogid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derech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reincorporar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pue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ve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concluid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embaraz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período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lactancia.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after="0" w:line="220" w:lineRule="exact"/>
        <w:jc w:val="both"/>
        <w:rPr>
          <w:rFonts w:ascii="Times New Roman" w:hAnsi="Times New Roman" w:cs="Times New Roman" w:eastAsia="Times New Roman"/>
        </w:rPr>
        <w:sectPr>
          <w:type w:val="continuous"/>
          <w:pgSz w:w="11900" w:h="16840"/>
          <w:pgMar w:top="1140" w:bottom="280" w:left="1000" w:right="1020"/>
          <w:cols w:num="2" w:equalWidth="0">
            <w:col w:w="4659" w:space="424"/>
            <w:col w:w="4797"/>
          </w:cols>
        </w:sectPr>
      </w:pP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1900" w:h="16840"/>
          <w:pgMar w:header="690" w:footer="0" w:top="1140" w:bottom="280" w:left="1020" w:right="1000"/>
        </w:sectPr>
      </w:pPr>
    </w:p>
    <w:p>
      <w:pPr>
        <w:spacing w:before="81"/>
        <w:ind w:left="126" w:right="0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CAPÍTUL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IV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25" w:right="0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SUSPENSIÓ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CONTR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TRABAJO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pStyle w:val="BodyText"/>
        <w:spacing w:line="440" w:lineRule="atLeast" w:before="8"/>
        <w:ind w:left="389" w:right="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Artícul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21.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Suspensió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contrat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trabajo.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perjuici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establecid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Estatut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spacing w:line="220" w:lineRule="exact"/>
        <w:ind w:left="133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rabajadore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establece: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578" w:val="left" w:leader="none"/>
        </w:tabs>
        <w:spacing w:line="220" w:lineRule="exact"/>
        <w:ind w:left="133" w:right="5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trabajadore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ITC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tendrá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derech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su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pensió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contrato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reserv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puest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bajo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siguiente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casos: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2"/>
          <w:numId w:val="9"/>
        </w:numPr>
        <w:tabs>
          <w:tab w:pos="504" w:val="left" w:leader="none"/>
        </w:tabs>
        <w:spacing w:line="220" w:lineRule="exact"/>
        <w:ind w:left="133" w:right="3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Maternida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muje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trabajador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dur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dieciséi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semana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interrumpidas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ampliable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supuest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múltiple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semana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hij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parti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segundo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períod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suspe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distribuir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opció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interesada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siempre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semana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inmediatament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posteriore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perjuici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establecid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3/1989,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marzo.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9"/>
        </w:numPr>
        <w:tabs>
          <w:tab w:pos="514" w:val="left" w:leader="none"/>
        </w:tabs>
        <w:spacing w:line="220" w:lineRule="exact"/>
        <w:ind w:left="133" w:right="0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supuest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adopció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acogimiento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tanto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preadoptiv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permanente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menore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hast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años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suspensió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tendr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duració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dieciséi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mana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ininterrumpidas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ampliable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supuest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adopció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acogimient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múltiple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semana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más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hij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parti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segundo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contada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elección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trabajado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bie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parti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decisió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administr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tiv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judicia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acogimiento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bie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parti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solució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judicia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hay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constituid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ado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ción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duració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suspensió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será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asimismo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dieciséi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semana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supuesto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adopció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ac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gimient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menore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mayore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sei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año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edad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cuan-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menore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discapacitados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minusválido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circunstancia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experiencia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personale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proveni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extranjero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tenga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especiales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dificultade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inserció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socia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familia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debidame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acreditadas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servicio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sociale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competentes.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left="133" w:right="5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padr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madr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trabajen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ello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podr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ejercita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derecho.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2"/>
          <w:numId w:val="9"/>
        </w:numPr>
        <w:tabs>
          <w:tab w:pos="524" w:val="left" w:leader="none"/>
        </w:tabs>
        <w:spacing w:line="220" w:lineRule="exact"/>
        <w:ind w:left="133" w:right="3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Ejercici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públic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representativ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fu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sindicale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electivas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acuerd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Estatutos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Sindicato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ámbit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provincia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superio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su-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puest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aplicació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situació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exc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denci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forzosa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cómput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antigüedad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rei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gres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solicitad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dentr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siguient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funció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sindical.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2"/>
          <w:numId w:val="9"/>
        </w:numPr>
        <w:tabs>
          <w:tab w:pos="519" w:val="left" w:leader="none"/>
        </w:tabs>
        <w:spacing w:line="220" w:lineRule="exact"/>
        <w:ind w:left="133" w:right="3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Privació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liberta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trabajado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mientra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exist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sentenci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condenatori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firme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incluida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tant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detenció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preventiv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prisió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provisional.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left="133" w:right="3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períod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el/l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trabajador/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permanezc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situació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excedenci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forzos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ser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computabl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efecto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antigüeda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el/l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trabajador/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tendr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der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asistenci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curso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formació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profesional,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cuy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participació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deber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convocado/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ITC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especialment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ocasió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reincorpor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</w:p>
    <w:p>
      <w:pPr>
        <w:spacing w:line="100" w:lineRule="exact" w:before="1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pStyle w:val="BodyText"/>
        <w:spacing w:line="220" w:lineRule="exact"/>
        <w:ind w:left="133" w:right="146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ción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aplicar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tambié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excedenci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volu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tari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tomad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par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cuidad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hijos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El/l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trabajador/a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excedenci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forzosa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tendr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derech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reserv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puest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durant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tod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períod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mi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ma.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2"/>
        </w:numPr>
        <w:tabs>
          <w:tab w:pos="584" w:val="left" w:leader="none"/>
        </w:tabs>
        <w:spacing w:line="220" w:lineRule="exact"/>
        <w:ind w:left="133" w:right="145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excedenci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voluntari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podr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solicitad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trabajadore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fijo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año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menos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antigüedad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servici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ITC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duració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podr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mín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mese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máxim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años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recho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sól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podr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ejercid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otr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ve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mismo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ha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transcurrid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año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desd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final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anterio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excedenci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voluntaria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except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puesto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solicit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atende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cuidad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hijo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períod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establecid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excede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ci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tendr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límit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mínimo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Dich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períod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menzar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computa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desd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fech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nacimient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hijo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iniciació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nuev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períod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excede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nuev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hij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pondr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caso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vinier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disfrutando.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left="133" w:right="146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El/l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trabajador/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excedenci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voluntari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tendrá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derecho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reserv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puest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durante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primero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meses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ranscurrid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período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excedent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conserv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derech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preferente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reingres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vacante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igua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simila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categ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suy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hubiera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produjera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presa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hubies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solicitado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prime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períod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mese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excedencia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tran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currido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éstos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podr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solicita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prórroga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meses.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left="133" w:right="149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supuesto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excedenci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voluntari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cu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dad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hijo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reserv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puest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trabaj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extenderá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hast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primero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año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excedencia.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left="133" w:right="143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prórrog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cas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encontrars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trabajado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excedenci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voluntari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excedenci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cuidad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hijo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objet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petició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escrito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antelació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mínim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día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respect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finalizació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períod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cua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aquéll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hay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concedid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prorrogada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Asimismo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incorp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ració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ser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solicitad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escrito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día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ante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ve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cimient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períod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solicitado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Direcció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ITC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responder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escrit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solicitudes.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0" w:right="14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CAPÍTUL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V</w:t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0" w:right="14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FORMACIÓ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PROMOCIÓ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PROFESIONAL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20" w:lineRule="exact"/>
        <w:ind w:left="133" w:right="149" w:firstLine="255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Artícul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-1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22.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/>
          <w:bCs/>
          <w:spacing w:val="-1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Formació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perfeccionamient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pr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fesional.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left="133" w:right="146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empres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promover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fomentar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derech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persona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formació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profesiona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considerando,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actividade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formativa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propuesta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presa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tiemp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asistenci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mism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baj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efectiv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cuand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celebre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durant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jornad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trabajo.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after="0" w:line="220" w:lineRule="exact"/>
        <w:jc w:val="both"/>
        <w:rPr>
          <w:rFonts w:ascii="Times New Roman" w:hAnsi="Times New Roman" w:cs="Times New Roman" w:eastAsia="Times New Roman"/>
        </w:rPr>
        <w:sectPr>
          <w:type w:val="continuous"/>
          <w:pgSz w:w="11900" w:h="16840"/>
          <w:pgMar w:top="1140" w:bottom="280" w:left="1020" w:right="1000"/>
          <w:cols w:num="2" w:equalWidth="0">
            <w:col w:w="4656" w:space="427"/>
            <w:col w:w="4797"/>
          </w:cols>
        </w:sectPr>
      </w:pP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1900" w:h="16840"/>
          <w:pgMar w:header="690" w:footer="0" w:top="1140" w:bottom="280" w:left="1000" w:right="1020"/>
        </w:sectPr>
      </w:pP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20" w:lineRule="exact"/>
        <w:ind w:right="1" w:firstLine="255"/>
        <w:jc w:val="both"/>
      </w:pPr>
      <w:r>
        <w:rPr>
          <w:b w:val="0"/>
          <w:bCs w:val="0"/>
          <w:spacing w:val="-2"/>
          <w:w w:val="100"/>
        </w:rPr>
        <w:t>Asimismo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Empresa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acuerd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pr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8"/>
          <w:w w:val="100"/>
        </w:rPr>
        <w:t>puesta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6"/>
          <w:w w:val="100"/>
        </w:rPr>
        <w:t> </w:t>
      </w:r>
      <w:r>
        <w:rPr>
          <w:b w:val="0"/>
          <w:bCs w:val="0"/>
          <w:spacing w:val="-8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6"/>
          <w:w w:val="100"/>
        </w:rPr>
        <w:t> </w:t>
      </w:r>
      <w:r>
        <w:rPr>
          <w:b w:val="0"/>
          <w:bCs w:val="0"/>
          <w:spacing w:val="-8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6"/>
          <w:w w:val="100"/>
        </w:rPr>
        <w:t> </w:t>
      </w:r>
      <w:r>
        <w:rPr>
          <w:b w:val="0"/>
          <w:bCs w:val="0"/>
          <w:spacing w:val="-8"/>
          <w:w w:val="100"/>
        </w:rPr>
        <w:t>Representante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6"/>
          <w:w w:val="100"/>
        </w:rPr>
        <w:t> </w:t>
      </w:r>
      <w:r>
        <w:rPr>
          <w:b w:val="0"/>
          <w:bCs w:val="0"/>
          <w:spacing w:val="-8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6"/>
          <w:w w:val="100"/>
        </w:rPr>
        <w:t> </w:t>
      </w:r>
      <w:r>
        <w:rPr>
          <w:b w:val="0"/>
          <w:bCs w:val="0"/>
          <w:spacing w:val="-8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6"/>
          <w:w w:val="100"/>
        </w:rPr>
        <w:t> </w:t>
      </w:r>
      <w:r>
        <w:rPr>
          <w:b w:val="0"/>
          <w:bCs w:val="0"/>
          <w:spacing w:val="-16"/>
          <w:w w:val="100"/>
        </w:rPr>
        <w:t>T</w:t>
      </w:r>
      <w:r>
        <w:rPr>
          <w:b w:val="0"/>
          <w:bCs w:val="0"/>
          <w:spacing w:val="-8"/>
          <w:w w:val="100"/>
        </w:rPr>
        <w:t>rabajadore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6"/>
          <w:w w:val="100"/>
        </w:rPr>
        <w:t> </w:t>
      </w:r>
      <w:r>
        <w:rPr>
          <w:b w:val="0"/>
          <w:bCs w:val="0"/>
          <w:spacing w:val="-8"/>
          <w:w w:val="100"/>
        </w:rPr>
        <w:t>otras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4"/>
          <w:w w:val="100"/>
        </w:rPr>
        <w:t>consideraciones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-9"/>
          <w:w w:val="100"/>
        </w:rPr>
        <w:t>r</w:t>
      </w:r>
      <w:r>
        <w:rPr>
          <w:b w:val="0"/>
          <w:bCs w:val="0"/>
          <w:spacing w:val="-4"/>
          <w:w w:val="100"/>
        </w:rPr>
        <w:t>ganizar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4"/>
          <w:w w:val="100"/>
        </w:rPr>
        <w:t>cursos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4"/>
          <w:w w:val="100"/>
        </w:rPr>
        <w:t>directament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4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  <w:t>régime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concierto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centro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oficiales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cap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citació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4"/>
          <w:w w:val="100"/>
        </w:rPr>
        <w:t>profesiona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4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4"/>
          <w:w w:val="100"/>
        </w:rPr>
        <w:t>adaptació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4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4"/>
          <w:w w:val="100"/>
        </w:rPr>
        <w:t>trabaj</w:t>
      </w:r>
      <w:r>
        <w:rPr>
          <w:b w:val="0"/>
          <w:bCs w:val="0"/>
          <w:spacing w:val="-9"/>
          <w:w w:val="100"/>
        </w:rPr>
        <w:t>a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9"/>
          <w:w w:val="100"/>
        </w:rPr>
        <w:t>dore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6"/>
          <w:w w:val="100"/>
        </w:rPr>
        <w:t> </w:t>
      </w:r>
      <w:r>
        <w:rPr>
          <w:b w:val="0"/>
          <w:bCs w:val="0"/>
          <w:spacing w:val="-9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6"/>
          <w:w w:val="100"/>
        </w:rPr>
        <w:t> </w:t>
      </w:r>
      <w:r>
        <w:rPr>
          <w:b w:val="0"/>
          <w:bCs w:val="0"/>
          <w:spacing w:val="-9"/>
          <w:w w:val="100"/>
        </w:rPr>
        <w:t>modificacione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6"/>
          <w:w w:val="100"/>
        </w:rPr>
        <w:t> </w:t>
      </w:r>
      <w:r>
        <w:rPr>
          <w:b w:val="0"/>
          <w:bCs w:val="0"/>
          <w:spacing w:val="-9"/>
          <w:w w:val="100"/>
        </w:rPr>
        <w:t>técnica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6"/>
          <w:w w:val="100"/>
        </w:rPr>
        <w:t> </w:t>
      </w:r>
      <w:r>
        <w:rPr>
          <w:b w:val="0"/>
          <w:bCs w:val="0"/>
          <w:spacing w:val="-9"/>
          <w:w w:val="100"/>
        </w:rPr>
        <w:t>operada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6"/>
          <w:w w:val="100"/>
        </w:rPr>
        <w:t> </w:t>
      </w:r>
      <w:r>
        <w:rPr>
          <w:b w:val="0"/>
          <w:bCs w:val="0"/>
          <w:spacing w:val="-9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6"/>
          <w:w w:val="100"/>
        </w:rPr>
        <w:t> </w:t>
      </w:r>
      <w:r>
        <w:rPr>
          <w:b w:val="0"/>
          <w:bCs w:val="0"/>
          <w:spacing w:val="-9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6"/>
          <w:w w:val="100"/>
        </w:rPr>
        <w:t> </w:t>
      </w:r>
      <w:r>
        <w:rPr>
          <w:b w:val="0"/>
          <w:bCs w:val="0"/>
          <w:spacing w:val="-9"/>
          <w:w w:val="100"/>
        </w:rPr>
        <w:t>pue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2"/>
          <w:w w:val="100"/>
        </w:rPr>
        <w:t>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-1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-12"/>
          <w:w w:val="100"/>
        </w:rPr>
        <w:t>trabajo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-12"/>
          <w:w w:val="100"/>
        </w:rPr>
        <w:t>as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-12"/>
          <w:w w:val="100"/>
        </w:rPr>
        <w:t>com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-12"/>
          <w:w w:val="100"/>
        </w:rPr>
        <w:t>curso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-1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-12"/>
          <w:w w:val="100"/>
        </w:rPr>
        <w:t>reconversió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-12"/>
          <w:w w:val="100"/>
        </w:rPr>
        <w:t>profesional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4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4"/>
          <w:w w:val="100"/>
        </w:rPr>
        <w:t>asegura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4"/>
          <w:w w:val="100"/>
        </w:rPr>
        <w:t>estabilida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4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4"/>
          <w:w w:val="100"/>
        </w:rPr>
        <w:t>trabajado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ple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4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4"/>
          <w:w w:val="100"/>
        </w:rPr>
        <w:t>supuesto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4"/>
          <w:w w:val="100"/>
        </w:rPr>
        <w:t>transformació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4"/>
          <w:w w:val="100"/>
        </w:rPr>
        <w:t>modific</w:t>
      </w:r>
      <w:r>
        <w:rPr>
          <w:b w:val="0"/>
          <w:bCs w:val="0"/>
          <w:spacing w:val="-8"/>
          <w:w w:val="100"/>
        </w:rPr>
        <w:t>a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4"/>
          <w:w w:val="100"/>
        </w:rPr>
        <w:t>funciona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4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4"/>
          <w:w w:val="100"/>
        </w:rPr>
        <w:t>ó</w:t>
      </w:r>
      <w:r>
        <w:rPr>
          <w:b w:val="0"/>
          <w:bCs w:val="0"/>
          <w:spacing w:val="-10"/>
          <w:w w:val="100"/>
        </w:rPr>
        <w:t>r</w:t>
      </w:r>
      <w:r>
        <w:rPr>
          <w:b w:val="0"/>
          <w:bCs w:val="0"/>
          <w:spacing w:val="-4"/>
          <w:w w:val="100"/>
        </w:rPr>
        <w:t>gano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4"/>
          <w:w w:val="100"/>
        </w:rPr>
        <w:t>servicios.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20" w:lineRule="exact"/>
        <w:ind w:right="8" w:firstLine="255"/>
        <w:jc w:val="both"/>
      </w:pPr>
      <w:r>
        <w:rPr>
          <w:rFonts w:ascii="Times New Roman" w:hAnsi="Times New Roman" w:cs="Times New Roman" w:eastAsia="Times New Roman"/>
          <w:b/>
          <w:bCs/>
          <w:spacing w:val="-9"/>
          <w:w w:val="100"/>
        </w:rPr>
        <w:t>Artícul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</w:rPr>
        <w:t>23.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-27"/>
          <w:w w:val="100"/>
        </w:rPr>
        <w:t> </w:t>
      </w:r>
      <w:r>
        <w:rPr>
          <w:b w:val="0"/>
          <w:bCs w:val="0"/>
          <w:spacing w:val="-9"/>
          <w:w w:val="100"/>
        </w:rPr>
        <w:t>Derecho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6"/>
          <w:w w:val="100"/>
        </w:rPr>
        <w:t> </w:t>
      </w:r>
      <w:r>
        <w:rPr>
          <w:b w:val="0"/>
          <w:bCs w:val="0"/>
          <w:spacing w:val="-9"/>
          <w:w w:val="100"/>
        </w:rPr>
        <w:t>Debere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6"/>
          <w:w w:val="100"/>
        </w:rPr>
        <w:t> </w:t>
      </w:r>
      <w:r>
        <w:rPr>
          <w:b w:val="0"/>
          <w:bCs w:val="0"/>
          <w:spacing w:val="-9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6"/>
          <w:w w:val="100"/>
        </w:rPr>
        <w:t> </w:t>
      </w:r>
      <w:r>
        <w:rPr>
          <w:b w:val="0"/>
          <w:bCs w:val="0"/>
          <w:spacing w:val="-9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6"/>
          <w:w w:val="100"/>
        </w:rPr>
        <w:t> </w:t>
      </w:r>
      <w:r>
        <w:rPr>
          <w:b w:val="0"/>
          <w:bCs w:val="0"/>
          <w:spacing w:val="-9"/>
          <w:w w:val="100"/>
        </w:rPr>
        <w:t>trabajadores,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4"/>
          <w:w w:val="100"/>
        </w:rPr>
        <w:t>materi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4"/>
          <w:w w:val="100"/>
        </w:rPr>
        <w:t>Formació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4"/>
          <w:w w:val="100"/>
        </w:rPr>
        <w:t>Promoció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4"/>
          <w:w w:val="100"/>
        </w:rPr>
        <w:t>Profesional.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0" w:firstLine="255"/>
        <w:jc w:val="both"/>
      </w:pP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5"/>
          <w:w w:val="100"/>
        </w:rPr>
        <w:t>conformida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5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5"/>
          <w:w w:val="100"/>
        </w:rPr>
        <w:t>previst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5"/>
          <w:w w:val="100"/>
        </w:rPr>
        <w:t>artícul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5"/>
          <w:w w:val="100"/>
        </w:rPr>
        <w:t>2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5"/>
          <w:w w:val="100"/>
        </w:rPr>
        <w:t>del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8"/>
          <w:w w:val="100"/>
        </w:rPr>
        <w:t>T</w:t>
      </w:r>
      <w:r>
        <w:rPr>
          <w:b w:val="0"/>
          <w:bCs w:val="0"/>
          <w:spacing w:val="-13"/>
          <w:w w:val="100"/>
        </w:rPr>
        <w:t>ext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0"/>
          <w:w w:val="100"/>
        </w:rPr>
        <w:t> </w:t>
      </w:r>
      <w:r>
        <w:rPr>
          <w:b w:val="0"/>
          <w:bCs w:val="0"/>
          <w:spacing w:val="-13"/>
          <w:w w:val="100"/>
        </w:rPr>
        <w:t>Refundid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0"/>
          <w:w w:val="100"/>
        </w:rPr>
        <w:t> </w:t>
      </w:r>
      <w:r>
        <w:rPr>
          <w:b w:val="0"/>
          <w:bCs w:val="0"/>
          <w:spacing w:val="-1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0"/>
          <w:w w:val="100"/>
        </w:rPr>
        <w:t> </w:t>
      </w:r>
      <w:r>
        <w:rPr>
          <w:b w:val="0"/>
          <w:bCs w:val="0"/>
          <w:spacing w:val="-1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0"/>
          <w:w w:val="100"/>
        </w:rPr>
        <w:t> </w:t>
      </w:r>
      <w:r>
        <w:rPr>
          <w:b w:val="0"/>
          <w:bCs w:val="0"/>
          <w:spacing w:val="-13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0"/>
          <w:w w:val="100"/>
        </w:rPr>
        <w:t> </w:t>
      </w:r>
      <w:r>
        <w:rPr>
          <w:b w:val="0"/>
          <w:bCs w:val="0"/>
          <w:spacing w:val="-13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0"/>
          <w:w w:val="100"/>
        </w:rPr>
        <w:t> </w:t>
      </w:r>
      <w:r>
        <w:rPr>
          <w:b w:val="0"/>
          <w:bCs w:val="0"/>
          <w:spacing w:val="-13"/>
          <w:w w:val="100"/>
        </w:rPr>
        <w:t>Estatut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0"/>
          <w:w w:val="100"/>
        </w:rPr>
        <w:t> </w:t>
      </w:r>
      <w:r>
        <w:rPr>
          <w:b w:val="0"/>
          <w:bCs w:val="0"/>
          <w:spacing w:val="-1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0"/>
          <w:w w:val="100"/>
        </w:rPr>
        <w:t> </w:t>
      </w:r>
      <w:r>
        <w:rPr>
          <w:b w:val="0"/>
          <w:bCs w:val="0"/>
          <w:spacing w:val="-13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3"/>
          <w:w w:val="100"/>
        </w:rPr>
        <w:t> </w:t>
      </w:r>
      <w:r>
        <w:rPr>
          <w:b w:val="0"/>
          <w:bCs w:val="0"/>
          <w:spacing w:val="-21"/>
          <w:w w:val="100"/>
        </w:rPr>
        <w:t>T</w:t>
      </w:r>
      <w:r>
        <w:rPr>
          <w:b w:val="0"/>
          <w:bCs w:val="0"/>
          <w:spacing w:val="-13"/>
          <w:w w:val="100"/>
        </w:rPr>
        <w:t>rabajadores,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4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4"/>
          <w:w w:val="100"/>
        </w:rPr>
        <w:t>facilita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4"/>
          <w:w w:val="100"/>
        </w:rPr>
        <w:t>promoció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4"/>
          <w:w w:val="100"/>
        </w:rPr>
        <w:t>formació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4"/>
          <w:w w:val="100"/>
        </w:rPr>
        <w:t>profesional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4"/>
          <w:w w:val="100"/>
        </w:rPr>
        <w:t>trabajo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4"/>
          <w:w w:val="100"/>
        </w:rPr>
        <w:t>persona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4"/>
          <w:w w:val="100"/>
        </w:rPr>
        <w:t>afectad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4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4"/>
          <w:w w:val="100"/>
        </w:rPr>
        <w:t>present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4"/>
          <w:w w:val="100"/>
        </w:rPr>
        <w:t>co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veni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4"/>
          <w:w w:val="100"/>
        </w:rPr>
        <w:t>tendr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4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4"/>
          <w:w w:val="100"/>
        </w:rPr>
        <w:t>siguiente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4"/>
          <w:w w:val="100"/>
        </w:rPr>
        <w:t>derecho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4"/>
          <w:w w:val="100"/>
        </w:rPr>
        <w:t>deberes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4"/>
          <w:w w:val="100"/>
        </w:rPr>
        <w:t>según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4"/>
          <w:w w:val="100"/>
        </w:rPr>
        <w:t>clase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4"/>
          <w:w w:val="100"/>
        </w:rPr>
        <w:t>formació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4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4"/>
          <w:w w:val="100"/>
        </w:rPr>
        <w:t>indica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4"/>
          <w:w w:val="100"/>
        </w:rPr>
        <w:t>continuación: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599" w:val="left" w:leader="none"/>
        </w:tabs>
        <w:spacing w:line="220" w:lineRule="exact"/>
        <w:ind w:left="139" w:right="0" w:firstLine="255"/>
        <w:jc w:val="both"/>
      </w:pPr>
      <w:r>
        <w:rPr>
          <w:b w:val="0"/>
          <w:bCs w:val="0"/>
          <w:spacing w:val="-4"/>
          <w:w w:val="100"/>
        </w:rPr>
        <w:t>Estudio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4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4"/>
          <w:w w:val="100"/>
        </w:rPr>
        <w:t>obtenció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4"/>
          <w:w w:val="100"/>
        </w:rPr>
        <w:t>títul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4"/>
          <w:w w:val="100"/>
        </w:rPr>
        <w:t>académ</w:t>
      </w:r>
      <w:r>
        <w:rPr>
          <w:b w:val="0"/>
          <w:bCs w:val="0"/>
          <w:spacing w:val="-9"/>
          <w:w w:val="100"/>
        </w:rPr>
        <w:t>i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4"/>
          <w:w w:val="100"/>
        </w:rPr>
        <w:t>profesional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4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4"/>
          <w:w w:val="100"/>
        </w:rPr>
        <w:t>trabajadore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4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4"/>
          <w:w w:val="100"/>
        </w:rPr>
        <w:t>acredite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4"/>
          <w:w w:val="100"/>
        </w:rPr>
        <w:t>cursar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4"/>
          <w:w w:val="100"/>
        </w:rPr>
        <w:t>regularida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4"/>
          <w:w w:val="100"/>
        </w:rPr>
        <w:t>estudio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4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4"/>
          <w:w w:val="100"/>
        </w:rPr>
        <w:t>obtenció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4"/>
          <w:w w:val="100"/>
        </w:rPr>
        <w:t>tít</w:t>
      </w:r>
      <w:r>
        <w:rPr>
          <w:b w:val="0"/>
          <w:bCs w:val="0"/>
          <w:spacing w:val="-9"/>
          <w:w w:val="100"/>
        </w:rPr>
        <w:t>u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4"/>
          <w:w w:val="100"/>
        </w:rPr>
        <w:t>académic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4"/>
          <w:w w:val="100"/>
        </w:rPr>
        <w:t>profesional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4"/>
          <w:w w:val="100"/>
        </w:rPr>
        <w:t>tendrá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4"/>
          <w:w w:val="100"/>
        </w:rPr>
        <w:t>derecho: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3"/>
        </w:numPr>
        <w:tabs>
          <w:tab w:pos="753" w:val="left" w:leader="none"/>
        </w:tabs>
        <w:spacing w:line="220" w:lineRule="exact"/>
        <w:ind w:left="139" w:right="0" w:firstLine="255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  <w:t>adaptació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  <w:t>jornad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  <w:t>ordinari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  <w:t>tr</w:t>
      </w:r>
      <w:r>
        <w:rPr>
          <w:b w:val="0"/>
          <w:bCs w:val="0"/>
          <w:spacing w:val="-9"/>
          <w:w w:val="100"/>
        </w:rPr>
        <w:t>a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baj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asistenci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correspondiente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cursos.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  <w:t>Cualquie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4"/>
          <w:w w:val="100"/>
        </w:rPr>
        <w:t>denegació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4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4"/>
          <w:w w:val="100"/>
        </w:rPr>
        <w:t>part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4"/>
          <w:w w:val="100"/>
        </w:rPr>
        <w:t>empres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4"/>
          <w:w w:val="100"/>
        </w:rPr>
        <w:t>debida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4"/>
          <w:w w:val="100"/>
        </w:rPr>
        <w:t>necesidade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4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4"/>
          <w:w w:val="100"/>
        </w:rPr>
        <w:t>servici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-11"/>
          <w:w w:val="100"/>
        </w:rPr>
        <w:t>r</w:t>
      </w:r>
      <w:r>
        <w:rPr>
          <w:b w:val="0"/>
          <w:bCs w:val="0"/>
          <w:spacing w:val="-4"/>
          <w:w w:val="100"/>
        </w:rPr>
        <w:t>ganizació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4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4"/>
          <w:w w:val="100"/>
        </w:rPr>
        <w:t>tr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bajo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4"/>
          <w:w w:val="100"/>
        </w:rPr>
        <w:t>ser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4"/>
          <w:w w:val="100"/>
        </w:rPr>
        <w:t>comunicad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4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4"/>
          <w:w w:val="100"/>
        </w:rPr>
        <w:t>escrit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4"/>
          <w:w w:val="100"/>
        </w:rPr>
        <w:t>trabajado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4"/>
          <w:w w:val="100"/>
        </w:rPr>
        <w:t>los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  <w:t>Representante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4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4"/>
          <w:w w:val="100"/>
        </w:rPr>
        <w:t>rabajadores.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3"/>
        </w:numPr>
        <w:tabs>
          <w:tab w:pos="772" w:val="left" w:leader="none"/>
        </w:tabs>
        <w:spacing w:line="220" w:lineRule="exact"/>
        <w:ind w:left="139" w:right="1" w:firstLine="255"/>
        <w:jc w:val="both"/>
      </w:pPr>
      <w:r>
        <w:rPr>
          <w:b w:val="0"/>
          <w:bCs w:val="0"/>
          <w:spacing w:val="-4"/>
          <w:w w:val="100"/>
        </w:rPr>
        <w:t>Preferenci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elegi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turn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trabajo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  <w:t>cas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4"/>
          <w:w w:val="100"/>
        </w:rPr>
        <w:t>existi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4"/>
          <w:w w:val="100"/>
        </w:rPr>
        <w:t>varios.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3"/>
        </w:numPr>
        <w:tabs>
          <w:tab w:pos="778" w:val="left" w:leader="none"/>
        </w:tabs>
        <w:spacing w:line="220" w:lineRule="exact"/>
        <w:ind w:left="139" w:right="0" w:firstLine="255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4"/>
          <w:w w:val="100"/>
        </w:rPr>
        <w:t>concesió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4"/>
          <w:w w:val="100"/>
        </w:rPr>
        <w:t>permiso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4"/>
          <w:w w:val="100"/>
        </w:rPr>
        <w:t>retribuido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4"/>
          <w:w w:val="100"/>
        </w:rPr>
        <w:t>para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concurri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exámene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finales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liberatorio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demás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prueba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4"/>
          <w:w w:val="100"/>
        </w:rPr>
        <w:t>definitiva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4"/>
          <w:w w:val="100"/>
        </w:rPr>
        <w:t>aptitu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4"/>
          <w:w w:val="100"/>
        </w:rPr>
        <w:t>evaluació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4"/>
          <w:w w:val="100"/>
        </w:rPr>
        <w:t>centros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  <w:t>oficiale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4"/>
          <w:w w:val="100"/>
        </w:rPr>
        <w:t>debidament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4"/>
          <w:w w:val="100"/>
        </w:rPr>
        <w:t>reconocidos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4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4"/>
          <w:w w:val="100"/>
        </w:rPr>
        <w:t>términos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7"/>
          <w:w w:val="100"/>
        </w:rPr>
        <w:t>establecido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-7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-7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-7"/>
          <w:w w:val="100"/>
        </w:rPr>
        <w:t>apartad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-7"/>
          <w:w w:val="100"/>
        </w:rPr>
        <w:t>i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-7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-7"/>
          <w:w w:val="100"/>
        </w:rPr>
        <w:t>artícul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-7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-7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-7"/>
          <w:w w:val="100"/>
        </w:rPr>
        <w:t>est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-7"/>
          <w:w w:val="100"/>
        </w:rPr>
        <w:t>co</w:t>
      </w:r>
      <w:r>
        <w:rPr>
          <w:b w:val="0"/>
          <w:bCs w:val="0"/>
          <w:spacing w:val="-8"/>
          <w:w w:val="100"/>
        </w:rPr>
        <w:t>n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venio.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3"/>
        </w:numPr>
        <w:tabs>
          <w:tab w:pos="740" w:val="left" w:leader="none"/>
        </w:tabs>
        <w:spacing w:line="220" w:lineRule="exact"/>
        <w:ind w:left="139" w:right="0" w:firstLine="255"/>
        <w:jc w:val="both"/>
      </w:pPr>
      <w:r>
        <w:rPr>
          <w:b w:val="0"/>
          <w:bCs w:val="0"/>
          <w:spacing w:val="-6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6"/>
          <w:w w:val="100"/>
        </w:rPr>
        <w:t>coincidi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6"/>
          <w:w w:val="100"/>
        </w:rPr>
        <w:t>má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6"/>
          <w:w w:val="100"/>
        </w:rPr>
        <w:t>solicitante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6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6"/>
          <w:w w:val="100"/>
        </w:rPr>
        <w:t>puesto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6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6"/>
          <w:w w:val="100"/>
        </w:rPr>
        <w:t>tr</w:t>
      </w:r>
      <w:r>
        <w:rPr>
          <w:b w:val="0"/>
          <w:bCs w:val="0"/>
          <w:spacing w:val="-9"/>
          <w:w w:val="100"/>
        </w:rPr>
        <w:t>a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baj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mism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turno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mediant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negociació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entre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5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5"/>
          <w:w w:val="100"/>
        </w:rPr>
        <w:t>representante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5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5"/>
          <w:w w:val="100"/>
        </w:rPr>
        <w:t>trabajadore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5"/>
          <w:w w:val="100"/>
        </w:rPr>
        <w:t>Direcció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5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4"/>
          <w:w w:val="100"/>
        </w:rPr>
        <w:t>empresa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4"/>
          <w:w w:val="100"/>
        </w:rPr>
        <w:t>establecerá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4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4"/>
          <w:w w:val="100"/>
        </w:rPr>
        <w:t>criterio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4"/>
          <w:w w:val="100"/>
        </w:rPr>
        <w:t>disfrut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4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-4"/>
          <w:w w:val="100"/>
        </w:rPr>
        <w:t>preferenci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-4"/>
          <w:w w:val="100"/>
        </w:rPr>
        <w:t>turn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-4"/>
          <w:w w:val="100"/>
        </w:rPr>
        <w:t>trabaj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-4"/>
          <w:w w:val="100"/>
        </w:rPr>
        <w:t>establecid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-4"/>
          <w:w w:val="100"/>
        </w:rPr>
        <w:t>pr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sent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4"/>
          <w:w w:val="100"/>
        </w:rPr>
        <w:t>artículo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4"/>
          <w:w w:val="100"/>
        </w:rPr>
        <w:t>habe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4"/>
          <w:w w:val="100"/>
        </w:rPr>
        <w:t>acuerd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4"/>
          <w:w w:val="100"/>
        </w:rPr>
        <w:t>aplicar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4"/>
          <w:w w:val="100"/>
        </w:rPr>
        <w:t>cr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teri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rotació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entr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trabajadore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afectados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6"/>
          <w:w w:val="100"/>
        </w:rPr>
        <w:t>menzand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6"/>
          <w:w w:val="100"/>
        </w:rPr>
        <w:t>mism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6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6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6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6"/>
          <w:w w:val="100"/>
        </w:rPr>
        <w:t>má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6"/>
          <w:w w:val="100"/>
        </w:rPr>
        <w:t>antigüedad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6"/>
          <w:w w:val="100"/>
        </w:rPr>
        <w:t>caso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4"/>
          <w:w w:val="100"/>
        </w:rPr>
        <w:t>igualda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4"/>
          <w:w w:val="100"/>
        </w:rPr>
        <w:t>antigüeda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4"/>
          <w:w w:val="100"/>
        </w:rPr>
        <w:t>sorteará.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0" w:firstLine="255"/>
        <w:jc w:val="both"/>
      </w:pPr>
      <w:r>
        <w:rPr>
          <w:b w:val="0"/>
          <w:bCs w:val="0"/>
          <w:spacing w:val="-12"/>
          <w:w w:val="100"/>
        </w:rPr>
        <w:t>2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-12"/>
          <w:w w:val="100"/>
        </w:rPr>
        <w:t>Pla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-1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-12"/>
          <w:w w:val="100"/>
        </w:rPr>
        <w:t>formación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-12"/>
          <w:w w:val="100"/>
        </w:rPr>
        <w:t>propuest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-1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-12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-12"/>
          <w:w w:val="100"/>
        </w:rPr>
        <w:t>Representantes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7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-7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-15"/>
          <w:w w:val="100"/>
        </w:rPr>
        <w:t>T</w:t>
      </w:r>
      <w:r>
        <w:rPr>
          <w:b w:val="0"/>
          <w:bCs w:val="0"/>
          <w:spacing w:val="-7"/>
          <w:w w:val="100"/>
        </w:rPr>
        <w:t>rabajadore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-7"/>
          <w:w w:val="100"/>
        </w:rPr>
        <w:t>y/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-7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-7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-7"/>
          <w:w w:val="100"/>
        </w:rPr>
        <w:t>Direcció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-7"/>
          <w:w w:val="100"/>
        </w:rPr>
        <w:t>Genera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-7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-7"/>
          <w:w w:val="100"/>
        </w:rPr>
        <w:t>ITC,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4"/>
          <w:w w:val="100"/>
        </w:rPr>
        <w:t>Comisió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4"/>
          <w:w w:val="100"/>
        </w:rPr>
        <w:t>Paritari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4"/>
          <w:w w:val="100"/>
        </w:rPr>
        <w:t>Formació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4"/>
          <w:w w:val="100"/>
        </w:rPr>
        <w:t>elaborar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4"/>
          <w:w w:val="100"/>
        </w:rPr>
        <w:t>plan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  <w:t>anua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4"/>
          <w:w w:val="100"/>
        </w:rPr>
        <w:t>formació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4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4"/>
          <w:w w:val="100"/>
        </w:rPr>
        <w:t>podr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4"/>
          <w:w w:val="100"/>
        </w:rPr>
        <w:t>inclui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4"/>
          <w:w w:val="100"/>
        </w:rPr>
        <w:t>curso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4"/>
          <w:w w:val="100"/>
        </w:rPr>
        <w:t>pe</w:t>
      </w:r>
      <w:r>
        <w:rPr>
          <w:b w:val="0"/>
          <w:bCs w:val="0"/>
          <w:spacing w:val="-9"/>
          <w:w w:val="100"/>
        </w:rPr>
        <w:t>r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feccionamiento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capacitació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reconversió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prof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sionales.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pStyle w:val="BodyText"/>
        <w:spacing w:line="220" w:lineRule="exact"/>
        <w:ind w:right="138" w:firstLine="255"/>
        <w:jc w:val="both"/>
      </w:pPr>
      <w:r>
        <w:rPr>
          <w:b w:val="0"/>
          <w:bCs w:val="0"/>
          <w:spacing w:val="-19"/>
          <w:w w:val="100"/>
        </w:rPr>
        <w:t>T</w:t>
      </w:r>
      <w:r>
        <w:rPr>
          <w:b w:val="0"/>
          <w:bCs w:val="0"/>
          <w:spacing w:val="-4"/>
          <w:w w:val="100"/>
        </w:rPr>
        <w:t>od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4"/>
          <w:w w:val="100"/>
        </w:rPr>
        <w:t>trabajado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4"/>
          <w:w w:val="100"/>
        </w:rPr>
        <w:t>acogid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4"/>
          <w:w w:val="100"/>
        </w:rPr>
        <w:t>present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4"/>
          <w:w w:val="100"/>
        </w:rPr>
        <w:t>convenio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dr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4"/>
          <w:w w:val="100"/>
        </w:rPr>
        <w:t>solicita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4"/>
          <w:w w:val="100"/>
        </w:rPr>
        <w:t>participació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4"/>
          <w:w w:val="100"/>
        </w:rPr>
        <w:t>todo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4"/>
          <w:w w:val="100"/>
        </w:rPr>
        <w:t>aquello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4"/>
          <w:w w:val="100"/>
        </w:rPr>
        <w:t>cursos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4"/>
          <w:w w:val="100"/>
        </w:rPr>
        <w:t>perfeccionamiento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4"/>
          <w:w w:val="100"/>
        </w:rPr>
        <w:t>capacitació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4"/>
          <w:w w:val="100"/>
        </w:rPr>
        <w:t>reconversió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4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4"/>
          <w:w w:val="100"/>
        </w:rPr>
        <w:t>técnica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4"/>
          <w:w w:val="100"/>
        </w:rPr>
        <w:t>propia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4"/>
          <w:w w:val="100"/>
        </w:rPr>
        <w:t>trabajo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4"/>
          <w:w w:val="100"/>
        </w:rPr>
        <w:t>Esto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4"/>
          <w:w w:val="100"/>
        </w:rPr>
        <w:t>cursos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0"/>
          <w:w w:val="100"/>
        </w:rPr>
        <w:t>ú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mer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4"/>
          <w:w w:val="100"/>
        </w:rPr>
        <w:t>objetivos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4"/>
          <w:w w:val="100"/>
        </w:rPr>
        <w:t>será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4"/>
          <w:w w:val="100"/>
        </w:rPr>
        <w:t>programado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4"/>
          <w:w w:val="100"/>
        </w:rPr>
        <w:t>anualment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4"/>
          <w:w w:val="100"/>
        </w:rPr>
        <w:t>por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Comisió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Paritari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Formación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mod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  <w:t>identifique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4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4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4"/>
          <w:w w:val="100"/>
        </w:rPr>
        <w:t>interese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4"/>
          <w:w w:val="100"/>
        </w:rPr>
        <w:t>generale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4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4"/>
          <w:w w:val="100"/>
        </w:rPr>
        <w:t>Institut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su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4"/>
          <w:w w:val="100"/>
        </w:rPr>
        <w:t>trabajadores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4"/>
          <w:w w:val="100"/>
        </w:rPr>
        <w:t>Institut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4"/>
          <w:w w:val="100"/>
        </w:rPr>
        <w:t>destinar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4"/>
          <w:w w:val="100"/>
        </w:rPr>
        <w:t>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4"/>
          <w:w w:val="100"/>
        </w:rPr>
        <w:t>fi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4"/>
          <w:w w:val="100"/>
        </w:rPr>
        <w:t>pr</w:t>
      </w:r>
      <w:r>
        <w:rPr>
          <w:b w:val="0"/>
          <w:bCs w:val="0"/>
          <w:spacing w:val="-9"/>
          <w:w w:val="100"/>
        </w:rPr>
        <w:t>e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supuest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anua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nunc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ser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inferio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destinad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  <w:t>añ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4"/>
          <w:w w:val="100"/>
        </w:rPr>
        <w:t>anterio</w:t>
      </w:r>
      <w:r>
        <w:rPr>
          <w:b w:val="0"/>
          <w:bCs w:val="0"/>
          <w:spacing w:val="-14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4"/>
          <w:w w:val="100"/>
        </w:rPr>
        <w:t>acuerd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4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4"/>
          <w:w w:val="100"/>
        </w:rPr>
        <w:t>disponibilida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4"/>
          <w:w w:val="100"/>
        </w:rPr>
        <w:t>econ</w:t>
      </w:r>
      <w:r>
        <w:rPr>
          <w:b w:val="0"/>
          <w:bCs w:val="0"/>
          <w:spacing w:val="-8"/>
          <w:w w:val="100"/>
        </w:rPr>
        <w:t>ó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mic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4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4"/>
          <w:w w:val="100"/>
        </w:rPr>
        <w:t>ITC.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140" w:firstLine="255"/>
        <w:jc w:val="both"/>
      </w:pP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4"/>
          <w:w w:val="100"/>
        </w:rPr>
        <w:t>Direcció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4"/>
          <w:w w:val="100"/>
        </w:rPr>
        <w:t>Empresa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4"/>
          <w:w w:val="100"/>
        </w:rPr>
        <w:t>person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4"/>
          <w:w w:val="100"/>
        </w:rPr>
        <w:t>pers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ést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delegu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es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responsabilidad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-13"/>
          <w:w w:val="100"/>
        </w:rPr>
        <w:t>r</w:t>
      </w:r>
      <w:r>
        <w:rPr>
          <w:b w:val="0"/>
          <w:bCs w:val="0"/>
          <w:spacing w:val="-4"/>
          <w:w w:val="100"/>
        </w:rPr>
        <w:t>ga-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nizar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dicho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curso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directament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régime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4"/>
          <w:w w:val="100"/>
        </w:rPr>
        <w:t>concierto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-4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-4"/>
          <w:w w:val="100"/>
        </w:rPr>
        <w:t>centro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-4"/>
          <w:w w:val="100"/>
        </w:rPr>
        <w:t>oficiale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-4"/>
          <w:w w:val="100"/>
        </w:rPr>
        <w:t>privados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-4"/>
          <w:w w:val="100"/>
        </w:rPr>
        <w:t>función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5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5"/>
          <w:w w:val="100"/>
        </w:rPr>
        <w:t>característica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5"/>
          <w:w w:val="100"/>
        </w:rPr>
        <w:t>aquellos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5"/>
          <w:w w:val="100"/>
        </w:rPr>
        <w:t>atendiend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5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e-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cesidade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4"/>
          <w:w w:val="100"/>
        </w:rPr>
        <w:t>objetivo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4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4"/>
          <w:w w:val="100"/>
        </w:rPr>
        <w:t>Institut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4"/>
          <w:w w:val="100"/>
        </w:rPr>
        <w:t>formació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tegra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5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5"/>
          <w:w w:val="100"/>
        </w:rPr>
        <w:t>trabajado</w:t>
      </w:r>
      <w:r>
        <w:rPr>
          <w:b w:val="0"/>
          <w:bCs w:val="0"/>
          <w:spacing w:val="-14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5"/>
          <w:w w:val="100"/>
        </w:rPr>
        <w:t>procurand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5"/>
          <w:w w:val="100"/>
        </w:rPr>
        <w:t>medid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5"/>
          <w:w w:val="100"/>
        </w:rPr>
        <w:t>po-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6"/>
          <w:w w:val="100"/>
        </w:rPr>
        <w:t>sibl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6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6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6"/>
          <w:w w:val="100"/>
        </w:rPr>
        <w:t>mismo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6"/>
          <w:w w:val="100"/>
        </w:rPr>
        <w:t>sea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6"/>
          <w:w w:val="100"/>
        </w:rPr>
        <w:t>realizado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6"/>
          <w:w w:val="100"/>
        </w:rPr>
        <w:t>fuer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6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6"/>
          <w:w w:val="100"/>
        </w:rPr>
        <w:t>jornada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6"/>
          <w:w w:val="100"/>
        </w:rPr>
        <w:t>labora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6"/>
          <w:w w:val="100"/>
        </w:rPr>
        <w:t>ordinaria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6"/>
          <w:w w:val="100"/>
        </w:rPr>
        <w:t>excepció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6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6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6"/>
          <w:w w:val="100"/>
        </w:rPr>
        <w:t>curso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6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6"/>
          <w:w w:val="100"/>
        </w:rPr>
        <w:t>carácter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6"/>
          <w:w w:val="100"/>
        </w:rPr>
        <w:t>obligatorio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6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6"/>
          <w:w w:val="100"/>
        </w:rPr>
        <w:t>realizará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6"/>
          <w:w w:val="100"/>
        </w:rPr>
        <w:t>preferiblemente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6"/>
          <w:w w:val="100"/>
        </w:rPr>
        <w:t>salv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6"/>
          <w:w w:val="100"/>
        </w:rPr>
        <w:t>ca-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4"/>
          <w:w w:val="100"/>
        </w:rPr>
        <w:t>so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4"/>
          <w:w w:val="100"/>
        </w:rPr>
        <w:t>excepcionales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4"/>
          <w:w w:val="100"/>
        </w:rPr>
        <w:t>dentr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4"/>
          <w:w w:val="100"/>
        </w:rPr>
        <w:t>jornad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4"/>
          <w:w w:val="100"/>
        </w:rPr>
        <w:t>laboral.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139" w:firstLine="255"/>
        <w:jc w:val="both"/>
      </w:pPr>
      <w:r>
        <w:rPr>
          <w:b w:val="0"/>
          <w:bCs w:val="0"/>
          <w:spacing w:val="-5"/>
          <w:w w:val="100"/>
        </w:rPr>
        <w:t>Si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5"/>
          <w:w w:val="100"/>
        </w:rPr>
        <w:t>perjuici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5"/>
          <w:w w:val="100"/>
        </w:rPr>
        <w:t>previst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5"/>
          <w:w w:val="100"/>
        </w:rPr>
        <w:t>anteriormente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5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9"/>
          <w:w w:val="100"/>
        </w:rPr>
        <w:t>rácte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6"/>
          <w:w w:val="100"/>
        </w:rPr>
        <w:t> </w:t>
      </w:r>
      <w:r>
        <w:rPr>
          <w:b w:val="0"/>
          <w:bCs w:val="0"/>
          <w:spacing w:val="-9"/>
          <w:w w:val="100"/>
        </w:rPr>
        <w:t>extraordinario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6"/>
          <w:w w:val="100"/>
        </w:rPr>
        <w:t> </w:t>
      </w:r>
      <w:r>
        <w:rPr>
          <w:b w:val="0"/>
          <w:bCs w:val="0"/>
          <w:spacing w:val="-9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6"/>
          <w:w w:val="100"/>
        </w:rPr>
        <w:t> </w:t>
      </w:r>
      <w:r>
        <w:rPr>
          <w:b w:val="0"/>
          <w:bCs w:val="0"/>
          <w:spacing w:val="-9"/>
          <w:w w:val="100"/>
        </w:rPr>
        <w:t>Comisió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6"/>
          <w:w w:val="100"/>
        </w:rPr>
        <w:t> </w:t>
      </w:r>
      <w:r>
        <w:rPr>
          <w:b w:val="0"/>
          <w:bCs w:val="0"/>
          <w:spacing w:val="-9"/>
          <w:w w:val="100"/>
        </w:rPr>
        <w:t>Paritari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6"/>
          <w:w w:val="100"/>
        </w:rPr>
        <w:t> </w:t>
      </w:r>
      <w:r>
        <w:rPr>
          <w:b w:val="0"/>
          <w:bCs w:val="0"/>
          <w:spacing w:val="-9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6"/>
          <w:w w:val="100"/>
        </w:rPr>
        <w:t> </w:t>
      </w:r>
      <w:r>
        <w:rPr>
          <w:b w:val="0"/>
          <w:bCs w:val="0"/>
          <w:spacing w:val="-9"/>
          <w:w w:val="100"/>
        </w:rPr>
        <w:t>Formación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podrá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4"/>
          <w:w w:val="100"/>
        </w:rPr>
        <w:t>cuand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4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4"/>
          <w:w w:val="100"/>
        </w:rPr>
        <w:t>circunstancia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4"/>
          <w:w w:val="100"/>
        </w:rPr>
        <w:t>as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4"/>
          <w:w w:val="100"/>
        </w:rPr>
        <w:t>aconsejen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4"/>
          <w:w w:val="100"/>
        </w:rPr>
        <w:t>el</w:t>
      </w:r>
      <w:r>
        <w:rPr>
          <w:b w:val="0"/>
          <w:bCs w:val="0"/>
          <w:spacing w:val="-9"/>
          <w:w w:val="100"/>
        </w:rPr>
        <w:t>e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va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Direcció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Empresa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concreta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acciones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  <w:t>formativa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4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4"/>
          <w:w w:val="100"/>
        </w:rPr>
        <w:t>estuviere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4"/>
          <w:w w:val="100"/>
        </w:rPr>
        <w:t>incluida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4"/>
          <w:w w:val="100"/>
        </w:rPr>
        <w:t>aludido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  <w:t>pla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4"/>
          <w:w w:val="100"/>
        </w:rPr>
        <w:t>formación.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4"/>
        </w:numPr>
        <w:tabs>
          <w:tab w:pos="591" w:val="left" w:leader="none"/>
        </w:tabs>
        <w:spacing w:line="220" w:lineRule="exact"/>
        <w:ind w:left="139" w:right="136" w:firstLine="255"/>
        <w:jc w:val="both"/>
      </w:pPr>
      <w:r>
        <w:rPr>
          <w:b w:val="0"/>
          <w:bCs w:val="0"/>
          <w:spacing w:val="-4"/>
          <w:w w:val="100"/>
        </w:rPr>
        <w:t>Formació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-4"/>
          <w:w w:val="100"/>
        </w:rPr>
        <w:t>complementaria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-4"/>
          <w:w w:val="100"/>
        </w:rPr>
        <w:t>independienteme</w:t>
      </w:r>
      <w:r>
        <w:rPr>
          <w:b w:val="0"/>
          <w:bCs w:val="0"/>
          <w:spacing w:val="-8"/>
          <w:w w:val="100"/>
        </w:rPr>
        <w:t>n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cuant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antecede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trabajado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tendr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derech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solicita</w:t>
      </w:r>
      <w:r>
        <w:rPr>
          <w:b w:val="0"/>
          <w:bCs w:val="0"/>
          <w:spacing w:val="-13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4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4"/>
          <w:w w:val="100"/>
        </w:rPr>
        <w:t>escrito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4"/>
          <w:w w:val="100"/>
        </w:rPr>
        <w:t>Direcció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4"/>
          <w:w w:val="100"/>
        </w:rPr>
        <w:t>Empresa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6"/>
          <w:w w:val="100"/>
        </w:rPr>
        <w:t>travé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6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6"/>
          <w:w w:val="100"/>
        </w:rPr>
        <w:t>Departament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6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6"/>
          <w:w w:val="100"/>
        </w:rPr>
        <w:t>Personal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6"/>
          <w:w w:val="100"/>
        </w:rPr>
        <w:t>participación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4"/>
          <w:w w:val="100"/>
        </w:rPr>
        <w:t>actividade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4"/>
          <w:w w:val="100"/>
        </w:rPr>
        <w:t>formativas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4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4"/>
          <w:w w:val="100"/>
        </w:rPr>
        <w:t>suponga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4"/>
          <w:w w:val="100"/>
        </w:rPr>
        <w:t>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4"/>
          <w:w w:val="100"/>
        </w:rPr>
        <w:t>ausencia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4"/>
          <w:w w:val="100"/>
        </w:rPr>
        <w:t>mismo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4"/>
          <w:w w:val="100"/>
        </w:rPr>
        <w:t>puest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4"/>
          <w:w w:val="100"/>
        </w:rPr>
        <w:t>trabaj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4"/>
          <w:w w:val="100"/>
        </w:rPr>
        <w:t>durant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4"/>
          <w:w w:val="100"/>
        </w:rPr>
        <w:t>jornada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  <w:t>laboral.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140" w:firstLine="255"/>
        <w:jc w:val="both"/>
      </w:pP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4"/>
          <w:w w:val="100"/>
        </w:rPr>
        <w:t>Direcció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4"/>
          <w:w w:val="100"/>
        </w:rPr>
        <w:t>Empresa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4"/>
          <w:w w:val="100"/>
        </w:rPr>
        <w:t>autorizar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4"/>
          <w:w w:val="100"/>
        </w:rPr>
        <w:t>denegará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  <w:t>dich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4"/>
          <w:w w:val="100"/>
        </w:rPr>
        <w:t>ausencia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4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4"/>
          <w:w w:val="100"/>
        </w:rPr>
        <w:t>escrit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4"/>
          <w:w w:val="100"/>
        </w:rPr>
        <w:t>form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4"/>
          <w:w w:val="100"/>
        </w:rPr>
        <w:t>motivada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4"/>
          <w:w w:val="100"/>
        </w:rPr>
        <w:t>fu</w:t>
      </w:r>
      <w:r>
        <w:rPr>
          <w:b w:val="0"/>
          <w:bCs w:val="0"/>
          <w:spacing w:val="-8"/>
          <w:w w:val="100"/>
        </w:rPr>
        <w:t>n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4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4"/>
          <w:w w:val="100"/>
        </w:rPr>
        <w:t>necesidade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4"/>
          <w:w w:val="100"/>
        </w:rPr>
        <w:t>empres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4"/>
          <w:w w:val="100"/>
        </w:rPr>
        <w:t>convenie</w:t>
      </w:r>
      <w:r>
        <w:rPr>
          <w:b w:val="0"/>
          <w:bCs w:val="0"/>
          <w:spacing w:val="-9"/>
          <w:w w:val="100"/>
        </w:rPr>
        <w:t>n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4"/>
          <w:w w:val="100"/>
        </w:rPr>
        <w:t>adecuació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4"/>
          <w:w w:val="100"/>
        </w:rPr>
        <w:t>activida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4"/>
          <w:w w:val="100"/>
        </w:rPr>
        <w:t>formativ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4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4"/>
          <w:w w:val="100"/>
        </w:rPr>
        <w:t>lab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4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4"/>
          <w:w w:val="100"/>
        </w:rPr>
        <w:t>trabajado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4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4"/>
          <w:w w:val="100"/>
        </w:rPr>
        <w:t>solicita.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139" w:firstLine="255"/>
        <w:jc w:val="both"/>
      </w:pPr>
      <w:r>
        <w:rPr>
          <w:b w:val="0"/>
          <w:bCs w:val="0"/>
          <w:spacing w:val="-4"/>
          <w:w w:val="100"/>
        </w:rPr>
        <w:t>Asimismo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trabajado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tendr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derech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solicitar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4"/>
          <w:w w:val="100"/>
        </w:rPr>
        <w:t>escrit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4"/>
          <w:w w:val="100"/>
        </w:rPr>
        <w:t>Direcció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4"/>
          <w:w w:val="100"/>
        </w:rPr>
        <w:t>concesió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4"/>
          <w:w w:val="100"/>
        </w:rPr>
        <w:t>permiso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4"/>
          <w:w w:val="100"/>
        </w:rPr>
        <w:t>retribuido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4"/>
          <w:w w:val="100"/>
        </w:rPr>
        <w:t>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4"/>
          <w:w w:val="100"/>
        </w:rPr>
        <w:t>duració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4"/>
          <w:w w:val="100"/>
        </w:rPr>
        <w:t>máxim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4"/>
          <w:w w:val="100"/>
        </w:rPr>
        <w:t>tre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4"/>
          <w:w w:val="100"/>
        </w:rPr>
        <w:t>meses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  <w:t>dentr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4"/>
          <w:w w:val="100"/>
        </w:rPr>
        <w:t>períod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4"/>
          <w:w w:val="100"/>
        </w:rPr>
        <w:t>año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4"/>
          <w:w w:val="100"/>
        </w:rPr>
        <w:t>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4"/>
          <w:w w:val="100"/>
        </w:rPr>
        <w:t>reducció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4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5"/>
          <w:w w:val="100"/>
        </w:rPr>
        <w:t>jornad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5"/>
          <w:w w:val="100"/>
        </w:rPr>
        <w:t>ordinari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5"/>
          <w:w w:val="100"/>
        </w:rPr>
        <w:t>trabajo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5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5"/>
          <w:w w:val="100"/>
        </w:rPr>
        <w:t>períod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5"/>
          <w:w w:val="100"/>
        </w:rPr>
        <w:t>duración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4"/>
          <w:w w:val="100"/>
        </w:rPr>
        <w:t>equivalentes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4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4"/>
          <w:w w:val="100"/>
        </w:rPr>
        <w:t>consecuent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4"/>
          <w:w w:val="100"/>
        </w:rPr>
        <w:t>adecuació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4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4"/>
          <w:w w:val="100"/>
        </w:rPr>
        <w:t>sal</w:t>
      </w:r>
      <w:r>
        <w:rPr>
          <w:b w:val="0"/>
          <w:bCs w:val="0"/>
          <w:spacing w:val="-9"/>
          <w:w w:val="100"/>
        </w:rPr>
        <w:t>a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8"/>
          <w:w w:val="100"/>
        </w:rPr>
        <w:t>rio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-8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-8"/>
          <w:w w:val="100"/>
        </w:rPr>
        <w:t>asistenci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-8"/>
          <w:w w:val="100"/>
        </w:rPr>
        <w:t>curso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-8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-8"/>
          <w:w w:val="100"/>
        </w:rPr>
        <w:t>perfeccionamient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-8"/>
          <w:w w:val="100"/>
        </w:rPr>
        <w:t>pr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fesional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4"/>
          <w:w w:val="100"/>
        </w:rPr>
        <w:t>siempr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4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4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4"/>
          <w:w w:val="100"/>
        </w:rPr>
        <w:t>necesidade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4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4"/>
          <w:w w:val="100"/>
        </w:rPr>
        <w:t>servici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4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-8"/>
          <w:w w:val="100"/>
        </w:rPr>
        <w:t>r</w:t>
      </w:r>
      <w:r>
        <w:rPr>
          <w:b w:val="0"/>
          <w:bCs w:val="0"/>
          <w:spacing w:val="-4"/>
          <w:w w:val="100"/>
        </w:rPr>
        <w:t>ganizació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4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4"/>
          <w:w w:val="100"/>
        </w:rPr>
        <w:t>trabaj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4"/>
          <w:w w:val="100"/>
        </w:rPr>
        <w:t>permitan.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140" w:firstLine="255"/>
        <w:jc w:val="both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toda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esta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solicitude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será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informado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Representante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4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4"/>
          <w:w w:val="100"/>
        </w:rPr>
        <w:t>rabajadores.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4"/>
        </w:numPr>
        <w:tabs>
          <w:tab w:pos="596" w:val="left" w:leader="none"/>
        </w:tabs>
        <w:spacing w:line="220" w:lineRule="exact"/>
        <w:ind w:left="139" w:right="138" w:firstLine="255"/>
        <w:jc w:val="both"/>
      </w:pPr>
      <w:r>
        <w:rPr>
          <w:b w:val="0"/>
          <w:bCs w:val="0"/>
          <w:spacing w:val="-4"/>
          <w:w w:val="100"/>
        </w:rPr>
        <w:t>Otro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4"/>
          <w:w w:val="100"/>
        </w:rPr>
        <w:t>cursos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4"/>
          <w:w w:val="100"/>
        </w:rPr>
        <w:t>seminarios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4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4"/>
          <w:w w:val="100"/>
        </w:rPr>
        <w:t>carácte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4"/>
          <w:w w:val="100"/>
        </w:rPr>
        <w:t>extrao</w:t>
      </w:r>
      <w:r>
        <w:rPr>
          <w:b w:val="0"/>
          <w:bCs w:val="0"/>
          <w:spacing w:val="-9"/>
          <w:w w:val="100"/>
        </w:rPr>
        <w:t>r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dinario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4"/>
          <w:w w:val="100"/>
        </w:rPr>
        <w:t>Institut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4"/>
          <w:w w:val="100"/>
        </w:rPr>
        <w:t>podr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4"/>
          <w:w w:val="100"/>
        </w:rPr>
        <w:t>envia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4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4"/>
          <w:w w:val="100"/>
        </w:rPr>
        <w:t>trabajadore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otro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4"/>
          <w:w w:val="100"/>
        </w:rPr>
        <w:t>curso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4"/>
          <w:w w:val="100"/>
        </w:rPr>
        <w:t>seminario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4"/>
          <w:w w:val="100"/>
        </w:rPr>
        <w:t>programados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4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4"/>
          <w:w w:val="100"/>
        </w:rPr>
        <w:t>pudi</w:t>
      </w:r>
      <w:r>
        <w:rPr>
          <w:b w:val="0"/>
          <w:bCs w:val="0"/>
          <w:spacing w:val="-9"/>
          <w:w w:val="100"/>
        </w:rPr>
        <w:t>e</w:t>
      </w:r>
      <w:r>
        <w:rPr>
          <w:b w:val="0"/>
          <w:bCs w:val="0"/>
          <w:spacing w:val="0"/>
          <w:w w:val="100"/>
        </w:rPr>
        <w:t>-</w:t>
      </w:r>
    </w:p>
    <w:p>
      <w:pPr>
        <w:spacing w:after="0" w:line="220" w:lineRule="exact"/>
        <w:jc w:val="both"/>
        <w:sectPr>
          <w:type w:val="continuous"/>
          <w:pgSz w:w="11900" w:h="16840"/>
          <w:pgMar w:top="1140" w:bottom="280" w:left="1000" w:right="1020"/>
          <w:cols w:num="2" w:equalWidth="0">
            <w:col w:w="4658" w:space="425"/>
            <w:col w:w="4797"/>
          </w:cols>
        </w:sectPr>
      </w:pP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1900" w:h="16840"/>
          <w:pgMar w:header="690" w:footer="0" w:top="1140" w:bottom="280" w:left="1020" w:right="1000"/>
        </w:sectPr>
      </w:pP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20" w:lineRule="exact"/>
        <w:ind w:left="133" w:right="2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tene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luga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cualquie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centr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institución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cua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asistenci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mismo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pudiere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deriva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neficio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servicio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presta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aquellos.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left="133" w:right="0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asistenci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obligatori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trabajado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quie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abonará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ademá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salari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todo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ga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correspondientes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Computándos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tiemp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asi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tenci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tiemp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efectivo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obstante,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tendrá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cuent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circunstancia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personale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miliare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trabajado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pudier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alega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par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asis-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tencia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Ningun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gasto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correspondiente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estos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curso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ser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computad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presupuest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anua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fijars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program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formació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anua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vist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present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artículo.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left="133" w:right="2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rimestralment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comunicar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Representación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rabajadores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númer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actividade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form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tiva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realizada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durant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período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list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trabajadore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ha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realizad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mismas.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4"/>
        </w:numPr>
        <w:tabs>
          <w:tab w:pos="598" w:val="left" w:leader="none"/>
        </w:tabs>
        <w:spacing w:line="220" w:lineRule="exact"/>
        <w:ind w:left="133" w:right="0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Asistenci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aprovechamiento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trabajadores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realice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activida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formativa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ganizad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empresa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cua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deba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ausentars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pue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deberá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asisti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totalida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horas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establecida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actividad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procura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mayo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aprovechamient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misma.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389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Artícul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24.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Comisió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Paritari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Formación.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597" w:val="left" w:leader="none"/>
        </w:tabs>
        <w:spacing w:line="220" w:lineRule="exact"/>
        <w:ind w:left="133" w:right="0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Definició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composición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gan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pl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nificación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elaboració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propuest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programas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formació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contemplado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present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convenio.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Dentr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quinc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día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siguiente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firm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mis-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constituir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Comisió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Formació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tar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compuesta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paritariamente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Representantes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rabajadores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designado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igua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form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Comisió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Paritaria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pudiend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existi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mism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nú-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miembro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suplentes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entr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miembros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elegir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President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Secretario.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5"/>
        </w:numPr>
        <w:tabs>
          <w:tab w:pos="605" w:val="left" w:leader="none"/>
        </w:tabs>
        <w:spacing w:line="220" w:lineRule="exact"/>
        <w:ind w:left="133" w:right="0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Funciones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Comisió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Paritari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Formación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tendr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siguiente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funciones: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6"/>
        </w:numPr>
        <w:tabs>
          <w:tab w:pos="608" w:val="left" w:leader="none"/>
        </w:tabs>
        <w:spacing w:line="220" w:lineRule="exact"/>
        <w:ind w:left="133" w:right="0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planificación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elaboració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propuesta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prime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trimestr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año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pla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formación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anual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adecuad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necesidade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Institut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mejor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nive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formació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personal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podrá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inclui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curso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perfeccionamiento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capacitació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reconversió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profesionales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deber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presentado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Direcció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Empresa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aprobació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nal.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6"/>
        </w:numPr>
        <w:tabs>
          <w:tab w:pos="639" w:val="left" w:leader="none"/>
        </w:tabs>
        <w:spacing w:line="220" w:lineRule="exact"/>
        <w:ind w:left="133" w:right="0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Podrá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tambié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propone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Direcció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Empresa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ámbit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aplicació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acció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cret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dich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formación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criterio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mitació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mismo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caso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exige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cia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culturale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y/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profesionale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trabajadores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pretenda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accede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mismos.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6"/>
        </w:numPr>
        <w:tabs>
          <w:tab w:pos="604" w:val="left" w:leader="none"/>
        </w:tabs>
        <w:spacing w:line="220" w:lineRule="exact"/>
        <w:ind w:left="133" w:right="0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Cuanta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otra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funcione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haya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sid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expres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encomendada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Direcció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Empresa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pStyle w:val="BodyText"/>
        <w:spacing w:line="220" w:lineRule="exact"/>
        <w:ind w:left="133" w:right="14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cualesquier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otra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pudiera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deriva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prese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convenio.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5"/>
        </w:numPr>
        <w:tabs>
          <w:tab w:pos="576" w:val="left" w:leader="none"/>
        </w:tabs>
        <w:spacing w:line="220" w:lineRule="exact"/>
        <w:ind w:left="133" w:right="145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Régime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funcionamiento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Comisió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Paritaria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Formació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elaborar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reglament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funcionamiento,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deber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aprobars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primer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reunió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posterior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constitución.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carácter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ordinario,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Comisió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reunir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trimestralmente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obstante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reunirs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instanci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cualquier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partes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plaz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superio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cinc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día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desd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solicitu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reunión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previ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comunicació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escrit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Presidente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misma.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5"/>
        </w:numPr>
        <w:tabs>
          <w:tab w:pos="583" w:val="left" w:leader="none"/>
        </w:tabs>
        <w:spacing w:line="220" w:lineRule="exact"/>
        <w:ind w:left="133" w:right="146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Acuerdos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acuerdo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Comisió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Paritaria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Formació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será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adoptado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mayoría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vez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aprobado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elevará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Direcció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Empresa,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podr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ratifica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finalment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ratif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Empresa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será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vinculante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signataria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present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convenio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debiend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for-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malizars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escrit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objet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publicación.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left="133" w:right="146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existi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cualquie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controversi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sobr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alg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materi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competenci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dich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Comisión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misma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habr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dirimida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plaz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máxim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quince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días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Comisió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Paritari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previst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artículo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10.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389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Artícul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25.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Promoció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profesional.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left="133" w:right="146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dispuest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artículo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16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23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present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Convenio.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510" w:lineRule="auto"/>
        <w:ind w:left="1510" w:right="1526" w:firstLine="334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CAPÍTUL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VI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TIEMP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TRABAJO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line="224" w:lineRule="exact"/>
        <w:ind w:left="389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Artícul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26.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Jornad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trabajo.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left="133" w:right="145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jornad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efectiv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1.56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horas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laborable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cómput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anua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añ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2003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prime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ejercicio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publicar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calend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laboral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cálcul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correspondient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jornad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labora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efectiv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anual.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left="133" w:right="148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persona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dispondr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minuto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cans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durant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jornad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trabaj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diario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putará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todo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efectos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com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tiemp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trabaj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efe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tivo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deber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disfruta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form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continuada.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left="133" w:right="143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supuest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aquello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trabajadore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no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realice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jornad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completa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períod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desca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ser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proporciona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efectivament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realizada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sie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reducció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jornad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superio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horas.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left="133" w:right="145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períod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comprendid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entr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juli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septiembr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reducir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jornad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hora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viernes.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left="133" w:right="145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trabajadore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necesidade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servicio,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descanse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sábados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domingos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día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festivo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días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after="0" w:line="220" w:lineRule="exact"/>
        <w:jc w:val="both"/>
        <w:rPr>
          <w:rFonts w:ascii="Times New Roman" w:hAnsi="Times New Roman" w:cs="Times New Roman" w:eastAsia="Times New Roman"/>
        </w:rPr>
        <w:sectPr>
          <w:type w:val="continuous"/>
          <w:pgSz w:w="11900" w:h="16840"/>
          <w:pgMar w:top="1140" w:bottom="280" w:left="1020" w:right="1000"/>
          <w:cols w:num="2" w:equalWidth="0">
            <w:col w:w="4652" w:space="430"/>
            <w:col w:w="4798"/>
          </w:cols>
        </w:sectPr>
      </w:pP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1900" w:h="16840"/>
          <w:pgMar w:header="690" w:footer="0" w:top="1140" w:bottom="280" w:left="1000" w:right="1020"/>
        </w:sectPr>
      </w:pP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20" w:lineRule="exact"/>
        <w:ind w:right="4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laborable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declarado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empresa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será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pensado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175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descans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dicho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día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trabajados.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3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compensació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podr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renuncia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ni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podr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satisfech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económicament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salvo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exist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finalizació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relació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laboral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disfrut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compensació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mejo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con-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venienci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trabajado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salv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requisito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permita.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12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incluirá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día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laborable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declarados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empres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día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diciembre.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5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Los/a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trabajadores/a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desee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podrá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solic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reducció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jornada.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4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Anualment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empresa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elaborar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calendario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labora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comprender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horari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tribució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anua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día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trabajo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festivos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descansos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semanale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entr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jornada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otro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día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inhábiles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niend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cuent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jornad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máxim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lega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pactada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comunicar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previ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publicación,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Representante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trabajadores.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394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Artícul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27.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Horario.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right="2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lune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vierne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inici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jornad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labora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efectuar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entr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8,0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10,0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hora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mañ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previ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negociació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siempr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acomodándos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necesidade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puest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estand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obligad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permanece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activida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labora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dura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1.56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hora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anuales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cómput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global.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4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tod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cómput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activida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tendr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cuent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recogid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artícul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26.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394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Artícul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28.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Descans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semana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fiestas.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right="5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trabajadore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tendrá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derech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descans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mana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día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ininterrumpido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com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regl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neral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comprenderá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sábad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ming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completos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Asimismo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tendrá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derech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festivos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anuales.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4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Cuand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necesidade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servicio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trabajador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pued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descansa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algun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sábados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domingos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día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festivo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anuales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tendr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derech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toma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par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des-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canso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año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tiemp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igua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17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10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tiemp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laborabl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trabajado.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394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Artícul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29.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8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acaciones.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right="0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tendr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derech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períod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anuale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retribuida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día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laborables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ningú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inferio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día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naturale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duració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períod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anua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trabajado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disfrut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realizará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preferentement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siguiente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formas: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25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sol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períod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día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laborable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comprendidos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entr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juli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septiembre.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pStyle w:val="BodyText"/>
        <w:numPr>
          <w:ilvl w:val="2"/>
          <w:numId w:val="9"/>
        </w:numPr>
        <w:tabs>
          <w:tab w:pos="514" w:val="left" w:leader="none"/>
        </w:tabs>
        <w:spacing w:line="220" w:lineRule="exact"/>
        <w:ind w:left="139" w:right="141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períodos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día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laborables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entre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juli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septiembr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otr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día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borable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durant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año.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2"/>
          <w:numId w:val="9"/>
        </w:numPr>
        <w:tabs>
          <w:tab w:pos="525" w:val="left" w:leader="none"/>
        </w:tabs>
        <w:spacing w:line="220" w:lineRule="exact"/>
        <w:ind w:left="139" w:right="139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carácte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excepcional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circunstancia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ganizativa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expres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acuerd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empres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trabajado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autorizar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disfrut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vacaciones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período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máximo.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2"/>
          <w:numId w:val="9"/>
        </w:numPr>
        <w:tabs>
          <w:tab w:pos="506" w:val="left" w:leader="none"/>
        </w:tabs>
        <w:spacing w:line="220" w:lineRule="exact"/>
        <w:ind w:left="139" w:right="142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disfrut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vacacione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deber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realizars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ener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diciembre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pudiéndos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rroga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excepcionalment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hast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ener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guient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año.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2"/>
          <w:numId w:val="9"/>
        </w:numPr>
        <w:tabs>
          <w:tab w:pos="501" w:val="left" w:leader="none"/>
        </w:tabs>
        <w:spacing w:line="220" w:lineRule="exact"/>
        <w:ind w:left="139" w:right="143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establec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com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períod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mínim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par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disfrute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vacacione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día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hábiles.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2"/>
          <w:numId w:val="9"/>
        </w:numPr>
        <w:tabs>
          <w:tab w:pos="513" w:val="left" w:leader="none"/>
        </w:tabs>
        <w:spacing w:line="220" w:lineRule="exact"/>
        <w:ind w:left="139" w:right="140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directo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funcional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petició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trabajador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podr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establece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otro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período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disfrut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perí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vacaciones.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right="140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trabajadore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responsabilidade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familiares,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acreditada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departament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recurso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humanos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homólog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momento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tendrá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preferencia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hace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coincidi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vacacione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períodos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vacacione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escolares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Cuand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ambo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cónyuge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baje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empresa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tendrá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preferenci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disfr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vacacione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simultáneamente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salv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ello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encuentr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afectad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turno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rotativo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par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di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frutarlas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cuy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tomará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fech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correspond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éste.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140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índol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realiza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permitier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disfrut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vacacione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únic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período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recto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funciona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centr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el/lo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trabajador/es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berá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pacta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nueva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condicione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respect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perí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vacaciona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person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colectiv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afectado.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cas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desacuerd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informar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Representantes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rabajadores.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140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trabajadore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deberá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solicita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anterioridad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abril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fecha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período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disfrut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vacaciones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mediant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comunicad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interno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dirigid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Departament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Personal.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139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direcció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empres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conoce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bajadore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ante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finalizació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may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añ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mediant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publicació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tabló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anu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Centro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fecha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disfrut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caciones.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140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ningú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vacacione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será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sustituida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abon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salario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correspondientes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quedand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empres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obligad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cotiza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trabajado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durant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ese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período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segú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legalida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vigente.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right="139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interrump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vacacione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tició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empresa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tendr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derech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disfruta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períod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vacacione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día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indemnizació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igua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gasto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transport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ida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vuelt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cónyug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pareja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</w:p>
    <w:p>
      <w:pPr>
        <w:spacing w:after="0" w:line="220" w:lineRule="exact"/>
        <w:jc w:val="both"/>
        <w:rPr>
          <w:rFonts w:ascii="Times New Roman" w:hAnsi="Times New Roman" w:cs="Times New Roman" w:eastAsia="Times New Roman"/>
        </w:rPr>
        <w:sectPr>
          <w:type w:val="continuous"/>
          <w:pgSz w:w="11900" w:h="16840"/>
          <w:pgMar w:top="1140" w:bottom="280" w:left="1000" w:right="1020"/>
          <w:cols w:num="2" w:equalWidth="0">
            <w:col w:w="4661" w:space="421"/>
            <w:col w:w="4798"/>
          </w:cols>
        </w:sectPr>
      </w:pP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1900" w:h="16840"/>
          <w:pgMar w:header="690" w:footer="0" w:top="1140" w:bottom="280" w:left="1020" w:right="1000"/>
        </w:sectPr>
      </w:pP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20" w:lineRule="exact"/>
        <w:ind w:left="133" w:right="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jos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siempr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haya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desplazad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fuer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mun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cipi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dond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servicios.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20" w:lineRule="exact"/>
        <w:ind w:left="133" w:right="3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comienz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durant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períod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vacaciones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estuvier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baj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causar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baj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capacida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tempora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maternidad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asistier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congresos,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curso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seminario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directament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relacionado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su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puest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trabajo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autorizado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empresa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putar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dich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tiempo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conservand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interesad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rech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completa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disfrut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ve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transcurrida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cha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circunstancias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habiend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expirad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año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natura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períod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vacaciona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correspondiera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Incapacida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emporal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sobrevenid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durant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disfr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vacacione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motiv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intervenció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quirú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gica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ingres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clínica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interrump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disfrut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mi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tod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podr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acumula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tiemp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disfrutad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períod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vacaciona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añ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siguiente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cept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cuand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vacacione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haya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podid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frutada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causa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ganizativa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empresa.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left="133" w:right="4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discrepanci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entr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empres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bajado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cuant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contenid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cuadr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determin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jurisdicció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bora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competente.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89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Artícul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30.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Permiso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licencia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retribuidos.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609" w:val="left" w:leader="none"/>
        </w:tabs>
        <w:spacing w:line="220" w:lineRule="exact"/>
        <w:ind w:left="133" w:right="3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trabajado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aportand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preceptiv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justific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ción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(e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cas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convivenci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deb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acredita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mediante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certificad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empadronamiento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tendr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derech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licita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permiso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retribuido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motivo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tiempos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siguientes: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8"/>
        </w:numPr>
        <w:tabs>
          <w:tab w:pos="581" w:val="left" w:leader="none"/>
        </w:tabs>
        <w:spacing w:line="220" w:lineRule="exact"/>
        <w:ind w:left="133" w:right="3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Quinc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día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naturale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añ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cas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matrimonio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convivenci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justificad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Registr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Pareja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Hech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desd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constituy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mism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mun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cipio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correspondientes.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8"/>
        </w:numPr>
        <w:tabs>
          <w:tab w:pos="608" w:val="left" w:leader="none"/>
        </w:tabs>
        <w:spacing w:line="220" w:lineRule="exact"/>
        <w:ind w:left="133" w:right="4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Cinc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día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naturale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intervenció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quirú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gica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enfermeda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grav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hospitalizació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(quirú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gic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domiciliaria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cónyug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person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conv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pariente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hast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prime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grad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consanguin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afinidad.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8"/>
        </w:numPr>
        <w:tabs>
          <w:tab w:pos="592" w:val="left" w:leader="none"/>
        </w:tabs>
        <w:spacing w:line="220" w:lineRule="exact"/>
        <w:ind w:left="133" w:right="3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Cuatr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día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naturale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fallecimient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cónyug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convivient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pariente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hast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prime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grado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consanguinida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afinidad.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8"/>
        </w:numPr>
        <w:tabs>
          <w:tab w:pos="623" w:val="left" w:leader="none"/>
        </w:tabs>
        <w:spacing w:line="220" w:lineRule="exact"/>
        <w:ind w:left="133" w:right="4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día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hábile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caso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nacimient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hijo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Cuand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motiv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necesit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desplazamient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fuer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isla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efecto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pl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días.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8"/>
        </w:numPr>
        <w:tabs>
          <w:tab w:pos="594" w:val="left" w:leader="none"/>
        </w:tabs>
        <w:spacing w:line="220" w:lineRule="exact"/>
        <w:ind w:left="133" w:right="0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día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naturale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enfermeda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grave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hospitalizació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fallecimient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pariente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hasta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segund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grad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consanguinida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afinidad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Cuando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motiv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necesit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hace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despl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zamient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fuer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isla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efecto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plaz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días.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pStyle w:val="BodyText"/>
        <w:numPr>
          <w:ilvl w:val="0"/>
          <w:numId w:val="18"/>
        </w:numPr>
        <w:tabs>
          <w:tab w:pos="564" w:val="left" w:leader="none"/>
        </w:tabs>
        <w:spacing w:line="220" w:lineRule="exact"/>
        <w:ind w:left="133" w:right="145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día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naturale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cas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fallecimient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riente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hast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cuart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grad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consanguinida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afin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caso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ést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situació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conllev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traslad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fuer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isl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residencia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increment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licencia.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8"/>
        </w:numPr>
        <w:tabs>
          <w:tab w:pos="610" w:val="left" w:leader="none"/>
        </w:tabs>
        <w:spacing w:line="220" w:lineRule="exact"/>
        <w:ind w:left="133" w:right="145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traslad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domicili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dentr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mism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calida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hábi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otro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municipio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día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hábiles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año.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8"/>
        </w:numPr>
        <w:tabs>
          <w:tab w:pos="604" w:val="left" w:leader="none"/>
        </w:tabs>
        <w:spacing w:line="220" w:lineRule="exact"/>
        <w:ind w:left="133" w:right="147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Cuatr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día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añ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asunto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particulare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cluido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punto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anteriores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teniend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cuent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necesidade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servicio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evaluada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Director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Funcional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día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podrá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acumulars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anuale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retribuidas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persona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podr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distr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bui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dicho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día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conveniencia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previ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autorización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directo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funciona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respetand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siempr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nec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sidade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servicio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festivo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día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clarado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laborable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empres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coincidan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sábado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trabajadore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tendrá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derech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día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asunto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particulares.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549" w:val="left" w:leader="none"/>
        </w:tabs>
        <w:spacing w:line="220" w:lineRule="exact"/>
        <w:ind w:left="133" w:right="143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Par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concurri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exámene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finales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ordinario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traordinarios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cuand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curse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estudio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académico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profesionale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impartido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centro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oficiales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teria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tenga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ve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desarroll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profesi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incluid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exame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obtenció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carn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conduci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durant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tiemp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celebración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sie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celebre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dentr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jornad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laboral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posteriorida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justificar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documentalment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asi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tenci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dicha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pruebas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denegació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deber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tivad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escrito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respetará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situacione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existente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firm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Convenio.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8"/>
        </w:numPr>
        <w:tabs>
          <w:tab w:pos="573" w:val="left" w:leader="none"/>
        </w:tabs>
        <w:spacing w:line="220" w:lineRule="exact"/>
        <w:ind w:left="133" w:right="147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tiemp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indispensabl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realización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exámene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prenatale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técnica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preparació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parto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deba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realizars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dentr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jornad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trabajo.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left="133" w:right="147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Dicho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permiso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acumulable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tomará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aque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beneficios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trabajado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7"/>
        </w:numPr>
        <w:tabs>
          <w:tab w:pos="606" w:val="left" w:leader="none"/>
        </w:tabs>
        <w:spacing w:line="220" w:lineRule="exact"/>
        <w:ind w:left="133" w:right="145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hij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meno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doc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meses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tendr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derech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hor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diari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ausenci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bajo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períod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tiemp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podr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dividirs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frac-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sustituirs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reducció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jornad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hora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bie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principi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fina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misma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derech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podr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ejercid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indistintament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bajado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cónyug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pareja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siempr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cuand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am-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bo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trabajen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demuestr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sido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siendo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ejercid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otro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endr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mism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derech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quie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pr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cis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enca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gars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cuidad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direct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familia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has-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segund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grad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consanguinida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afinidad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razone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edad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accident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enfermeda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pu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valers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mismo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desempeñ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activ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retribuida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reducció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jornad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contemplada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present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apartad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constituy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derech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indiv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dua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trabajadores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hombre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mujeres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ob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tante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trabajadore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generase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derech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mism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sujet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causante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Dirección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after="0" w:line="220" w:lineRule="exact"/>
        <w:jc w:val="both"/>
        <w:rPr>
          <w:rFonts w:ascii="Times New Roman" w:hAnsi="Times New Roman" w:cs="Times New Roman" w:eastAsia="Times New Roman"/>
        </w:rPr>
        <w:sectPr>
          <w:type w:val="continuous"/>
          <w:pgSz w:w="11900" w:h="16840"/>
          <w:pgMar w:top="1140" w:bottom="280" w:left="1020" w:right="1000"/>
          <w:cols w:num="2" w:equalWidth="0">
            <w:col w:w="4655" w:space="427"/>
            <w:col w:w="4798"/>
          </w:cols>
        </w:sectPr>
      </w:pP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default" r:id="rId11"/>
          <w:headerReference w:type="even" r:id="rId12"/>
          <w:pgSz w:w="11900" w:h="16840"/>
          <w:pgMar w:header="690" w:footer="0" w:top="1140" w:bottom="280" w:left="1000" w:right="1020"/>
        </w:sectPr>
      </w:pP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20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podr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limita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ejercici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simultáne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razone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ju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tificada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servicio.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0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trabajador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hij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doc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mese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podr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opta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acumula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hora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diari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ausenci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tien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derech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jornadas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completas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siempr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posibl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ganizativame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aunqu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podrá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acumula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jo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nada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laborale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seguidas.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2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Quie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razó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guard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lega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teng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algú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meno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año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disminuid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físico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psíqu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sensoria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desarroll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actividade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retribut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vas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tendr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derech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disminució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jornada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entr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terci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mitad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reducción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proporciona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retribuciones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concesió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ducció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jornad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razó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guard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lega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compatibl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realizació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cualquie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otr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activ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dad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remunerada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durant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horari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sido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objet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reducción.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spacing w:line="440" w:lineRule="atLeast" w:before="3"/>
        <w:ind w:left="39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Artícul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31.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Permiso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licencia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retribuidos.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Siempr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necesidade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servici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perm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</w:p>
    <w:p>
      <w:pPr>
        <w:pStyle w:val="BodyText"/>
        <w:spacing w:line="218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tan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trabajadore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podrá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solicita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año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lice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</w:p>
    <w:p>
      <w:pPr>
        <w:pStyle w:val="BodyText"/>
        <w:spacing w:line="220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cia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especiale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retribuidas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excederán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ni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</w:p>
    <w:p>
      <w:pPr>
        <w:pStyle w:val="BodyText"/>
        <w:spacing w:line="222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caso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día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naturale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una.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394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Artícul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32.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Seguros.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595" w:val="left" w:leader="none"/>
        </w:tabs>
        <w:spacing w:line="220" w:lineRule="exact"/>
        <w:ind w:left="139" w:right="0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empres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concertar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favo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cad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sus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trabajadore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póliz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segur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vid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invalidez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accidente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hora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derivad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cualquier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contingencia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garantic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asegurado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cant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12.00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euros.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2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prima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derivada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concertació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seg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será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empres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asumir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exclusiv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ment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dich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obligación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excepció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hech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diferencia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suscrit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voluntariament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trabajado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capitale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asegurado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será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todo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casos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cue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compañí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aseguradora.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7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Podr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negociars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segur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complementario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abo-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condicione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preferentes.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0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supuest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emplead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finalic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labora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encuentr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situación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excedencia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tant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forzos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voluntaria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aut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máticament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dejar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beneficiari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Seguro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sa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acuerd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privad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entr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Compañía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Asegurador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pudier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segui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gozand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benef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cios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corriend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import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prima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cesivas.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2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empres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servir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mediador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entr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Compañía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seguro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presta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vicio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quier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segui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dich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póliza.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9"/>
        </w:numPr>
        <w:tabs>
          <w:tab w:pos="629" w:val="left" w:leader="none"/>
        </w:tabs>
        <w:spacing w:line="220" w:lineRule="exact"/>
        <w:ind w:left="139" w:right="2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empres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suscribir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segur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médic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priv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cubr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trabajado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pudiend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mism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decidir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pStyle w:val="BodyText"/>
        <w:spacing w:line="220" w:lineRule="exact"/>
        <w:ind w:right="14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inclui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cónyug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parej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hijos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supleme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deber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paga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propi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trabajado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140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supuest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emplead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finalic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labora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encuentr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situación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excedencia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tant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forzos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voluntaria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aut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máticament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dejar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beneficiari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Seguro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sa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acuerd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privad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entr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Compañía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Asegurador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pudier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segui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gozand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benef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cios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corriend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import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prima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cesivas.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142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empres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servir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mediador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entr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Compañía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seguro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presta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vicio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quier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segui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dich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póliza.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9"/>
        </w:numPr>
        <w:tabs>
          <w:tab w:pos="591" w:val="left" w:leader="none"/>
        </w:tabs>
        <w:spacing w:line="220" w:lineRule="exact"/>
        <w:ind w:left="139" w:right="142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viajes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traslados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desplazamientos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etc.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hace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motivo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laborales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ut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lizar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mismo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tarjet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créd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proporcion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siguiente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coberturas: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9"/>
        </w:numPr>
        <w:tabs>
          <w:tab w:pos="501" w:val="left" w:leader="none"/>
        </w:tabs>
        <w:spacing w:line="220" w:lineRule="exact"/>
        <w:ind w:left="139" w:right="144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Frent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accidente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viaj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cantida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751.275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euros.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2"/>
          <w:numId w:val="9"/>
        </w:numPr>
        <w:tabs>
          <w:tab w:pos="516" w:val="left" w:leader="none"/>
        </w:tabs>
        <w:ind w:left="516" w:right="0" w:hanging="12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asistenci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médic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12.00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euros.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2"/>
          <w:numId w:val="9"/>
        </w:numPr>
        <w:tabs>
          <w:tab w:pos="516" w:val="left" w:leader="none"/>
        </w:tabs>
        <w:ind w:left="516" w:right="0" w:hanging="12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pérdida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daño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equipaj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60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euros.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9"/>
        </w:numPr>
        <w:tabs>
          <w:tab w:pos="506" w:val="left" w:leader="none"/>
        </w:tabs>
        <w:spacing w:line="440" w:lineRule="atLeast"/>
        <w:ind w:left="394" w:right="142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Retras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entreg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equipaj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hast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91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euros.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cas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accident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mientra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us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vehícul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pa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</w:p>
    <w:p>
      <w:pPr>
        <w:pStyle w:val="BodyText"/>
        <w:spacing w:line="218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ticula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par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desplazamiento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motivo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laborales,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spacing w:line="220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autorizació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escrit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empresa,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spacing w:line="220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Institut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cubrir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todo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gasto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ocasionado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spacing w:line="222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consecuenci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mismo.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636" w:val="left" w:leader="none"/>
        </w:tabs>
        <w:spacing w:line="220" w:lineRule="exact"/>
        <w:ind w:left="139" w:right="140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empres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concertar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póliz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segur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objet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cubri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posibl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depósit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fianzas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tanto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civile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penales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pudiese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derivars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dinari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desempeñ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actividade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persona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ést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design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responsable.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142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toda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póliza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Empres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copi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actualizada.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394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Artícul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33.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Fond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Acció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social.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right="141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cumplimient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fine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sociale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fond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32.50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euros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import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destinad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fo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nunc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podr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inferio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añ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anterio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resultant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dividi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fond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añ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anterio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trabajadore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mism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año.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140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Segú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númer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solicitude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naturalez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estudiar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incremento.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right="137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crear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comisió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paritari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ho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estará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compuest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cuatr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miembros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(u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President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2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ocal)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designado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Representació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rabajadore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otro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(u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Secretari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4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ocal)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de-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signado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Direcció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Empresa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acue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</w:p>
    <w:p>
      <w:pPr>
        <w:spacing w:after="0" w:line="220" w:lineRule="exact"/>
        <w:jc w:val="both"/>
        <w:rPr>
          <w:rFonts w:ascii="Times New Roman" w:hAnsi="Times New Roman" w:cs="Times New Roman" w:eastAsia="Times New Roman"/>
        </w:rPr>
        <w:sectPr>
          <w:type w:val="continuous"/>
          <w:pgSz w:w="11900" w:h="16840"/>
          <w:pgMar w:top="1140" w:bottom="280" w:left="1000" w:right="1020"/>
          <w:cols w:num="2" w:equalWidth="0">
            <w:col w:w="4658" w:space="424"/>
            <w:col w:w="4798"/>
          </w:cols>
        </w:sectPr>
      </w:pP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1900" w:h="16840"/>
          <w:pgMar w:header="690" w:footer="0" w:top="1140" w:bottom="280" w:left="1020" w:right="1000"/>
        </w:sectPr>
      </w:pP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20" w:lineRule="exact"/>
        <w:ind w:left="133"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tomará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mayorí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simpl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dirimir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vot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cualificad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Presidente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Entre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funcione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establece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criterio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repart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Fond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Acció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Social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orden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prelació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mismos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ambié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enca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establece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fecha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presentació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solicitudes,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persona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enca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gada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recepción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general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procedimient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establec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acceder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trabajadore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beneficio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fond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Acció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Social.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left="133" w:right="1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fond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administrad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dich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Comisión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Paritaria.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left="133" w:right="2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existenci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remanente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obligar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Comisión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Paritari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acorda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motivadament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utilizació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su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aplicació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añ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posterio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decidirs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uti-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lizació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próxim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añ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dich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cantida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tomará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cuent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hor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fija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dotació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económic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año.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left="133" w:right="0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empres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gestionar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entidade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bancaria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obtenció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crédito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baj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interé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personal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labora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solicit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destin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algun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guiente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conceptos: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2"/>
          <w:numId w:val="9"/>
        </w:numPr>
        <w:tabs>
          <w:tab w:pos="498" w:val="left" w:leader="none"/>
        </w:tabs>
        <w:spacing w:line="220" w:lineRule="exact"/>
        <w:ind w:left="133" w:right="1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Adquisició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viviendas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mejor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construcción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misma.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2"/>
          <w:numId w:val="9"/>
        </w:numPr>
        <w:tabs>
          <w:tab w:pos="494" w:val="left" w:leader="none"/>
        </w:tabs>
        <w:spacing w:line="220" w:lineRule="exact"/>
        <w:ind w:left="133" w:right="3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Estudio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isl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diferent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residenci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cua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quier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miembro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unida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familia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2"/>
          <w:numId w:val="9"/>
        </w:numPr>
        <w:tabs>
          <w:tab w:pos="506" w:val="left" w:leader="none"/>
        </w:tabs>
        <w:ind w:left="506" w:right="0" w:hanging="11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28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acacione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actividade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socioculturales.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left="133" w:right="9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Asistenci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médic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recogid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Segurida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So-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cial.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510" w:lineRule="auto"/>
        <w:ind w:left="1363" w:right="1234" w:firstLine="452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CAPÍTUL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VII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ESTRUCTUR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SALARIAL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line="224" w:lineRule="exact"/>
        <w:ind w:left="389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Artícul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34.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Régime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retributivo.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left="133" w:right="0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salario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remuneracione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toda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clases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establecida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conveni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tiene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carácte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mín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mos.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left="133" w:right="1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mas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salaria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estar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constituid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salario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bas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complemento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especifica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Convenio.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left="133" w:right="2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salario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será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abonados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mediant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transfere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bancaria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ante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último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cinc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día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mes.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389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Artícul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35.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Estructur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salarial.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left="133" w:right="2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retribucione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trabajadore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ajustarán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mínimo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cuantí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cantid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señalada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tabl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anex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estru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tur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determinad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present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capítulo.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before="71"/>
        <w:ind w:left="389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Artícul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36.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Salari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base.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left="133" w:right="146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cuantí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salari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bas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mensua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cat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gorí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ajustar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cantidade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señalada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tabla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anex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III.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left="133" w:right="145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trabajadore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tenga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realiza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tod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par-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jornad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horari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comprendid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entr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vei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tidó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sei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hora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dí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siguient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verá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incr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mentad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salari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bas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10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proporción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tiemp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dich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período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salv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salari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bas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hubies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sid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fijad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teniend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cuent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su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naturalez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nocturna.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89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Artícul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37.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Complemento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salariales.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</w:r>
    </w:p>
    <w:p>
      <w:pPr>
        <w:pStyle w:val="BodyText"/>
        <w:spacing w:line="440" w:lineRule="atLeast"/>
        <w:ind w:left="389" w:right="147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considerará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complemento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siguientes: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Complement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“a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personam”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segú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establec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</w:p>
    <w:p>
      <w:pPr>
        <w:pStyle w:val="BodyText"/>
        <w:spacing w:line="220" w:lineRule="exact"/>
        <w:ind w:left="133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artícul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present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convenio.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left="133" w:right="146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Complement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Doctor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aquella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persona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contratadas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doctore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ante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diciembre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2002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continuará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percibiend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plu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docto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cua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asciend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1.655,6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euro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año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Dich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importe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incrementar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anualment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mism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porcentaj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complemento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salariale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vien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Genera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Presupuesto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Comunidad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Autónom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Canarias.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left="133" w:right="145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Complement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antigüedad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persona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adscrito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present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Conveni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percibirá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cad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tre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año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pleto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servici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ITC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cantida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fij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segú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III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catorc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pagas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derecho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económico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complement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hará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efectivo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mensualid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completa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devengará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parti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prime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día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cumpla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múltipl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años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servicio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reconocidos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persona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incorp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labora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fij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servici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recon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cerán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todo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efectos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tiemp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servicio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mismo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trabajadores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grupo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C,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viniese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percibiend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complemento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anteriorida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entrad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vigo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Convenio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abonar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cifr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result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beneficios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tr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tenía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reconocid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resultant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este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Convenio.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left="133" w:right="143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Complement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puesto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retribució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anua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derech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percibi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Jefe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Departamento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Jefe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Sección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Jefe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aller/Mantenimiento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Controlado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Suministros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cuantí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correspo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dient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puest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trabaj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tenga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asignado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per-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cib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catorc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mensualidades.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left="133" w:right="142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complement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quedar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consolidad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hast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xim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50%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distribuid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parcialment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año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porcentaje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acumulable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expuesto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continuación: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2"/>
          <w:numId w:val="9"/>
        </w:numPr>
        <w:tabs>
          <w:tab w:pos="495" w:val="left" w:leader="none"/>
        </w:tabs>
        <w:spacing w:line="220" w:lineRule="exact"/>
        <w:ind w:left="133" w:right="150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15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cumplimient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segund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añ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cómputo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globa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desd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designación.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after="0" w:line="220" w:lineRule="exact"/>
        <w:jc w:val="both"/>
        <w:rPr>
          <w:rFonts w:ascii="Times New Roman" w:hAnsi="Times New Roman" w:cs="Times New Roman" w:eastAsia="Times New Roman"/>
        </w:rPr>
        <w:sectPr>
          <w:type w:val="continuous"/>
          <w:pgSz w:w="11900" w:h="16840"/>
          <w:pgMar w:top="1140" w:bottom="280" w:left="1020" w:right="1000"/>
          <w:cols w:num="2" w:equalWidth="0">
            <w:col w:w="4653" w:space="430"/>
            <w:col w:w="4797"/>
          </w:cols>
        </w:sectPr>
      </w:pP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default" r:id="rId13"/>
          <w:headerReference w:type="even" r:id="rId14"/>
          <w:pgSz w:w="11900" w:h="16840"/>
          <w:pgMar w:header="690" w:footer="0" w:top="1140" w:bottom="280" w:left="1000" w:right="1020"/>
          <w:pgNumType w:start="14343"/>
        </w:sectPr>
      </w:pP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2"/>
          <w:numId w:val="9"/>
        </w:numPr>
        <w:tabs>
          <w:tab w:pos="506" w:val="left" w:leader="none"/>
        </w:tabs>
        <w:spacing w:line="220" w:lineRule="exact"/>
        <w:ind w:left="139" w:right="5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10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más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cumplimient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terce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añ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có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put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globa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desd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designación.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2"/>
          <w:numId w:val="9"/>
        </w:numPr>
        <w:tabs>
          <w:tab w:pos="502" w:val="left" w:leader="none"/>
        </w:tabs>
        <w:spacing w:line="220" w:lineRule="exact"/>
        <w:ind w:left="139" w:right="6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10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más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cumplimient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cuart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añ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có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put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globa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desd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designación.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2"/>
          <w:numId w:val="9"/>
        </w:numPr>
        <w:tabs>
          <w:tab w:pos="501" w:val="left" w:leader="none"/>
        </w:tabs>
        <w:spacing w:line="220" w:lineRule="exact"/>
        <w:ind w:left="139" w:right="10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15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más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cumplimient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quint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añ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cóm-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put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globa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desd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designación.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2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Complement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disponibilidad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aque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tablec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puesto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requiera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form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reiterada,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disponibilida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fuer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horari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habitua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establ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cid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artícul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present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convenio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ace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complement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pued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significa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obl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gació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realiza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hora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extras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hora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extra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realizadas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retribuida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complement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nunc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podrá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pera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cómput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anual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cient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jorn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tota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anua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establecid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persona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ITC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import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mism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establec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anex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III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tribució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complement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efectuar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periodif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cadament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doc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pagas.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right="3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Complement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penosidad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toxicida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peligros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aque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retribuy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puesto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trabaj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peligrosos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penoso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tóxicos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fun-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penosidad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toxicida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peligrosidad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liza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habitualmente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complement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retr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bució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periódic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periodificad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catorc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pagas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Su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cuantí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nive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retributiv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máximo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20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sobr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salari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base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valoració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real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zar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Segurida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Salu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ITC.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394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Artícul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38.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Otra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Percepciones.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right="4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Dietas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regulació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dispuesto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persona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labora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Comunida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Autónoma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Canarias.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3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Plu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transporte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aque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retribuy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jado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desempeñ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activida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profesional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fuer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términ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municipa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radicadas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Insulare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ITC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encuentr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regulado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ar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ést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Convenio.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0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Gasto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desplazamiento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aquello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gina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vehícul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partic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(autorizad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Direcció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Empresa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cua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circunstancia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servici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precis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desplazarse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luga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distint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centr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cuantía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ser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mism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par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persona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labora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Comunida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Autónom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Canarias.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394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Artícul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39.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Bols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vacaciones.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right="3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trabajadore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incluido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ámbit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persona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present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Conveni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percibirán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junt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nómin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junio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compensació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económic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cons-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tituy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bols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vacaciones.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15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cuantí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ser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salari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mínim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interprofesional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vigente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import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compensació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ser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proporcio-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pStyle w:val="BodyText"/>
        <w:spacing w:line="220" w:lineRule="exact"/>
        <w:ind w:right="142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tiemp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aquello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trabajadore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ingrese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cese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transcurs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añ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sona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sujet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jornad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completa.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394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Artícul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40.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Paga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Extraordinarias.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right="145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trabajadore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acogido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Conveni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percibirán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paga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extraordinarias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cuantí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cad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ellas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establec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anex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III.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141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form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abon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dicha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paga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extraordinarias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hará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segund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seman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juli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otr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gund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seman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diciembr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ocasió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Navidad.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394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Artícul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41.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Hora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Extraordinarias.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right="140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adquier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compromis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reduci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xim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númer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hora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extraordinarias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limitándose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supuesto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realment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excepcionale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autorizado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Direcció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Instituto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propiciándose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asimismo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posibilida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compensació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tiemp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descanso.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right="140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hora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extraordinaria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realizada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será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pensada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tiemp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libr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razó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1,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hora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libres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hor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extraordinari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realizada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segú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neces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dade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empres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abonará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razó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150%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brut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hora.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140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endrá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consideració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hora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extraordinaria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exceda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jornad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efectiv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ordinari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Centro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establecid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artícul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present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Conveni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Colectiv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encuentren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retribuida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ningú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complemento.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142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iniciativ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trabaja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hora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extraordinaria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rrespond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Direcció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ITC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vist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cesidade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su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Centros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siend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libr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aceptació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trabajadore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debiend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respetars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límite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cuan-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titativo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establec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legislació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vigente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número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hora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extraordinaria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pued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realiza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bajado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superio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ochent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año.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140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efecto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compensació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hora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extra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tiemp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libre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moment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disfrut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habr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ser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acordad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amba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partes.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139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empres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informar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mensualment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repr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sentante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legale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trabajadore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sobr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número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hora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extraordinaria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realizadas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cualquier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form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compensación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acuerd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legisl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vigente.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140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efecto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tope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legale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computarán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hora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extraordinaria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haya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sid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compensadas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mediant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descanso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aquella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denominada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fue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mayo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right="139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Cuand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centr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departament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empleado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mism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grup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profesiona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acumulen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30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hora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extra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períod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meses,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teniend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cuent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límit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persona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mencionad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after="0" w:line="220" w:lineRule="exact"/>
        <w:jc w:val="both"/>
        <w:rPr>
          <w:rFonts w:ascii="Times New Roman" w:hAnsi="Times New Roman" w:cs="Times New Roman" w:eastAsia="Times New Roman"/>
        </w:rPr>
        <w:sectPr>
          <w:type w:val="continuous"/>
          <w:pgSz w:w="11900" w:h="16840"/>
          <w:pgMar w:top="1140" w:bottom="280" w:left="1000" w:right="1020"/>
          <w:cols w:num="2" w:equalWidth="0">
            <w:col w:w="4662" w:space="421"/>
            <w:col w:w="4797"/>
          </w:cols>
        </w:sectPr>
      </w:pP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1900" w:h="16840"/>
          <w:pgMar w:header="690" w:footer="0" w:top="1140" w:bottom="280" w:left="1020" w:right="1000"/>
        </w:sectPr>
      </w:pP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20" w:lineRule="exact"/>
        <w:ind w:left="133" w:right="2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cuart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párraf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present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artículo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Representantes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rabajadore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iniciará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gestione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Dirección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Empres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estudi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situació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su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contratació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persona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necesario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ampliació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contrato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tiemp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parcia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existentes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corregi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situación.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left="133" w:right="4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efecto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cómput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hora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extraordinarias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jornad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trabajador/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registrar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día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diend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accede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dich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registro.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389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Artícul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42.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/>
          <w:bCs/>
          <w:spacing w:val="-2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Anticipos.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left="133" w:right="5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trabajadore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afectado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Conveni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drá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derech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0"/>
        </w:numPr>
        <w:tabs>
          <w:tab w:pos="598" w:val="left" w:leader="none"/>
        </w:tabs>
        <w:spacing w:line="220" w:lineRule="exact"/>
        <w:ind w:left="133" w:right="6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Solicita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recibi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interés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anticipo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cuenta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realizad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ante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llegu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ñalad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pago.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0"/>
        </w:numPr>
        <w:tabs>
          <w:tab w:pos="597" w:val="left" w:leader="none"/>
        </w:tabs>
        <w:spacing w:line="220" w:lineRule="exact"/>
        <w:ind w:left="133" w:right="2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Solicita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percibi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interés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anticipo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ha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mensualidade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neta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debiend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gund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supuesto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amortizad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plaz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dieciocho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mese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siempr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atendiend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duració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previst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relació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laboral.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left="133" w:right="15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podr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concedid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nuev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anticip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hast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amortizad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anterio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left="133" w:right="3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Asimismo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podrá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solicita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otro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anticipo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reint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grables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cuy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concesión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form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plaz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reint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gro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sujetará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norma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establecida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ITC.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389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Artícul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43.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/>
          <w:bCs/>
          <w:spacing w:val="-2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yudas.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left="133" w:right="2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Incapacida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empora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(IT)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completará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prime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percepcione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bajado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percib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durant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períod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has-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100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retribucione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mensuale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(excluid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plu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transporte).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510" w:lineRule="auto"/>
        <w:ind w:left="1787" w:right="1660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CAPÍTUL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VIII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JUBILACIÓN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line="224" w:lineRule="exact"/>
        <w:ind w:left="389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Artícul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44.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Jubilación.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left="133" w:right="3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establec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Jubilació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forzos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años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sie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trabajadore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afectado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tenga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cubiert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períod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carenci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suficient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derech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perc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bi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pensió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contributiv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Segurida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Social.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extinguir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relació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laboral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sie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pr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autorizad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Direcció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Empresa,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hast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afectad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pued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completa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período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límit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máxim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años.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left="133" w:right="0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persona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antigüeda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mínim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años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Empresa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jubil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entr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sesent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(60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sesent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cuatr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(64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años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recibir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gratific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ción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sol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ve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citad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hecho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acue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escal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siguiente: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9"/>
        </w:numPr>
        <w:tabs>
          <w:tab w:pos="510" w:val="left" w:leader="none"/>
        </w:tabs>
        <w:spacing w:line="251" w:lineRule="exact" w:before="71"/>
        <w:ind w:left="510" w:right="0" w:hanging="12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años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6.00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euros.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9"/>
        </w:numPr>
        <w:tabs>
          <w:tab w:pos="510" w:val="left" w:leader="none"/>
        </w:tabs>
        <w:spacing w:line="220" w:lineRule="exact"/>
        <w:ind w:left="510" w:right="0" w:hanging="12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años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5.00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euros.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9"/>
        </w:numPr>
        <w:tabs>
          <w:tab w:pos="510" w:val="left" w:leader="none"/>
        </w:tabs>
        <w:spacing w:line="220" w:lineRule="exact"/>
        <w:ind w:left="510" w:right="0" w:hanging="12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años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4.00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euros.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9"/>
        </w:numPr>
        <w:tabs>
          <w:tab w:pos="510" w:val="left" w:leader="none"/>
        </w:tabs>
        <w:spacing w:line="220" w:lineRule="exact"/>
        <w:ind w:left="510" w:right="0" w:hanging="12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años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3.00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euros.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9"/>
        </w:numPr>
        <w:tabs>
          <w:tab w:pos="510" w:val="left" w:leader="none"/>
        </w:tabs>
        <w:spacing w:line="222" w:lineRule="exact"/>
        <w:ind w:left="510" w:right="0" w:hanging="12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años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2.00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euros.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510" w:lineRule="auto"/>
        <w:ind w:left="1196" w:right="1211" w:firstLine="646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CAPÍTUL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IX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REPRESEN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SINDICAL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line="224" w:lineRule="exact"/>
        <w:ind w:left="389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Artícul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45.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Reuniónes.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left="133" w:right="145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Delegado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Personal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Comité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Empresa,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Seccione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Sindicales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com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Comit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Intercentros,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podrá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convoca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Asamblea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durant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jornad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bajo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previ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comunicació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cuarent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och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horas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antelación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autorizació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Empresa,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estableciéndos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servicio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mínimo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dond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quiera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segú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establec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legislació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vigente.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left="133" w:right="145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trabajadores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previ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avis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hora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Direcció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empresa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podrá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convoca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Asambleas,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siempr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solicitu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veng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avalad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33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tota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plantilla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siempr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previ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autorizació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Empres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cuand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dentr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Jornad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Laboral.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left="133" w:right="146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centro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vario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turno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Asamblea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celebrará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aquella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hora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coincida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mayor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númer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trabajadores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aquello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caso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turnos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deberá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coincidi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preferentemente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comienzo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fina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jornada.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389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Artícul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46.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Comit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Intercentro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ITC.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589" w:val="left" w:leader="none"/>
        </w:tabs>
        <w:spacing w:line="220" w:lineRule="exact"/>
        <w:ind w:left="133" w:right="145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Atendiend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fragmentació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territori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nari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amba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parte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acuerda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constitució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Intercentros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cua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constituid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representante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unitario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trabajadores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xim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miembros.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left="133" w:right="143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Comit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Intercentro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estará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representados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proporcionalment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(atendiend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númer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dores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todo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Comité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Empres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Delegado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rabajadore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ITC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siempr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posible.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21"/>
        </w:numPr>
        <w:tabs>
          <w:tab w:pos="599" w:val="left" w:leader="none"/>
        </w:tabs>
        <w:ind w:left="599" w:right="0" w:hanging="21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Será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funcione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Intercentros.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left="133" w:right="146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1</w:t>
      </w:r>
      <w:r>
        <w:rPr>
          <w:rFonts w:ascii="Arial" w:hAnsi="Arial" w:cs="Arial" w:eastAsia="Arial"/>
          <w:b w:val="0"/>
          <w:bCs w:val="0"/>
          <w:spacing w:val="-8"/>
          <w:w w:val="100"/>
        </w:rPr>
        <w:t>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Recibi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información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ser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facilitad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trime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tralmente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menos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sobr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evolució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genera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secto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económic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pertenec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empresa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sobre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situació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producció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venta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entidad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so-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br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program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producció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evolució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probable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emple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empresa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acerc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visione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empresari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sobr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celebració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nu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vo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contratos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indicació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númer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ésto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modalidade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tipo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contrato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será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utiliz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incluido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contrato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tiemp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parcial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lizació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hora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complementaria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trabajad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contratado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tiemp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parcia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supuesto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subcontratación.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after="0" w:line="220" w:lineRule="exact"/>
        <w:jc w:val="both"/>
        <w:rPr>
          <w:rFonts w:ascii="Times New Roman" w:hAnsi="Times New Roman" w:cs="Times New Roman" w:eastAsia="Times New Roman"/>
        </w:rPr>
        <w:sectPr>
          <w:type w:val="continuous"/>
          <w:pgSz w:w="11900" w:h="16840"/>
          <w:pgMar w:top="1140" w:bottom="280" w:left="1020" w:right="1000"/>
          <w:cols w:num="2" w:equalWidth="0">
            <w:col w:w="4655" w:space="427"/>
            <w:col w:w="4798"/>
          </w:cols>
        </w:sectPr>
      </w:pP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1900" w:h="16840"/>
          <w:pgMar w:header="690" w:footer="0" w:top="1140" w:bottom="280" w:left="1000" w:right="1020"/>
        </w:sectPr>
      </w:pP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20" w:lineRule="exact"/>
        <w:ind w:right="1" w:firstLine="254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2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Conoce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balance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cuent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resultados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memori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empres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revist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fo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socieda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accione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participaciones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demá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documento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conoce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socios,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misma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condicione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éstos.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4" w:firstLine="254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3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Emiti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inform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carácte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previ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ejec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empresari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decisione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ado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tada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ést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sobr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siguiente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cuestiones: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2"/>
        </w:numPr>
        <w:tabs>
          <w:tab w:pos="612" w:val="left" w:leader="none"/>
        </w:tabs>
        <w:spacing w:line="220" w:lineRule="exact"/>
        <w:ind w:left="139" w:right="0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Reestructuracione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plantill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cese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totale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parciales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definitivo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temporale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aquélla.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2"/>
        </w:numPr>
        <w:tabs>
          <w:tab w:pos="621" w:val="left" w:leader="none"/>
        </w:tabs>
        <w:spacing w:line="220" w:lineRule="exact"/>
        <w:ind w:left="139" w:right="3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Reduccione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jornada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traslad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total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parcia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instalaciones.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22"/>
        </w:numPr>
        <w:tabs>
          <w:tab w:pos="610" w:val="left" w:leader="none"/>
        </w:tabs>
        <w:ind w:left="610" w:right="0" w:hanging="217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Plane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formació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profesiona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empresa.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634" w:val="left" w:leader="none"/>
        </w:tabs>
        <w:spacing w:line="220" w:lineRule="exact"/>
        <w:ind w:left="139" w:right="8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Implantació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revisió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sistema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gani-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zació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contro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trabajo.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2"/>
        </w:numPr>
        <w:tabs>
          <w:tab w:pos="603" w:val="left" w:leader="none"/>
        </w:tabs>
        <w:spacing w:line="220" w:lineRule="exact"/>
        <w:ind w:left="139" w:right="3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Estudi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tiempos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establecimient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sistemas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prima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incentivo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valoració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puesto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bajo.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2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4</w:t>
      </w:r>
      <w:r>
        <w:rPr>
          <w:rFonts w:ascii="Arial" w:hAnsi="Arial" w:cs="Arial" w:eastAsia="Arial"/>
          <w:b w:val="0"/>
          <w:bCs w:val="0"/>
          <w:spacing w:val="-8"/>
          <w:w w:val="100"/>
        </w:rPr>
        <w:t>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Emiti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inform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cuand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fusión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absorció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mo-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dificació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“status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jurídic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empres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suponga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cualquie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incidenci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afect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volume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empleo.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4" w:firstLine="254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5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Conoce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modelo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contrat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crit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utilice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empresa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cumento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relativo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terminació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relació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boral.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2" w:firstLine="254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6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Participa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determin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conveni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lectivo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gestió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obra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sociale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establecida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empres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benefici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trabajadore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miliares.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2" w:firstLine="254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7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Colabora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direcció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empres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consegui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establecimient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cuanta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medida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cure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mantenimient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increment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produ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tividad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acuerd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pactad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convenio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co-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lectivos.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right="1" w:firstLine="254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8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Informa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representado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todo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temas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cuestione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señalado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númer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cuanto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direct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indirectament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tenga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pueda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tene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repe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cusió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relacione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laborales.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4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informe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deb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emiti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Comit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Intercentros,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teno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competencia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reconocida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apa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º</w:t>
      </w:r>
      <w:r>
        <w:rPr>
          <w:rFonts w:ascii="Arial" w:hAnsi="Arial" w:cs="Arial" w:eastAsia="Arial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4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º</w:t>
      </w:r>
      <w:r>
        <w:rPr>
          <w:rFonts w:ascii="Arial" w:hAnsi="Arial" w:cs="Arial" w:eastAsia="Arial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númer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anterio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debe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elaborarse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plaz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quinc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días.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5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Asimismo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será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funcione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Comit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Intercentros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siguientes: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3"/>
        </w:numPr>
        <w:tabs>
          <w:tab w:pos="605" w:val="left" w:leader="none"/>
        </w:tabs>
        <w:spacing w:line="220" w:lineRule="exact"/>
        <w:ind w:left="139" w:right="3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Designa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miembro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ha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representar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Intercentro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comisione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tituyan.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pStyle w:val="BodyText"/>
        <w:numPr>
          <w:ilvl w:val="0"/>
          <w:numId w:val="23"/>
        </w:numPr>
        <w:tabs>
          <w:tab w:pos="619" w:val="left" w:leader="none"/>
        </w:tabs>
        <w:spacing w:line="220" w:lineRule="exact"/>
        <w:ind w:left="139" w:right="140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negociació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colectiva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tant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conveni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revisió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salarial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Comit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Intercentros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ostentar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representació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trabajadore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Comisió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Negociadora.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4"/>
        </w:numPr>
        <w:tabs>
          <w:tab w:pos="612" w:val="left" w:leader="none"/>
        </w:tabs>
        <w:spacing w:line="220" w:lineRule="exact"/>
        <w:ind w:left="139" w:right="140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períod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negociació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colectiv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mie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bro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Comisió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Negociador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intervenga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mism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estará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liberado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tiemp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indispens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bl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asisti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día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haya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certad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Reunióne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empresa.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4"/>
        </w:numPr>
        <w:tabs>
          <w:tab w:pos="637" w:val="left" w:leader="none"/>
        </w:tabs>
        <w:spacing w:line="220" w:lineRule="exact"/>
        <w:ind w:left="139" w:right="140" w:firstLine="29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pondr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disposició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Intercentros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locale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asignado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representante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trabajadore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característica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recog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ar-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tícul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48.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Convenio.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4"/>
        </w:numPr>
        <w:tabs>
          <w:tab w:pos="613" w:val="left" w:leader="none"/>
        </w:tabs>
        <w:spacing w:line="220" w:lineRule="exact"/>
        <w:ind w:left="139" w:right="140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gasto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desplazamient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miembros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Intercentro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originado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Reuniónes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convocada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empres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será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abonado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tod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empresa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previ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presentació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factura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límite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establecido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Decret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251/199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Indemnizacione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razó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servici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su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posteriores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modificaciones.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4"/>
        </w:numPr>
        <w:tabs>
          <w:tab w:pos="604" w:val="left" w:leader="none"/>
        </w:tabs>
        <w:spacing w:line="220" w:lineRule="exact"/>
        <w:ind w:left="139" w:right="140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existi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diferente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criterio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asunto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espec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fico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algú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centr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entr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distinto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gano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representació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trabajadore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prevalecerán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criterio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Empres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Delegado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Persona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afectados.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20" w:lineRule="exact"/>
        <w:ind w:left="139" w:right="142" w:firstLine="255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Artícul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47.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Comité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Empres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Delegado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Personal.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5"/>
        </w:numPr>
        <w:tabs>
          <w:tab w:pos="602" w:val="left" w:leader="none"/>
        </w:tabs>
        <w:spacing w:line="220" w:lineRule="exact"/>
        <w:ind w:left="139" w:right="141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Empres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Delegado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Personal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tendrá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competencia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confier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ar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Estatut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rabajadores.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5"/>
        </w:numPr>
        <w:tabs>
          <w:tab w:pos="596" w:val="left" w:leader="none"/>
        </w:tabs>
        <w:spacing w:line="220" w:lineRule="exact"/>
        <w:ind w:left="139" w:right="139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pondr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disposició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Empresa,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Delegado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Personal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siempr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caracterí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tica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centro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trabaj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permitan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loca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ad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cuad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pueda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desarrolla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su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actividades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pr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visto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materia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oficin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(ordenadores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papel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mesas,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etc.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pudiend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hace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fax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teléfono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exi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empres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mismo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controle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ex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usuarios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dispondrá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tablón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anuncio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fijar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propaganda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ni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moment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podr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habe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contro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sobr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contenido.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Dich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loca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deber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encontrars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mism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edificio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mayorí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trabajadore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centr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trabajo.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5"/>
        </w:numPr>
        <w:tabs>
          <w:tab w:pos="634" w:val="left" w:leader="none"/>
        </w:tabs>
        <w:spacing w:line="220" w:lineRule="exact"/>
        <w:ind w:left="139" w:right="139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gasto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desplazamient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dieta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miembro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Comité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Delegado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Personal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ginado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Reunióne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convocada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empr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será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abonada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tod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empresa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previa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presentació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factura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límite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establecidos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Decret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251/199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Indemnizacione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razón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servici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posteriore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modificaciones.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5"/>
        </w:numPr>
        <w:tabs>
          <w:tab w:pos="593" w:val="left" w:leader="none"/>
        </w:tabs>
        <w:spacing w:line="220" w:lineRule="exact"/>
        <w:ind w:left="139" w:right="142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Dispondrá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facilidade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necesaria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forma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trabajadore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representan.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after="0" w:line="220" w:lineRule="exact"/>
        <w:jc w:val="both"/>
        <w:rPr>
          <w:rFonts w:ascii="Times New Roman" w:hAnsi="Times New Roman" w:cs="Times New Roman" w:eastAsia="Times New Roman"/>
        </w:rPr>
        <w:sectPr>
          <w:type w:val="continuous"/>
          <w:pgSz w:w="11900" w:h="16840"/>
          <w:pgMar w:top="1140" w:bottom="280" w:left="1000" w:right="1020"/>
          <w:cols w:num="2" w:equalWidth="0">
            <w:col w:w="4660" w:space="423"/>
            <w:col w:w="4797"/>
          </w:cols>
        </w:sectPr>
      </w:pP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1900" w:h="16840"/>
          <w:pgMar w:header="690" w:footer="0" w:top="1140" w:bottom="280" w:left="1020" w:right="1000"/>
        </w:sectPr>
      </w:pP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20" w:lineRule="exact"/>
        <w:ind w:left="133" w:right="6" w:firstLine="255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2"/>
          <w:szCs w:val="22"/>
        </w:rPr>
        <w:t>Artícul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-2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2"/>
          <w:szCs w:val="22"/>
        </w:rPr>
        <w:t>48.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/>
          <w:bCs/>
          <w:spacing w:val="-2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2"/>
          <w:szCs w:val="22"/>
        </w:rPr>
        <w:t>Garantía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2"/>
          <w:szCs w:val="22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2"/>
          <w:szCs w:val="22"/>
        </w:rPr>
        <w:t>Representante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2"/>
          <w:szCs w:val="22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rabajadores.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left="133" w:right="2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representante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legale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trabajadores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drá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garantía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confier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ar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8"/>
          <w:w w:val="100"/>
        </w:rPr>
        <w:t>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Estatuto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rabajadores.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left="133" w:right="0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crédit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hora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mensuale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retribuida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miembro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Comit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Empres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Delegado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Personal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caso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podr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acumulars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delegado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miembro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Comité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rebasa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máxim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total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pudiend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queda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relevado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trabajo,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si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perjuici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remuneració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comunicándol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meno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hora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antelació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suficiente.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510" w:lineRule="auto"/>
        <w:ind w:left="1660" w:right="1530" w:firstLine="2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CAPÍTUL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SALU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LABORAL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line="224" w:lineRule="exact"/>
        <w:ind w:left="389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2"/>
          <w:szCs w:val="22"/>
        </w:rPr>
        <w:t>Artícul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-2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2"/>
          <w:szCs w:val="22"/>
        </w:rPr>
        <w:t>49.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/>
          <w:bCs/>
          <w:spacing w:val="-2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2"/>
          <w:szCs w:val="22"/>
        </w:rPr>
        <w:t>Comit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2"/>
          <w:szCs w:val="22"/>
        </w:rPr>
        <w:t>Segurida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2"/>
          <w:szCs w:val="22"/>
        </w:rPr>
        <w:t>Salu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2"/>
          <w:szCs w:val="22"/>
        </w:rPr>
        <w:t>Laboral.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left="133" w:right="0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crear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Segurida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Salud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gan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paritari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colegiad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participació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dest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consult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periódic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actuacione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empres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materi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prevenció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riesgo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labor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les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oda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actuacione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Comit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deberá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realizarse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form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conjunta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previ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acuerd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represent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respectiva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partes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Comit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compuesto,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Delegado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Prevención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otr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igua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número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miembro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desi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empresa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representante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mi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ma.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left="133" w:right="5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nombrará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Delegado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Prevenció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arregl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siguient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escala: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tabs>
          <w:tab w:pos="2541" w:val="left" w:leader="none"/>
        </w:tabs>
        <w:spacing w:line="251" w:lineRule="exact"/>
        <w:ind w:left="122" w:right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9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0"/>
        </w:rPr>
        <w:t>10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0"/>
        </w:rPr>
        <w:t>empleado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0"/>
        </w:rPr>
        <w:t>Delegado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0"/>
        </w:rPr>
        <w:t>Prevención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tabs>
          <w:tab w:pos="2541" w:val="left" w:leader="none"/>
        </w:tabs>
        <w:spacing w:line="220" w:lineRule="exact"/>
        <w:ind w:left="121" w:right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9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0"/>
        </w:rPr>
        <w:t>10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0"/>
        </w:rPr>
        <w:t>50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0"/>
        </w:rPr>
        <w:t>empleado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0"/>
        </w:rPr>
        <w:t>Delegado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0"/>
        </w:rPr>
        <w:t>Prevención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tabs>
          <w:tab w:pos="2542" w:val="left" w:leader="none"/>
        </w:tabs>
        <w:spacing w:line="220" w:lineRule="exact"/>
        <w:ind w:left="122" w:right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9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0"/>
        </w:rPr>
        <w:t>50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0"/>
        </w:rPr>
        <w:t>1.00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0"/>
        </w:rPr>
        <w:t>empleado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0"/>
        </w:rPr>
        <w:t>Delegado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0"/>
        </w:rPr>
        <w:t>Prevención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tabs>
          <w:tab w:pos="2541" w:val="left" w:leader="none"/>
        </w:tabs>
        <w:spacing w:line="220" w:lineRule="exact"/>
        <w:ind w:left="121" w:right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9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0"/>
        </w:rPr>
        <w:t>1.00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0"/>
        </w:rPr>
        <w:t>2.00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0"/>
        </w:rPr>
        <w:t>empleado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0"/>
        </w:rPr>
        <w:t>Delegado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0"/>
        </w:rPr>
        <w:t>Prevención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tabs>
          <w:tab w:pos="2541" w:val="left" w:leader="none"/>
        </w:tabs>
        <w:spacing w:line="220" w:lineRule="exact"/>
        <w:ind w:left="121" w:right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9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0"/>
        </w:rPr>
        <w:t>2.00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0"/>
        </w:rPr>
        <w:t>3.00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0"/>
        </w:rPr>
        <w:t>empleado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0"/>
        </w:rPr>
        <w:t>Delegado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0"/>
        </w:rPr>
        <w:t>Prevención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tabs>
          <w:tab w:pos="2541" w:val="left" w:leader="none"/>
        </w:tabs>
        <w:spacing w:line="220" w:lineRule="exact"/>
        <w:ind w:left="121" w:right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9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0"/>
        </w:rPr>
        <w:t>3.00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0"/>
        </w:rPr>
        <w:t>4.00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0"/>
        </w:rPr>
        <w:t>empleado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0"/>
        </w:rPr>
        <w:t>Delegado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0"/>
        </w:rPr>
        <w:t>Prevención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tabs>
          <w:tab w:pos="2542" w:val="left" w:leader="none"/>
        </w:tabs>
        <w:spacing w:line="222" w:lineRule="exact"/>
        <w:ind w:left="122" w:right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9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0"/>
        </w:rPr>
        <w:t>má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0"/>
        </w:rPr>
        <w:t>4.00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0"/>
        </w:rPr>
        <w:t>empleado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0"/>
        </w:rPr>
        <w:t>Delegado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0"/>
        </w:rPr>
        <w:t>Prevención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left="133" w:right="0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obstant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anterio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todo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Centro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meno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trabajadore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deberá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designa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entr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delegado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persona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Delegad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Prevenció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riesgo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laborales.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left="133" w:right="0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Delegado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Prevenció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representació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persona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labora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puede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cualquie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ac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gid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Convenio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designad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Comit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Empresa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siempr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cuand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teng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conocimient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distinto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tipo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actividade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realiza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teng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formació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mínim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tema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seg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salud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dispuest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adquirirla.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left="133" w:right="0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Delegado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Prevenció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dispondrá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crédit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horari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retribuid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mensua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ejercici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su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funciones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si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perjuici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expuest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párrafo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pStyle w:val="BodyText"/>
        <w:spacing w:line="220" w:lineRule="exact"/>
        <w:ind w:left="133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tercer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artícul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Prevenció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Riesgo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Laborales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fij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horas.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left="133" w:right="146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fuera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delegados/a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personal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sumar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disponga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concepto.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left="133" w:right="145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iniciar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procedimiento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estudio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seguridad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higien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asegure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cumplimiento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normativ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vigent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promover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accione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rrectora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preventivas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encaminada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solventa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inc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dencia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detectada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plaz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brev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posible.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left="133" w:right="148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Artícul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50.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Competencia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facultade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Comité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Segurida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Salud.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left="133" w:right="145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Comit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Segurida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Salu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su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miembro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ten-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drá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funciones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competencia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derecho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es-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tablece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Capítul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13/1995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Prevenció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Riesgo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Laborales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Reglament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Interno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citad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Acuerdo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adopte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Segurida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Salud.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left="133" w:right="146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Ademá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facultade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reconocida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párr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anterio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Segurida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Salud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tendr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siguiente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competencias: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6"/>
        </w:numPr>
        <w:tabs>
          <w:tab w:pos="606" w:val="left" w:leader="none"/>
        </w:tabs>
        <w:spacing w:line="220" w:lineRule="exact"/>
        <w:ind w:left="133" w:right="147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igila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desarroll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cumplimient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cont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nid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Conveni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cuant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revisione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médicas.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6"/>
        </w:numPr>
        <w:tabs>
          <w:tab w:pos="598" w:val="left" w:leader="none"/>
        </w:tabs>
        <w:spacing w:line="220" w:lineRule="exact"/>
        <w:ind w:left="133" w:right="146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Elaboració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catálog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derecho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deb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trabajadore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materi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salu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laboral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específic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tip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activida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(talleres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la-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boratorios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reprografía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mantenimiento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oficina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otros)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segú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riesg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ésta.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6"/>
        </w:numPr>
        <w:tabs>
          <w:tab w:pos="630" w:val="left" w:leader="none"/>
        </w:tabs>
        <w:spacing w:line="220" w:lineRule="exact"/>
        <w:ind w:left="133" w:right="147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Elaboració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Pla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Formació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Salud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Laboral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funció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necesidade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formativas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comunicad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Comisió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Formació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efe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coordinació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servici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extern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prevención.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6"/>
        </w:numPr>
        <w:tabs>
          <w:tab w:pos="588" w:val="left" w:leader="none"/>
        </w:tabs>
        <w:spacing w:line="220" w:lineRule="exact"/>
        <w:ind w:left="133" w:right="146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Realizació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accione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tendente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promove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difusió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conocimient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sobr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legislació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prevención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riesgo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laborale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entr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trabajadores.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6"/>
        </w:numPr>
        <w:tabs>
          <w:tab w:pos="591" w:val="left" w:leader="none"/>
        </w:tabs>
        <w:spacing w:line="220" w:lineRule="exact"/>
        <w:ind w:left="133" w:right="147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Establece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accione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tendente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promove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persona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discapacitadas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respe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nueva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incorporacione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adaptació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talacione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puesto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mismos.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6"/>
        </w:numPr>
        <w:tabs>
          <w:tab w:pos="573" w:val="left" w:leader="none"/>
        </w:tabs>
        <w:spacing w:line="220" w:lineRule="exact"/>
        <w:ind w:left="133" w:right="155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Asesoramient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técnic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representante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trabajadores.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6"/>
        </w:numPr>
        <w:tabs>
          <w:tab w:pos="586" w:val="left" w:leader="none"/>
        </w:tabs>
        <w:spacing w:line="220" w:lineRule="exact"/>
        <w:ind w:left="133" w:right="148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Analiza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emiti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inform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sobr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actuaci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tendente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adecuació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Prevenció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Riesgo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Laborale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ámbit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tuación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igilanci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cumplimient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oblig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asignada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dich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especialment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teri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2"/>
          <w:numId w:val="9"/>
        </w:numPr>
        <w:tabs>
          <w:tab w:pos="503" w:val="left" w:leader="none"/>
        </w:tabs>
        <w:spacing w:line="220" w:lineRule="exact"/>
        <w:ind w:left="133" w:right="148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Diseñ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aplicació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plane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programa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tuació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preventiva.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after="0" w:line="220" w:lineRule="exact"/>
        <w:jc w:val="both"/>
        <w:rPr>
          <w:rFonts w:ascii="Times New Roman" w:hAnsi="Times New Roman" w:cs="Times New Roman" w:eastAsia="Times New Roman"/>
        </w:rPr>
        <w:sectPr>
          <w:type w:val="continuous"/>
          <w:pgSz w:w="11900" w:h="16840"/>
          <w:pgMar w:top="1140" w:bottom="280" w:left="1020" w:right="1000"/>
          <w:cols w:num="2" w:equalWidth="0">
            <w:col w:w="4652" w:space="431"/>
            <w:col w:w="4797"/>
          </w:cols>
        </w:sectPr>
      </w:pP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1900" w:h="16840"/>
          <w:pgMar w:header="690" w:footer="0" w:top="1140" w:bottom="280" w:left="1000" w:right="1020"/>
        </w:sectPr>
      </w:pP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2"/>
          <w:numId w:val="9"/>
        </w:numPr>
        <w:tabs>
          <w:tab w:pos="507" w:val="left" w:leader="none"/>
        </w:tabs>
        <w:spacing w:line="220" w:lineRule="exact"/>
        <w:ind w:left="139" w:right="0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Participació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Servici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Prevenció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propio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ITC.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2"/>
          <w:numId w:val="9"/>
        </w:numPr>
        <w:tabs>
          <w:tab w:pos="516" w:val="left" w:leader="none"/>
        </w:tabs>
        <w:ind w:left="516" w:right="0" w:hanging="12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Evaluació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factore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riesgo.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9"/>
        </w:numPr>
        <w:tabs>
          <w:tab w:pos="502" w:val="left" w:leader="none"/>
        </w:tabs>
        <w:spacing w:line="220" w:lineRule="exact"/>
        <w:ind w:left="139" w:right="2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Adopció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medida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asistenci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corre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informació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formació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trabajadores.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2"/>
          <w:numId w:val="9"/>
        </w:numPr>
        <w:tabs>
          <w:tab w:pos="509" w:val="left" w:leader="none"/>
        </w:tabs>
        <w:spacing w:line="220" w:lineRule="exact"/>
        <w:ind w:left="139" w:right="0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igilanci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salu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trabajadore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través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reconocimiento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médico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específico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función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riesgos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investigació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causa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accide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enfermedade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profesionales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análisis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gonomí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puest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investigació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br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causa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absentism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enfermeda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profesional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atenció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médica.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2"/>
          <w:numId w:val="9"/>
        </w:numPr>
        <w:tabs>
          <w:tab w:pos="507" w:val="left" w:leader="none"/>
        </w:tabs>
        <w:spacing w:line="220" w:lineRule="exact"/>
        <w:ind w:left="139" w:right="2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Elaboració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Map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Riesgo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Laborale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bleciend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plane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prevención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seguimient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evaluación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mismos.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2"/>
          <w:numId w:val="9"/>
        </w:numPr>
        <w:tabs>
          <w:tab w:pos="517" w:val="left" w:leader="none"/>
        </w:tabs>
        <w:spacing w:line="220" w:lineRule="exact"/>
        <w:ind w:left="139" w:right="1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Investigació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determinació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enfermed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profesionales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detecció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contro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actividades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potencialment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peligrosas.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2"/>
          <w:numId w:val="9"/>
        </w:numPr>
        <w:tabs>
          <w:tab w:pos="516" w:val="left" w:leader="none"/>
        </w:tabs>
        <w:ind w:left="516" w:right="0" w:hanging="12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Estudi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epidemiologí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laboral.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9"/>
        </w:numPr>
        <w:tabs>
          <w:tab w:pos="515" w:val="left" w:leader="none"/>
        </w:tabs>
        <w:spacing w:line="220" w:lineRule="exact"/>
        <w:ind w:left="139" w:right="2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Protecció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específic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gestació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perí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lactancia.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6"/>
        </w:numPr>
        <w:tabs>
          <w:tab w:pos="604" w:val="left" w:leader="none"/>
        </w:tabs>
        <w:spacing w:line="220" w:lineRule="exact"/>
        <w:ind w:left="139" w:right="0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Segurida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Salu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informar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Direccione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Funcionale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sobr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cuantía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asign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partida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materi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segurida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salud,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funció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objetivo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necesidade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distinto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tipo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realizan.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0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relació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actuació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Mutua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Accidente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rabaj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Enfermedade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Profesionales,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Segurida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Salu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competent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en: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7"/>
        </w:numPr>
        <w:tabs>
          <w:tab w:pos="588" w:val="left" w:leader="none"/>
        </w:tabs>
        <w:spacing w:line="220" w:lineRule="exact"/>
        <w:ind w:left="139" w:right="1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Participa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evaluació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proces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selección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Mutua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concurra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concurs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contrat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servicio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prevenció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convocad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ITC.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7"/>
        </w:numPr>
        <w:tabs>
          <w:tab w:pos="598" w:val="left" w:leader="none"/>
        </w:tabs>
        <w:spacing w:line="220" w:lineRule="exact"/>
        <w:ind w:left="139" w:right="2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Seguimient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supervisió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servicio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mutu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garantiza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calida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efic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cia.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7"/>
        </w:numPr>
        <w:tabs>
          <w:tab w:pos="611" w:val="left" w:leader="none"/>
        </w:tabs>
        <w:spacing w:line="220" w:lineRule="exact"/>
        <w:ind w:left="139" w:right="2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Debati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seno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ante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finaliz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adjudicación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sobr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convenienci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pr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rrog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previ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inform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Servici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Prevención.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94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Artícul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51.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Recurso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económicos.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615" w:val="left" w:leader="none"/>
        </w:tabs>
        <w:spacing w:line="220" w:lineRule="exact"/>
        <w:ind w:left="139" w:right="0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aportar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recurso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económico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nec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sario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parti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necesidade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detectada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pro-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puesta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Direccione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Funcionales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atender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tale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necesidade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y/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cumpli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Resolucione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Autorida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Laboral.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pStyle w:val="BodyText"/>
        <w:numPr>
          <w:ilvl w:val="0"/>
          <w:numId w:val="28"/>
        </w:numPr>
        <w:tabs>
          <w:tab w:pos="593" w:val="left" w:leader="none"/>
        </w:tabs>
        <w:spacing w:line="220" w:lineRule="exact"/>
        <w:ind w:left="139" w:right="142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Segurida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Salu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velar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rrect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aplicació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recurso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económico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destin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Salu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Laboral.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394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Artícul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52.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Servicio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Prevención.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right="139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facult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Segurida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Salu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particip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desarroll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Servici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Prevención.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representante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trabajadore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drá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derech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participa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contro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seguimiento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gestió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desarrollad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Mutua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Accidentes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rabaj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Enfermedade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Profesionale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Seguridad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Social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aquella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funcione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correspondiente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ser-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vicio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prevención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segú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ar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31/1995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Prevenció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Riesgo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Laborales.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94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Artícul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53.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Medi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ambient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laboral.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right="141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entrad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vigo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Prevenció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Riesgo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Laborale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deb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supone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impuls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par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medioambienta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puesto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ell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Delegado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Prevenció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Directores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Funcionale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deberá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recibi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curso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específico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teri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protecció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segurida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medioambiental.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139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velar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implantació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buena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prácticas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medioambientales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especialment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minimizació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residuos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raciona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reutilizació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pape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emple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producto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químico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meno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contam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nantes.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140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realizará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auditoría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ambientale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partic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sindical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recog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Decret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sobre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desarroll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Reglament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comunitari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contempla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participació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representante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trabajadores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ecogestión.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140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procurar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desarroll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toda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tividade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investigadoras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docentes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administrativa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servicio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realice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form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implique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daños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persona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entorno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evitand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ell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em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sió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indiscriminad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vertidos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humo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residuo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mico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contravenga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norma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medioambient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materia.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143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contratar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servicio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externo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compe-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tente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necesario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correct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gestió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res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duo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tóxico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peligrosos.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142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establece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calida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gestió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bienta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empresa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realizará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diferente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pr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puesta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respecto.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20" w:lineRule="exact"/>
        <w:ind w:left="139" w:right="149" w:firstLine="255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Artícul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-2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54.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/>
          <w:bCs/>
          <w:spacing w:val="-2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Formació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persona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Seguridad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Salu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Laboral.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right="142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cumplimient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previst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artícul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Prevenció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Riesgo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Laborale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rel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formació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persona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materi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venció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riesgo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laborales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acuerd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siguiente: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after="0" w:line="220" w:lineRule="exact"/>
        <w:jc w:val="both"/>
        <w:rPr>
          <w:rFonts w:ascii="Times New Roman" w:hAnsi="Times New Roman" w:cs="Times New Roman" w:eastAsia="Times New Roman"/>
        </w:rPr>
        <w:sectPr>
          <w:type w:val="continuous"/>
          <w:pgSz w:w="11900" w:h="16840"/>
          <w:pgMar w:top="1140" w:bottom="280" w:left="1000" w:right="1020"/>
          <w:cols w:num="2" w:equalWidth="0">
            <w:col w:w="4658" w:space="424"/>
            <w:col w:w="4798"/>
          </w:cols>
        </w:sectPr>
      </w:pP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1900" w:h="16840"/>
          <w:pgMar w:header="690" w:footer="0" w:top="1140" w:bottom="280" w:left="1020" w:right="1000"/>
        </w:sectPr>
      </w:pPr>
    </w:p>
    <w:p>
      <w:pPr>
        <w:pStyle w:val="BodyText"/>
        <w:spacing w:before="71"/>
        <w:ind w:left="389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los/a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trabajadores/as: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left="133" w:right="4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favorecer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garantizar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persona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reciba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formació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teórico/práctic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suficient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adecuada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materi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preventiva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tant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moment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ceso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cualquier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modalida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duració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contrato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com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cuand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produzca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cambio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fu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desempeñe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introduzca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nueva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tecnologías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variacione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equipo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trabajo.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left="133" w:right="4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formació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deber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centrad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específicame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puest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funcione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desempeñe,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adaptándos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evolució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riesgo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apar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otro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nuevo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repetirs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periódicamente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si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fues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necesario.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left="133" w:right="4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formació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refier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punt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anterio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ber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impartirs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siempr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posibl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dentr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jor-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labora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defecto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otra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cuent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aquélla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tiemp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invertid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misma.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formació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impartir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mediant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medios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propio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concertándol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servicio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ajenos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recaer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ningú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sobr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personal.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389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los/a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Delegados/a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Prevención: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left="133" w:right="3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cumplimient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dispuest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artícul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37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Prevenció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Riesgo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Laborales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pr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porcionar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los/a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Delegados/a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Prevenció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medio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formació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materi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preventiv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sult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necesari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ejercici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funciones.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left="133" w:right="4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garantizar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formació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obligatoria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sufi-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cient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adecuad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materi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prevenció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riesgos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laborales.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left="133" w:right="5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formació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deber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facilita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mediante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concierto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ganismo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entidade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especializadas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materi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riesgo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laborales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ningú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formació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recaer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sobr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los/a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delegados/a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prevención.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20" w:lineRule="exact"/>
        <w:ind w:left="133" w:right="6" w:firstLine="255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Artícul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55.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/>
          <w:bCs/>
          <w:spacing w:val="-2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Servicio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médico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servicio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pr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vención.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left="133" w:right="5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empres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obligad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contrata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servicios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médico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necesario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cumplid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especif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artícul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58.e).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left="133" w:right="5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Siempr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empres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cre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Servici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Prevenció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propio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obligad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contrata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vicio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prevenció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entida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especializada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ajen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empres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cuand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esta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entidade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especializadas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acredite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tales.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left="133" w:right="0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cuant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servicio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prevenció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dispuest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31/1995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Prevenció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Riesgo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Laborale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Decret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39/1997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aprueb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Reglament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Servicio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Prevención.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spacing w:line="220" w:lineRule="exact"/>
        <w:ind w:left="133" w:right="148" w:firstLine="255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Artícul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56.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Medida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protecció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equip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trabajo.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left="133" w:right="143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rop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equipo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protecció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indiv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dua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vien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obligad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facilita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carácte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gratu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empres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será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imprescindible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real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zació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trabajo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campo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mantenimient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realizació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obras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materia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repondr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renovará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fina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vid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úti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mantenerl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sie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bue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ropa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mín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proporcionara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añ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juegos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ran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otr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invierno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incluid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calzado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adecuados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realic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persona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mantenimient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talleres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camp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persona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laboratorio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entre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otros.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20" w:lineRule="exact"/>
        <w:ind w:left="133" w:right="146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acuerd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entr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empres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representantes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trabajadores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podrán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caso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adecua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tablecid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anteriorment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necesidade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concreta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puesto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asigna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otra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tareas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citada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rop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correspondiente.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left="133" w:right="145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tip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calida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rop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equipos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protecció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individua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establecerá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Segurida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Salud.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left="133" w:right="147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trabajado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vendr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obligad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vesti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durant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lizació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ropa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elemento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identif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protecció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facilitado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empresa.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left="133" w:right="146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entreg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rop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llevar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cabo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ve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firm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contrato.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left="133" w:right="145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cualquie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caso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cuant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“equip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tecció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individual”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entendiend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ést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com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destinado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llevad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sujetad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protej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vario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riesgo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pueda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amenazar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segurida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salud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cualquie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accesorio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destinad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aplicació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artícul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31/1995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Prevenció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Riesgo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Laborales,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Decret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773/1997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sobr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disposicione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mín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segurida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salu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relativa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utilizació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trabajadore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equipo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protecció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individual,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Acuerdo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adopte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Comité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Segurida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Salud.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20" w:lineRule="exact"/>
        <w:ind w:left="133" w:right="148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Artícul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57.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Obligacione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empresari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trabajadore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materi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salu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laboral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prevenció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riesgo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condicione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trabajo.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9"/>
        </w:numPr>
        <w:tabs>
          <w:tab w:pos="607" w:val="left" w:leader="none"/>
        </w:tabs>
        <w:spacing w:line="220" w:lineRule="exact"/>
        <w:ind w:left="133" w:right="145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obligació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genera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empresari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rrelativament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derech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trabajadore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deber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segurida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encaminad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preveni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riesgo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laborales.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599" w:val="left" w:leader="none"/>
        </w:tabs>
        <w:spacing w:line="220" w:lineRule="exact"/>
        <w:ind w:left="133" w:right="148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obligacione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debere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particulare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presari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correlativament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derecho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trabajadores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encaminada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desarrolla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cumpli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debe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gurida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trabajo.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after="0" w:line="220" w:lineRule="exact"/>
        <w:jc w:val="both"/>
        <w:rPr>
          <w:rFonts w:ascii="Times New Roman" w:hAnsi="Times New Roman" w:cs="Times New Roman" w:eastAsia="Times New Roman"/>
        </w:rPr>
        <w:sectPr>
          <w:type w:val="continuous"/>
          <w:pgSz w:w="11900" w:h="16840"/>
          <w:pgMar w:top="1140" w:bottom="280" w:left="1020" w:right="1000"/>
          <w:cols w:num="2" w:equalWidth="0">
            <w:col w:w="4656" w:space="426"/>
            <w:col w:w="4798"/>
          </w:cols>
        </w:sectPr>
      </w:pP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1900" w:h="16840"/>
          <w:pgMar w:header="690" w:footer="0" w:top="1140" w:bottom="280" w:left="1000" w:right="1020"/>
        </w:sectPr>
      </w:pPr>
    </w:p>
    <w:p>
      <w:pPr>
        <w:pStyle w:val="BodyText"/>
        <w:spacing w:before="71"/>
        <w:ind w:left="39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obligacione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siguientes: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0"/>
        </w:numPr>
        <w:tabs>
          <w:tab w:pos="604" w:val="left" w:leader="none"/>
        </w:tabs>
        <w:spacing w:line="220" w:lineRule="exact"/>
        <w:ind w:left="139" w:right="0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Protecció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efica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trabajadore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frent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riesgo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laborale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garantizand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segurida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salud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trabajadore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servici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todo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aspectos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relacionado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trabajo.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0"/>
        </w:numPr>
        <w:tabs>
          <w:tab w:pos="621" w:val="left" w:leader="none"/>
        </w:tabs>
        <w:spacing w:line="220" w:lineRule="exact"/>
        <w:ind w:left="139" w:right="0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Cumpli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disposicione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materi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labora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segurida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higien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fueran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pertinent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aplicació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centro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lugare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bajo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razó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activida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ello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realice,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cumpliend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tambié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obligacione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establecida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normativ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sobr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prevenció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riesgo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laborales.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0"/>
        </w:numPr>
        <w:tabs>
          <w:tab w:pos="584" w:val="left" w:leader="none"/>
        </w:tabs>
        <w:spacing w:line="220" w:lineRule="exact"/>
        <w:ind w:left="139" w:right="2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Adopta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medida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fuera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necesaria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perfect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ganizació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plen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eficaci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prevenció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riesgo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puede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afecta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integrida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salu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trabajadores.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0"/>
        </w:numPr>
        <w:tabs>
          <w:tab w:pos="653" w:val="left" w:leader="none"/>
        </w:tabs>
        <w:spacing w:line="220" w:lineRule="exact"/>
        <w:ind w:left="139" w:right="1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Provee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cuant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fuer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necesario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tant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par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mantenimient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máquinas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herramientas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mat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ria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útile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debida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condicione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guridad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norma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funcionamient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servicio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prevención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segurida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salu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labora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venga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obligados.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0"/>
        </w:numPr>
        <w:tabs>
          <w:tab w:pos="614" w:val="left" w:leader="none"/>
        </w:tabs>
        <w:spacing w:line="220" w:lineRule="exact"/>
        <w:ind w:left="139" w:right="0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Ofrece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trabajadore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puest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baj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clasificad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Segurida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Salud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labora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tóxico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penos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peligroso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manipule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alimentos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reconocimiento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médico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mestrales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anua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todo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trabajad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revisió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voluntaria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informació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ell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deriv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ser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confidencia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ningú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cas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suministrad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tercero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consentimiento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expres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del/d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trabajador/a.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3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obligació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reflejad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apartad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llev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ap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rejad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debe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vigilanci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salu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jadores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aquello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trabajadore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desempeñe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rea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alt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riesg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reconocimiento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será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obligatorios.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0"/>
        </w:numPr>
        <w:tabs>
          <w:tab w:pos="596" w:val="left" w:leader="none"/>
        </w:tabs>
        <w:spacing w:line="220" w:lineRule="exact"/>
        <w:ind w:left="139" w:right="1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Observa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tod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rigo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exactitu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normas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vigente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relativa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actividade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peligrosas.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0"/>
        </w:numPr>
        <w:tabs>
          <w:tab w:pos="619" w:val="left" w:leader="none"/>
        </w:tabs>
        <w:spacing w:line="220" w:lineRule="exact"/>
        <w:ind w:left="139" w:right="1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Determina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nivele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jerárquicos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mediante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instruccione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escritas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facultade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debere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per-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sona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directivo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técnico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mando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intermedio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prevenció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accidente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enfermedade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fesionales.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0"/>
        </w:numPr>
        <w:tabs>
          <w:tab w:pos="633" w:val="left" w:leader="none"/>
        </w:tabs>
        <w:spacing w:line="220" w:lineRule="exact"/>
        <w:ind w:left="139" w:right="1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Establece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aquello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cauce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reguladore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cualquie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momento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permita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informació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ad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cuad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sobr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defecto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prevenció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produzcan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defecto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adviertan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realizand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par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ell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evaluació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inicia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riesgos.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0"/>
        </w:numPr>
        <w:tabs>
          <w:tab w:pos="558" w:val="left" w:leader="none"/>
        </w:tabs>
        <w:spacing w:line="220" w:lineRule="exact"/>
        <w:ind w:left="139" w:right="2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Fomenta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cooperació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tod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persona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sus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órdene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mantene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mejore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condicione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guridad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salu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laboral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higien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prevenció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riesgos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laborales.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pStyle w:val="BodyText"/>
        <w:numPr>
          <w:ilvl w:val="0"/>
          <w:numId w:val="30"/>
        </w:numPr>
        <w:tabs>
          <w:tab w:pos="575" w:val="left" w:leader="none"/>
        </w:tabs>
        <w:spacing w:line="220" w:lineRule="exact"/>
        <w:ind w:left="139" w:right="139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Informa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consulta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promove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participació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complet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formació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trabajadore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teri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seguridad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salu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laboral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higien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prevención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riesgo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laborales.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0"/>
        </w:numPr>
        <w:tabs>
          <w:tab w:pos="608" w:val="left" w:leader="none"/>
        </w:tabs>
        <w:spacing w:line="220" w:lineRule="exact"/>
        <w:ind w:left="139" w:right="142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instruccione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adecuada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persona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ante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comenza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desempeña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cualquie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puest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trabaj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acer-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riesgo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peligro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pueda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afecta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sobr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forma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método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proceso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deba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obse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vars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prevenirlo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evitarlos.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0"/>
        </w:numPr>
        <w:tabs>
          <w:tab w:pos="559" w:val="left" w:leader="none"/>
        </w:tabs>
        <w:spacing w:line="220" w:lineRule="exact"/>
        <w:ind w:left="139" w:right="140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Consulta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Segurida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Salu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cuestione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comunique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trabajadores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relativa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segurida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salu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prevenció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rie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adopta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medidas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oportuna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cumplimient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recomendaci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cuestione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planteadas.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0"/>
        </w:numPr>
        <w:tabs>
          <w:tab w:pos="666" w:val="left" w:leader="none"/>
        </w:tabs>
        <w:spacing w:line="220" w:lineRule="exact"/>
        <w:ind w:left="139" w:right="142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Informa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motivadament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razone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cu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fuero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adoptada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recomendacione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med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planteada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Segurida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Salud.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0"/>
        </w:numPr>
        <w:tabs>
          <w:tab w:pos="606" w:val="left" w:leader="none"/>
        </w:tabs>
        <w:spacing w:line="220" w:lineRule="exact"/>
        <w:ind w:left="139" w:right="142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disposició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persona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normativ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materi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segurida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salu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laboral.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0"/>
        </w:numPr>
        <w:tabs>
          <w:tab w:pos="618" w:val="left" w:leader="none"/>
        </w:tabs>
        <w:spacing w:line="220" w:lineRule="exact"/>
        <w:ind w:left="139" w:right="140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Desarrolla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acció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permanent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perfecciona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nivele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protecció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existente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adopta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medida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prevenció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modificaci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pueda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experimenta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circunstancia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realizació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trabajo.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9"/>
        </w:numPr>
        <w:tabs>
          <w:tab w:pos="606" w:val="left" w:leader="none"/>
        </w:tabs>
        <w:spacing w:line="220" w:lineRule="exact"/>
        <w:ind w:left="139" w:right="141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obligacione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trabajadore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materia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prevenció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riesgo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establece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ar-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tícul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31/1995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Prevenció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Riesgos.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143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previst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artícul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tablecid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Capítul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II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citad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Prevención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Riesgo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Laborales.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394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Artícul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58.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Protecció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maternidad.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615" w:val="left" w:leader="none"/>
        </w:tabs>
        <w:spacing w:line="220" w:lineRule="exact"/>
        <w:ind w:left="139" w:right="137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evaluació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riesgo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refier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artícul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Prevenció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Riesgo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Laborales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deber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comprende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determinació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naturaleza,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grad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duració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exposició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dora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situació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embaraz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part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reciente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agentes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procedimiento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condicione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pueda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influi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negativament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salu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jadora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feto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cualquie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activida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susceptible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presenta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riesg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específico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resultado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evaluació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revelase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riesg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segurida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salu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posibl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repercusió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sobr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embarazo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lactancia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adoptar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medida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necesarias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evita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exposició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dich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riesg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travé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adaptació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condicione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tiemp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trabajador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afectada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Dicha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medida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incluirán,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cuand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result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necesari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realizació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nocturn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turnos.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1"/>
        </w:numPr>
        <w:tabs>
          <w:tab w:pos="579" w:val="left" w:leader="none"/>
        </w:tabs>
        <w:spacing w:line="220" w:lineRule="exact"/>
        <w:ind w:left="139" w:right="142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Cuand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adaptació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condicione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tiem-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result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posibl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pesa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ada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</w:p>
    <w:p>
      <w:pPr>
        <w:spacing w:after="0" w:line="220" w:lineRule="exact"/>
        <w:jc w:val="both"/>
        <w:rPr>
          <w:rFonts w:ascii="Times New Roman" w:hAnsi="Times New Roman" w:cs="Times New Roman" w:eastAsia="Times New Roman"/>
        </w:rPr>
        <w:sectPr>
          <w:type w:val="continuous"/>
          <w:pgSz w:w="11900" w:h="16840"/>
          <w:pgMar w:top="1140" w:bottom="280" w:left="1000" w:right="1020"/>
          <w:cols w:num="2" w:equalWidth="0">
            <w:col w:w="4658" w:space="424"/>
            <w:col w:w="4798"/>
          </w:cols>
        </w:sectPr>
      </w:pP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1900" w:h="16840"/>
          <w:pgMar w:header="690" w:footer="0" w:top="1140" w:bottom="280" w:left="1020" w:right="1000"/>
        </w:sectPr>
      </w:pP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20" w:lineRule="exact"/>
        <w:ind w:left="133" w:right="3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tación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condicione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puest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pudi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influi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negativament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salu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trabajadora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embarazad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feto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certifiqu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médic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régime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Segurida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Socia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aplicabl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Mutuas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inform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médic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Servici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Canario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Salud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asist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facultativament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embar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zada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ést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deber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ocupa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puest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fu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diferente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compatibl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Dirección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deber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determina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previ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consult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presentante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trabajadores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relació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puesto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exento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riesgo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efectos.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1"/>
        </w:numPr>
        <w:tabs>
          <w:tab w:pos="599" w:val="left" w:leader="none"/>
        </w:tabs>
        <w:spacing w:line="220" w:lineRule="exact"/>
        <w:ind w:left="133" w:right="3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cambi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puest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funció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llevar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cabo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conformida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regla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criterio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apl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caso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movilida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funciona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tendrá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efecto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hast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moment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salu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trabajador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permit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reincorporació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anterio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pue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to.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1"/>
        </w:numPr>
        <w:tabs>
          <w:tab w:pos="606" w:val="left" w:leader="none"/>
        </w:tabs>
        <w:spacing w:line="220" w:lineRule="exact"/>
        <w:ind w:left="133" w:right="0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supuest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aplicand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reglas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señalada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númer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anterio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existies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puest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funció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compatible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trabajador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podr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destinad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puest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correspondient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grup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categorí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equivalente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bie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conservar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derech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conjunt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retribucione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puest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origen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cambi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puest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resultar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técnic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objetiv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posible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pued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razonablement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exigirse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motivo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justificados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podr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declarars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muje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trabajador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afectad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situació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suspensión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contrat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riesg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durant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embarazo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conte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plad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artícul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45.1.d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Estatut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rabajadores,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durant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períod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necesari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protecció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su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segurida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salu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mientra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persist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impos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bilida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reincorporars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puest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anterio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otro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puest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compatibl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estado.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1"/>
        </w:numPr>
        <w:tabs>
          <w:tab w:pos="611" w:val="left" w:leader="none"/>
        </w:tabs>
        <w:spacing w:line="220" w:lineRule="exact"/>
        <w:ind w:left="133" w:right="2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dispuest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anteriore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número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artícul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tambié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aplicació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durant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período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lactanci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condicione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pudiera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flui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negativament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salu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muje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hijo,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certificas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médic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régime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Segurida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Socia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result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aplicable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asist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facult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tivament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trabajadora.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1"/>
        </w:numPr>
        <w:tabs>
          <w:tab w:pos="589" w:val="left" w:leader="none"/>
        </w:tabs>
        <w:spacing w:line="220" w:lineRule="exact"/>
        <w:ind w:left="133" w:right="0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trabajadora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embarazada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tendrá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derech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ausentars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trabajo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derech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remuneración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realizació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exámene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prenatale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técnicas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preparació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previ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avis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Direcció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justificació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necesida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realización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dentr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jornad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trabajo.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1"/>
        </w:numPr>
        <w:tabs>
          <w:tab w:pos="588" w:val="left" w:leader="none"/>
        </w:tabs>
        <w:spacing w:line="220" w:lineRule="exact"/>
        <w:ind w:left="133" w:right="5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evaluació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riesgo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bajadora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embarazada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períod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lactancia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drá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especia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consideració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factore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químicos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fí-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sico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biológicos.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389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Artícul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59.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Reconocimiento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médicos.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left="133" w:right="3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empres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obligad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medio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cesario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todo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empleado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tengan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mínimo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reconocimient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año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posibl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pStyle w:val="BodyText"/>
        <w:spacing w:line="220" w:lineRule="exact"/>
        <w:ind w:left="133" w:right="14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prime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trimestr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natural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dentr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posibilidade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Centr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realice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reconocimiento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harán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centro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oficiale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privado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destinado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tale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efe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dándos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cuent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puntua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concret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result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interesados.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left="133" w:right="146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servici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prevenció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establecer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reconoc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mient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médic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adecuad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puest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jo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funció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especiale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condicione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riesgo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salud.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left="133" w:right="145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ITC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garantizar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trabajadore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servicio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vigilanci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salud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funció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riesgo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herente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trabajo.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left="133" w:right="148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puesto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clasificado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Comité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Segurida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Salu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com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peligrosos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com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manipule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alimentos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reconocimient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méd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deber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hacers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semestralmente.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left="133" w:right="147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Comisió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Mixt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compuest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Delegados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Prevenció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representante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empresa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lificar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puesto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peligroso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empr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20" w:lineRule="exact"/>
        <w:ind w:left="133" w:right="148" w:firstLine="255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Artícul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60.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Acos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mora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psicológic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tr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baj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(mobbing).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left="133" w:right="145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establecer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plane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preveni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evidenciar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elimina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conducta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acos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psicológic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(mo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bing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entr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empleados/as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Comité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Segurida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Salu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estudiará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analizará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todas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situacione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sugestiva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posibl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acos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psicológ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left="133" w:right="148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empres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prevendr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combatirá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dentr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lític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persona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problem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mobbin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toda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sus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posible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variantes.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left="133" w:right="148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medid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prevención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empres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prometer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mejor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genera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entorn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psicos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cial.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510" w:lineRule="auto"/>
        <w:ind w:left="1331" w:right="1346" w:firstLine="511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CAPÍTUL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XI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RÉGIME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DISCIPLINARIO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line="224" w:lineRule="exact"/>
        <w:ind w:left="389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Artícul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61.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Faltas.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left="133" w:right="145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trabajadore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podrá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sancionado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Direcció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empres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virtu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incumplimiento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laboral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acuerd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graduació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falta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sa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determina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conveni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establezca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disposicione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legale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aplicables.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89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Artícul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62.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Graduació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faltas.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left="133" w:right="147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falt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cometid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clasific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rá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atendiend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importancia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trascendenci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intención,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leve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grav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grave.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after="0" w:line="220" w:lineRule="exact"/>
        <w:jc w:val="both"/>
        <w:rPr>
          <w:rFonts w:ascii="Times New Roman" w:hAnsi="Times New Roman" w:cs="Times New Roman" w:eastAsia="Times New Roman"/>
        </w:rPr>
        <w:sectPr>
          <w:type w:val="continuous"/>
          <w:pgSz w:w="11900" w:h="16840"/>
          <w:pgMar w:top="1140" w:bottom="280" w:left="1020" w:right="1000"/>
          <w:cols w:num="2" w:equalWidth="0">
            <w:col w:w="4655" w:space="427"/>
            <w:col w:w="4798"/>
          </w:cols>
        </w:sectPr>
      </w:pP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default" r:id="rId15"/>
          <w:headerReference w:type="even" r:id="rId16"/>
          <w:pgSz w:w="11900" w:h="16840"/>
          <w:pgMar w:header="690" w:footer="0" w:top="1140" w:bottom="280" w:left="1000" w:right="1020"/>
        </w:sectPr>
      </w:pPr>
    </w:p>
    <w:p>
      <w:pPr>
        <w:spacing w:before="71"/>
        <w:ind w:left="394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Artícul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63.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Falta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leves.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39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considerará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falta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leve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siguientes: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9"/>
        </w:numPr>
        <w:tabs>
          <w:tab w:pos="510" w:val="left" w:leader="none"/>
        </w:tabs>
        <w:spacing w:line="220" w:lineRule="exact"/>
        <w:ind w:left="139" w:right="2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falta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repetida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puntualidad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caus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ju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tificada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entrad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salid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hasta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ocasione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tiemp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tota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superior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veint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minutos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teniend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cuent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especificid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centr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respect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horari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teng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establec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tipologí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flexibl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no.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2"/>
          <w:numId w:val="9"/>
        </w:numPr>
        <w:tabs>
          <w:tab w:pos="519" w:val="left" w:leader="none"/>
        </w:tabs>
        <w:spacing w:line="220" w:lineRule="exact"/>
        <w:ind w:left="139" w:right="4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falt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asistenci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caus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justif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mes.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2"/>
          <w:numId w:val="9"/>
        </w:numPr>
        <w:tabs>
          <w:tab w:pos="513" w:val="left" w:leader="none"/>
        </w:tabs>
        <w:spacing w:line="220" w:lineRule="exact"/>
        <w:ind w:left="139" w:right="2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comunicación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antelació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previa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inasistenci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caus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justificada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salv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acredit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imposibilida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notificación.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2"/>
          <w:numId w:val="9"/>
        </w:numPr>
        <w:tabs>
          <w:tab w:pos="510" w:val="left" w:leader="none"/>
        </w:tabs>
        <w:spacing w:line="220" w:lineRule="exact"/>
        <w:ind w:left="139" w:right="2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abandon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puest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caus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just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ficad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breve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período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tiemp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siempr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ello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hubier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causad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riesg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integrida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sona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cosas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cuy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podr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calific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segú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gravedad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falt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grav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grave.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2"/>
          <w:numId w:val="9"/>
        </w:numPr>
        <w:tabs>
          <w:tab w:pos="507" w:val="left" w:leader="none"/>
        </w:tabs>
        <w:spacing w:line="220" w:lineRule="exact"/>
        <w:ind w:left="139" w:right="3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desatenció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liger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incorrecció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públ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otro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trabajadore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empresa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cuand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per-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judique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gravement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image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empresa.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2"/>
          <w:numId w:val="9"/>
        </w:numPr>
        <w:tabs>
          <w:tab w:pos="523" w:val="left" w:leader="none"/>
        </w:tabs>
        <w:spacing w:line="220" w:lineRule="exact"/>
        <w:ind w:left="139" w:right="2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descuido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conservació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locales,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materia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documento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tuvier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fuere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responsabl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produzca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deterioro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leve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mi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mo.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2"/>
          <w:numId w:val="9"/>
        </w:numPr>
        <w:tabs>
          <w:tab w:pos="529" w:val="left" w:leader="none"/>
        </w:tabs>
        <w:spacing w:line="220" w:lineRule="exact"/>
        <w:ind w:left="139" w:right="4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retraso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negligenci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descuid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cumpl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mient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tareas.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2"/>
          <w:numId w:val="9"/>
        </w:numPr>
        <w:tabs>
          <w:tab w:pos="513" w:val="left" w:leader="none"/>
        </w:tabs>
        <w:spacing w:line="220" w:lineRule="exact"/>
        <w:ind w:left="139" w:right="2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general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incumplimient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debere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negligenci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descuid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excusable.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2"/>
          <w:numId w:val="9"/>
        </w:numPr>
        <w:tabs>
          <w:tab w:pos="517" w:val="left" w:leader="none"/>
        </w:tabs>
        <w:spacing w:line="220" w:lineRule="exact"/>
        <w:ind w:left="139" w:right="3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indebid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recurso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ITC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siempre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interfier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gener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perjuici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ec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nómic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ITC.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94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Artícul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64.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Falta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graves.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39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considerará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falta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graves: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9"/>
        </w:numPr>
        <w:tabs>
          <w:tab w:pos="510" w:val="left" w:leader="none"/>
        </w:tabs>
        <w:spacing w:line="220" w:lineRule="exact"/>
        <w:ind w:left="139" w:right="0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falta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repetida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puntualidad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caus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ju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tificada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ocasione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tiemp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tota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superio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veint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minutos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teniend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cuent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especificidade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centr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respect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hor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teng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establecid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tipologí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flexibl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no.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2"/>
          <w:numId w:val="9"/>
        </w:numPr>
        <w:tabs>
          <w:tab w:pos="519" w:val="left" w:leader="none"/>
        </w:tabs>
        <w:spacing w:line="220" w:lineRule="exact"/>
        <w:ind w:left="139" w:right="3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falt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asistenci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caus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justif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día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consecutivo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cuatr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día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alternos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períod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mes.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2"/>
          <w:numId w:val="9"/>
        </w:numPr>
        <w:tabs>
          <w:tab w:pos="529" w:val="left" w:leader="none"/>
        </w:tabs>
        <w:spacing w:line="220" w:lineRule="exact"/>
        <w:ind w:left="139" w:right="3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encubrimient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falta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otro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trabajadores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relació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debere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puntualidad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asistencia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pStyle w:val="BodyText"/>
        <w:spacing w:line="220" w:lineRule="exact"/>
        <w:ind w:right="14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permanenci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inclus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suplantació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otr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trabajado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dirigid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fin.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9"/>
        </w:numPr>
        <w:tabs>
          <w:tab w:pos="516" w:val="left" w:leader="none"/>
        </w:tabs>
        <w:ind w:left="516" w:right="0" w:hanging="12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abandon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caus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justificada.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2"/>
          <w:numId w:val="9"/>
        </w:numPr>
        <w:tabs>
          <w:tab w:pos="510" w:val="left" w:leader="none"/>
        </w:tabs>
        <w:spacing w:line="220" w:lineRule="exact"/>
        <w:ind w:left="139" w:right="139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entorpecimiento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omisió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malicios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fa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seamient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dato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tuviera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incidenci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Segurida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Social.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2"/>
          <w:numId w:val="9"/>
        </w:numPr>
        <w:tabs>
          <w:tab w:pos="519" w:val="left" w:leader="none"/>
        </w:tabs>
        <w:spacing w:line="220" w:lineRule="exact"/>
        <w:ind w:left="139" w:right="138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falt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disciplin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respet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demá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trabajadore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ITC.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2"/>
          <w:numId w:val="9"/>
        </w:numPr>
        <w:tabs>
          <w:tab w:pos="525" w:val="left" w:leader="none"/>
        </w:tabs>
        <w:spacing w:line="220" w:lineRule="exact"/>
        <w:ind w:left="139" w:right="139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incumplimient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ordene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instrucciones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superiore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obligacione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concreta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su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puest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ejecució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deficient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negl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gencias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siempr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orige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perjuicio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gr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ve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empresa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cause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avería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instal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ciones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maquinaria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general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biene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empresa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comporte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riesg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accident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personas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cuy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será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considerada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falta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graves.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2"/>
          <w:numId w:val="9"/>
        </w:numPr>
        <w:tabs>
          <w:tab w:pos="499" w:val="left" w:leader="none"/>
        </w:tabs>
        <w:spacing w:line="220" w:lineRule="exact"/>
        <w:ind w:left="139" w:right="136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incumplimient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abandon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norma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segurida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higien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establecidas,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siempr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misma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pueda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derivars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rie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salu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integrida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físic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otro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trabajadores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cuy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será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consideradas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falta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graves.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2"/>
          <w:numId w:val="9"/>
        </w:numPr>
        <w:tabs>
          <w:tab w:pos="508" w:val="left" w:leader="none"/>
        </w:tabs>
        <w:spacing w:line="220" w:lineRule="exact"/>
        <w:ind w:left="139" w:right="143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falt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comunicació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empres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perfecto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anormalidade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observado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útiles,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herramientas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vehículo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obra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cuand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ell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hubier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derivad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perjuici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grav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empresa.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2"/>
          <w:numId w:val="9"/>
        </w:numPr>
        <w:tabs>
          <w:tab w:pos="512" w:val="left" w:leader="none"/>
        </w:tabs>
        <w:spacing w:line="220" w:lineRule="exact"/>
        <w:ind w:left="139" w:right="139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realización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oportun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permiso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jo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particulare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durant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jornad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empleo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útiles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herramientas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maquinaria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vehículo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general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biene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empres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estuvi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autorizad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uso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ajeno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comendado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inclus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fuer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jornad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laboral.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2"/>
          <w:numId w:val="9"/>
        </w:numPr>
        <w:tabs>
          <w:tab w:pos="513" w:val="left" w:leader="none"/>
        </w:tabs>
        <w:spacing w:line="220" w:lineRule="exact"/>
        <w:ind w:left="139" w:right="140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quebrantamient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violación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difusió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ind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bid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omisió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mínima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precaucione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cu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todi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cualquie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tip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informació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comunicada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reservad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teng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conocimient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su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puest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ITC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siempr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produzca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grav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perjuici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Instituto.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9"/>
        </w:numPr>
        <w:tabs>
          <w:tab w:pos="529" w:val="left" w:leader="none"/>
        </w:tabs>
        <w:spacing w:line="220" w:lineRule="exact"/>
        <w:ind w:left="139" w:right="140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embriague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consum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droga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tóxicas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estupefaciente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sustancias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psicotrópicas.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2"/>
          <w:numId w:val="9"/>
        </w:numPr>
        <w:tabs>
          <w:tab w:pos="515" w:val="left" w:leader="none"/>
        </w:tabs>
        <w:spacing w:line="220" w:lineRule="exact"/>
        <w:ind w:left="139" w:right="140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falt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ase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limpiez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persona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cuand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pu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afecta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proces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productiv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prestació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servici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siempr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previamente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hubier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medi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oportun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advertenci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empresa.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2"/>
          <w:numId w:val="9"/>
        </w:numPr>
        <w:tabs>
          <w:tab w:pos="523" w:val="left" w:leader="none"/>
        </w:tabs>
        <w:spacing w:line="220" w:lineRule="exact"/>
        <w:ind w:left="139" w:right="141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disminució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voluntari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rendimient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norma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pactado.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2"/>
          <w:numId w:val="9"/>
        </w:numPr>
        <w:tabs>
          <w:tab w:pos="514" w:val="left" w:leader="none"/>
        </w:tabs>
        <w:spacing w:line="220" w:lineRule="exact"/>
        <w:ind w:left="139" w:right="142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ofensa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palabr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obr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proferida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metida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contr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personas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dentr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Centr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bajo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cuand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revista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acusad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gravedad.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after="0" w:line="220" w:lineRule="exact"/>
        <w:jc w:val="both"/>
        <w:rPr>
          <w:rFonts w:ascii="Times New Roman" w:hAnsi="Times New Roman" w:cs="Times New Roman" w:eastAsia="Times New Roman"/>
        </w:rPr>
        <w:sectPr>
          <w:type w:val="continuous"/>
          <w:pgSz w:w="11900" w:h="16840"/>
          <w:pgMar w:top="1140" w:bottom="280" w:left="1000" w:right="1020"/>
          <w:cols w:num="2" w:equalWidth="0">
            <w:col w:w="4660" w:space="423"/>
            <w:col w:w="4797"/>
          </w:cols>
        </w:sectPr>
      </w:pP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1900" w:h="16840"/>
          <w:pgMar w:header="690" w:footer="0" w:top="1140" w:bottom="280" w:left="1020" w:right="1000"/>
        </w:sectPr>
      </w:pP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2"/>
          <w:numId w:val="9"/>
        </w:numPr>
        <w:tabs>
          <w:tab w:pos="497" w:val="left" w:leader="none"/>
        </w:tabs>
        <w:spacing w:line="220" w:lineRule="exact"/>
        <w:ind w:left="133" w:right="0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reincidenci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comisió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falta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leves,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aunqu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distint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naturalez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siempr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bier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mediad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sanció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firme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distint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amonest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verbal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dentr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mism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trimestre.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2"/>
          <w:numId w:val="9"/>
        </w:numPr>
        <w:tabs>
          <w:tab w:pos="524" w:val="left" w:leader="none"/>
        </w:tabs>
        <w:spacing w:line="220" w:lineRule="exact"/>
        <w:ind w:left="133" w:right="3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desconsideració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grav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atenció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blico.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17" w:lineRule="auto"/>
        <w:ind w:left="389" w:right="1305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Artícul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65.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Falta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mu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graves.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considerará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falta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mu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graves: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</w:r>
    </w:p>
    <w:p>
      <w:pPr>
        <w:pStyle w:val="BodyText"/>
        <w:numPr>
          <w:ilvl w:val="2"/>
          <w:numId w:val="9"/>
        </w:numPr>
        <w:tabs>
          <w:tab w:pos="505" w:val="left" w:leader="none"/>
        </w:tabs>
        <w:spacing w:line="220" w:lineRule="exact" w:before="36"/>
        <w:ind w:left="133" w:right="0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falta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repetida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puntualidad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caus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ju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tificada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ocasione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durant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veint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durant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trimestre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teniend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cuent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pecificidade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centr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respect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horari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tenga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establecid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tipologí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flexibl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no.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2"/>
          <w:numId w:val="9"/>
        </w:numPr>
        <w:tabs>
          <w:tab w:pos="514" w:val="left" w:leader="none"/>
        </w:tabs>
        <w:spacing w:line="220" w:lineRule="exact"/>
        <w:ind w:left="133" w:right="2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falt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asistenci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caus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justif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cada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durant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tre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día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consecutivo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cinc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día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alternos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períod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mes.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2"/>
          <w:numId w:val="9"/>
        </w:numPr>
        <w:tabs>
          <w:tab w:pos="501" w:val="left" w:leader="none"/>
        </w:tabs>
        <w:spacing w:line="220" w:lineRule="exact"/>
        <w:ind w:left="133" w:right="1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fraude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deslealta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abus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confianz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gestione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encomendada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cualquie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duct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constitutiv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delit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doloso.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2"/>
          <w:numId w:val="9"/>
        </w:numPr>
        <w:tabs>
          <w:tab w:pos="511" w:val="left" w:leader="none"/>
        </w:tabs>
        <w:spacing w:line="220" w:lineRule="exact"/>
        <w:ind w:left="133" w:right="0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simulació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prolongad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tiemp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enfe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meda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accidente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prolongació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fraudulent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baj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enfermeda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accidente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demostrad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empresa.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2"/>
          <w:numId w:val="9"/>
        </w:numPr>
        <w:tabs>
          <w:tab w:pos="507" w:val="left" w:leader="none"/>
        </w:tabs>
        <w:spacing w:line="220" w:lineRule="exact"/>
        <w:ind w:left="133" w:right="1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quebrantamient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violación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difusió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ind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bid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omisió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mínima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precaucione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cu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todi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cualquie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tip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informació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comunicada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reservad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teng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conocimient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su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puest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ITC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produzc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grav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juici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Instituto.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2"/>
          <w:numId w:val="9"/>
        </w:numPr>
        <w:tabs>
          <w:tab w:pos="519" w:val="left" w:leader="none"/>
        </w:tabs>
        <w:spacing w:line="220" w:lineRule="exact"/>
        <w:ind w:left="133" w:right="2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embriague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habitua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toxicomaní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bajo.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2"/>
          <w:numId w:val="9"/>
        </w:numPr>
        <w:tabs>
          <w:tab w:pos="508" w:val="left" w:leader="none"/>
        </w:tabs>
        <w:spacing w:line="220" w:lineRule="exact"/>
        <w:ind w:left="133" w:right="0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incumplimient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órdene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instrucciones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superiore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obligacione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concreta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su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puest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trabajo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ejecució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deficient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negligencia,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cuand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ell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derivase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perjuicio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grave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empresa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causare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avería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instalaciones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maquinarias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general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biene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empres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comportase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rie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accident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personas.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2"/>
          <w:numId w:val="9"/>
        </w:numPr>
        <w:tabs>
          <w:tab w:pos="493" w:val="left" w:leader="none"/>
        </w:tabs>
        <w:spacing w:line="220" w:lineRule="exact"/>
        <w:ind w:left="133" w:right="1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incumplimient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abandon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norma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segurida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higien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establecidas,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siempr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misma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pueda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derivars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riesgos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salu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integrida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físic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otro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trabajadores.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9"/>
        </w:numPr>
        <w:tabs>
          <w:tab w:pos="497" w:val="left" w:leader="none"/>
        </w:tabs>
        <w:spacing w:line="220" w:lineRule="exact"/>
        <w:ind w:left="133" w:right="2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realizació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actividade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implique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petenci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deslea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empresa.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2"/>
          <w:numId w:val="9"/>
        </w:numPr>
        <w:tabs>
          <w:tab w:pos="504" w:val="left" w:leader="none"/>
        </w:tabs>
        <w:spacing w:line="220" w:lineRule="exact"/>
        <w:ind w:left="133" w:right="1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reiterad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disminució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voluntari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continuada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rendimient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norma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pactado.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pStyle w:val="BodyText"/>
        <w:numPr>
          <w:ilvl w:val="2"/>
          <w:numId w:val="9"/>
        </w:numPr>
        <w:tabs>
          <w:tab w:pos="504" w:val="left" w:leader="none"/>
        </w:tabs>
        <w:spacing w:line="220" w:lineRule="exact"/>
        <w:ind w:left="133" w:right="147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inobservanci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servicio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mínimo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pact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huelga.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2"/>
          <w:numId w:val="9"/>
        </w:numPr>
        <w:tabs>
          <w:tab w:pos="491" w:val="left" w:leader="none"/>
        </w:tabs>
        <w:spacing w:line="220" w:lineRule="exact"/>
        <w:ind w:left="133" w:right="148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abus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autorida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ejercid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quiene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desemp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ña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funcione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mando.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2"/>
          <w:numId w:val="9"/>
        </w:numPr>
        <w:tabs>
          <w:tab w:pos="517" w:val="left" w:leader="none"/>
        </w:tabs>
        <w:spacing w:line="220" w:lineRule="exact"/>
        <w:ind w:left="133" w:right="147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acos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sexua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psicológic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cometid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otro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trabajado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2"/>
          <w:numId w:val="9"/>
        </w:numPr>
        <w:tabs>
          <w:tab w:pos="511" w:val="left" w:leader="none"/>
        </w:tabs>
        <w:spacing w:line="220" w:lineRule="exact"/>
        <w:ind w:left="133" w:right="147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falt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reiterad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utilizació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eleme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protecció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materi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segurida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higiene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de-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bidament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advertida.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2"/>
          <w:numId w:val="9"/>
        </w:numPr>
        <w:tabs>
          <w:tab w:pos="511" w:val="left" w:leader="none"/>
        </w:tabs>
        <w:spacing w:line="220" w:lineRule="exact"/>
        <w:ind w:left="133" w:right="148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reincidenci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comisió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falta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graves,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aunqu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sea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distint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naturalez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siempr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hu-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bier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mediad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sancione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firme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anteriorida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moment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comisió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hech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dentr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pe-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ríod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año.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spacing w:line="400" w:lineRule="atLeast" w:before="3"/>
        <w:ind w:left="389" w:right="14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Artícul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66.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Régime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sanciones.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Correspond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Direcció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Genera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</w:p>
    <w:p>
      <w:pPr>
        <w:pStyle w:val="BodyText"/>
        <w:spacing w:line="218" w:lineRule="exact"/>
        <w:ind w:left="133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culta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impone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sancione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conform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proced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</w:p>
    <w:p>
      <w:pPr>
        <w:pStyle w:val="BodyText"/>
        <w:spacing w:line="220" w:lineRule="exact"/>
        <w:ind w:left="133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mient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establecid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artícul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presente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spacing w:line="222" w:lineRule="exact"/>
        <w:ind w:left="133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Convenio.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389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Artícul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67.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Sanciones.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left="133" w:right="146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sancione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podrá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imponers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caso,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atendiend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graveda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falt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cometida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será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siguientes: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32"/>
        </w:numPr>
        <w:tabs>
          <w:tab w:pos="605" w:val="left" w:leader="none"/>
        </w:tabs>
        <w:ind w:left="605" w:right="0" w:hanging="217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falta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leves: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2"/>
          <w:numId w:val="9"/>
        </w:numPr>
        <w:tabs>
          <w:tab w:pos="498" w:val="left" w:leader="none"/>
        </w:tabs>
        <w:ind w:left="498" w:right="0" w:hanging="11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Amonestació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verba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escrita.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2"/>
          <w:numId w:val="9"/>
        </w:numPr>
        <w:tabs>
          <w:tab w:pos="510" w:val="left" w:leader="none"/>
        </w:tabs>
        <w:ind w:left="510" w:right="0" w:hanging="12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Suspensió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emple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sueld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hast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días.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9"/>
        </w:numPr>
        <w:tabs>
          <w:tab w:pos="524" w:val="left" w:leader="none"/>
        </w:tabs>
        <w:spacing w:line="220" w:lineRule="exact"/>
        <w:ind w:left="133" w:right="145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Descuent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proporciona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retribucione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rrespondiente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tiemp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rea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dejad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trabaja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fa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asistenci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puntualida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justificad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indebid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Recurso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ITC.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32"/>
        </w:numPr>
        <w:tabs>
          <w:tab w:pos="617" w:val="left" w:leader="none"/>
        </w:tabs>
        <w:ind w:left="617" w:right="0" w:hanging="22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falta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graves: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9"/>
        </w:numPr>
        <w:tabs>
          <w:tab w:pos="516" w:val="left" w:leader="none"/>
        </w:tabs>
        <w:spacing w:line="220" w:lineRule="exact"/>
        <w:ind w:left="133" w:right="147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Suspensió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emple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sueld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día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mes.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32"/>
        </w:numPr>
        <w:tabs>
          <w:tab w:pos="605" w:val="left" w:leader="none"/>
        </w:tabs>
        <w:ind w:left="605" w:right="0" w:hanging="217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falta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graves: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9"/>
        </w:numPr>
        <w:tabs>
          <w:tab w:pos="506" w:val="left" w:leader="none"/>
        </w:tabs>
        <w:spacing w:line="220" w:lineRule="exact"/>
        <w:ind w:left="133" w:right="148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Suspensió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emple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sueld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2"/>
          <w:numId w:val="9"/>
        </w:numPr>
        <w:tabs>
          <w:tab w:pos="516" w:val="left" w:leader="none"/>
        </w:tabs>
        <w:spacing w:line="220" w:lineRule="exact"/>
        <w:ind w:left="133" w:right="143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raslad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forzos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Centr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inclus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localida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distint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derech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indemnización.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2"/>
          <w:numId w:val="9"/>
        </w:numPr>
        <w:tabs>
          <w:tab w:pos="510" w:val="left" w:leader="none"/>
        </w:tabs>
        <w:ind w:left="510" w:right="0" w:hanging="12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Despido.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389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Artícul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68.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Procedimiento.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left="133" w:right="147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sancione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falta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grave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mu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grave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requerirán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tramitació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previ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expedient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disciplinario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</w:p>
    <w:p>
      <w:pPr>
        <w:spacing w:after="0" w:line="220" w:lineRule="exact"/>
        <w:jc w:val="both"/>
        <w:rPr>
          <w:rFonts w:ascii="Times New Roman" w:hAnsi="Times New Roman" w:cs="Times New Roman" w:eastAsia="Times New Roman"/>
        </w:rPr>
        <w:sectPr>
          <w:type w:val="continuous"/>
          <w:pgSz w:w="11900" w:h="16840"/>
          <w:pgMar w:top="1140" w:bottom="280" w:left="1020" w:right="1000"/>
          <w:cols w:num="2" w:equalWidth="0">
            <w:col w:w="4653" w:space="429"/>
            <w:col w:w="4798"/>
          </w:cols>
        </w:sectPr>
      </w:pP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default" r:id="rId17"/>
          <w:headerReference w:type="even" r:id="rId18"/>
          <w:pgSz w:w="11900" w:h="16840"/>
          <w:pgMar w:header="690" w:footer="0" w:top="1140" w:bottom="280" w:left="1000" w:right="1020"/>
          <w:pgNumType w:start="14353"/>
        </w:sectPr>
      </w:pP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20" w:lineRule="exact"/>
        <w:ind w:right="3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iniciació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comunicar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escrit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representantes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trabajadore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interesado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dándos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audiencia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éste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siend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oído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representante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jadore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mismo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carácte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previ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propue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resolución.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34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Artícul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69.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Prescripción.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right="3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falta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leve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prescribirá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días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graves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día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grave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parti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ch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Direcció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funciona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correspondient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ten-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conocimient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comisión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tod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mese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habers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cometido.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3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Dicho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plazo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quedará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interrumpido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cua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quie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act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propi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expedient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instruid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prelim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pued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instruirse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caso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siempr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duració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éste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conjunto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super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pl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zo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ante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expresado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media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culp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trabajador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expedientado.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94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Artícul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70.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Cancelación.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right="3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sancione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disciplinaria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imponga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trabajadore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incluido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ámbit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aplicació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Conveni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anotará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expedient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persona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indicació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falta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motivaron.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3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anotacione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desfavorable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com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cons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cuenci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sancione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impuesta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pudiera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hacerse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consta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expediente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personale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quedará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canceladas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cumplirs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plazo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seis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doc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veinticuatro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meses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segú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falt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leve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grav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grave.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7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cancelació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esta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anotacione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producir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ofici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instanci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interesado.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440" w:lineRule="atLeast"/>
        <w:ind w:left="394" w:right="1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Artícul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71.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Encubrimient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responsabilidades.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responsable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superiore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tolere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encubran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spacing w:line="218" w:lineRule="exact"/>
        <w:ind w:right="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falta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subordinado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incurrirá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respons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</w:p>
    <w:p>
      <w:pPr>
        <w:pStyle w:val="BodyText"/>
        <w:spacing w:line="220" w:lineRule="exact"/>
        <w:ind w:right="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bilida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sufrirá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correcció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sanció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</w:p>
    <w:p>
      <w:pPr>
        <w:pStyle w:val="BodyText"/>
        <w:spacing w:line="220" w:lineRule="exact"/>
        <w:ind w:right="2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procedente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habid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cuent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impong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spacing w:line="220" w:lineRule="exact"/>
        <w:ind w:right="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auto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intencionalidad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perturbació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</w:p>
    <w:p>
      <w:pPr>
        <w:pStyle w:val="BodyText"/>
        <w:spacing w:line="220" w:lineRule="exact"/>
        <w:ind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vici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reiteració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reincidenci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dich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toleranci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</w:p>
    <w:p>
      <w:pPr>
        <w:pStyle w:val="BodyText"/>
        <w:spacing w:line="222" w:lineRule="exact"/>
        <w:ind w:right="324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encubrimiento.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20" w:lineRule="exact"/>
        <w:ind w:left="139" w:right="5" w:firstLine="254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Artícul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72.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Denunci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acto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contrario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der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cho.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3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podr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cuent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escrit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sí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travé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representantes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acto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ponga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falta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respet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intimida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cons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deració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debid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dignida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human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laboral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recció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abrir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oportun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informació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instruirá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caso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expedient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disciplinari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pro-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ceda.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before="71"/>
        <w:ind w:left="394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Artícul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73.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Garantía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procesales.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right="140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Cuand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ocasió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ejercici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funciones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teng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encomendada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razó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puest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tr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baj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sometid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detención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procedimient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judicial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garantiz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defensa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jurídic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representació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procesal.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142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exceptúa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esto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caso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conducta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personales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imputar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responsabilida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crimina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vil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derivad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cumplimient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obligación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contraíd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ITC.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141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concordanci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expresad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apartad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º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artículo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falt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tale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causa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consider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injustificada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compensand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bajado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cantidade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dejada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percibi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inclui-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antigüedad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siempr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recaig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sobr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él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Sentenci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Condenatori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Firme.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39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DISPOSICIONE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ADICIONALES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right="141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</w:rPr>
        <w:t>Primera.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</w:rPr>
        <w:t>parte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</w:rPr>
        <w:t>comprometen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</w:rPr>
        <w:t>plazo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</w:rPr>
        <w:t>mese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</w:rPr>
        <w:t>parti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</w:rPr>
        <w:t>firm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</w:rPr>
        <w:t>present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</w:rPr>
        <w:t>Convenio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</w:rPr>
        <w:t>Colectivo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</w:rPr>
        <w:t>redacta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</w:rPr>
        <w:t>reglament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</w:rPr>
        <w:t>régime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</w:rPr>
        <w:t>inte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</w:rPr>
        <w:t>dond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</w:rPr>
        <w:t>recoja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</w:rPr>
        <w:t>derecho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</w:rPr>
        <w:t>debere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</w:rPr>
        <w:t>todos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9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9"/>
          <w:w w:val="100"/>
        </w:rPr>
        <w:t>becario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9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9"/>
          <w:w w:val="100"/>
        </w:rPr>
        <w:t>IT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9"/>
          <w:w w:val="100"/>
        </w:rPr>
        <w:t>independientement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9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9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9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3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9"/>
          <w:w w:val="100"/>
        </w:rPr>
        <w:t>ganis-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</w:rPr>
        <w:t>entida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</w:rPr>
        <w:t>pagu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</w:rPr>
        <w:t>su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</w:rPr>
        <w:t>becas.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139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</w:rPr>
        <w:t>Segunda.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</w:rPr>
        <w:t>parte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</w:rPr>
        <w:t>comprometen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</w:rPr>
        <w:t>plazo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</w:rPr>
        <w:t>año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</w:rPr>
        <w:t>parti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</w:rPr>
        <w:t>firm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</w:rPr>
        <w:t>present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</w:rPr>
        <w:t>convenio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</w:rPr>
        <w:t>colectivo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</w:rPr>
        <w:t>elabora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</w:rPr>
        <w:t>un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</w:rPr>
        <w:t>valoració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</w:rPr>
        <w:t>puesto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</w:rPr>
        <w:t>trabaj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</w:rPr>
        <w:t>ITC.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139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-24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</w:rPr>
        <w:t>cera.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</w:rPr>
        <w:t>Cualquie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</w:rPr>
        <w:t>modificació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</w:rPr>
        <w:t>ganigrama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</w:rPr>
        <w:t>supong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</w:rPr>
        <w:t>un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</w:rPr>
        <w:t>disminució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</w:rPr>
        <w:t>má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</w:rPr>
        <w:t>10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</w:rPr>
        <w:t>jefatura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</w:rPr>
        <w:t>secció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</w:rPr>
        <w:t>y/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</w:rPr>
        <w:t>departamentos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</w:rPr>
        <w:t>plaz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</w:rPr>
        <w:t>doc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</w:rPr>
        <w:t>meses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</w:rPr>
        <w:t>ser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</w:rPr>
        <w:t>motiv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</w:rPr>
        <w:t>apertur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</w:rPr>
        <w:t>Comisión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</w:rPr>
        <w:t>Negociadora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</w:rPr>
        <w:t>Dicho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</w:rPr>
        <w:t>cambio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</w:rPr>
        <w:t>efect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</w:rPr>
        <w:t>masa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</w:rPr>
        <w:t>salaria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</w:rPr>
        <w:t>otro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</w:rPr>
        <w:t>aspecto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</w:rPr>
        <w:t>afecte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</w:rPr>
        <w:t>condiciones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</w:rPr>
        <w:t>trabajadore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</w:rPr>
        <w:t>quedará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</w:rPr>
        <w:t>supeditado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</w:rPr>
        <w:t>acue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</w:rPr>
        <w:t>do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</w:rPr>
        <w:t>dich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</w:rPr>
        <w:t>Comisió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</w:rPr>
        <w:t>adopte.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141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</w:rPr>
        <w:t>Cuarta.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</w:rPr>
        <w:t>podrá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</w:rPr>
        <w:t>realizars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</w:rPr>
        <w:t>contrato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</w:rPr>
        <w:t>figur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</w:rPr>
        <w:t>puest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</w:rPr>
        <w:t>y/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</w:rPr>
        <w:t>categorí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</w:rPr>
        <w:t>diferent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</w:rPr>
        <w:t>reflejada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</w:rPr>
        <w:t>present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</w:rPr>
        <w:t>convenio.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142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Asimismo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podrá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realizars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nombramientos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par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puesto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y/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categoría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cuy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denominació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gur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present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convenio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except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cuand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pro-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ced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segú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establecid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artículo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present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convenio.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2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4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TEGORÍA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PROFESIONALES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143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ve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realizad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estudi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plantill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conform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actualida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Institut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ecnológic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Canarias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establece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clasificació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</w:p>
    <w:p>
      <w:pPr>
        <w:spacing w:after="0" w:line="220" w:lineRule="exact"/>
        <w:jc w:val="both"/>
        <w:rPr>
          <w:rFonts w:ascii="Times New Roman" w:hAnsi="Times New Roman" w:cs="Times New Roman" w:eastAsia="Times New Roman"/>
        </w:rPr>
        <w:sectPr>
          <w:type w:val="continuous"/>
          <w:pgSz w:w="11900" w:h="16840"/>
          <w:pgMar w:top="1140" w:bottom="280" w:left="1000" w:right="1020"/>
          <w:cols w:num="2" w:equalWidth="0">
            <w:col w:w="4661" w:space="422"/>
            <w:col w:w="4797"/>
          </w:cols>
        </w:sectPr>
      </w:pP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1900" w:h="16840"/>
          <w:pgMar w:header="690" w:footer="0" w:top="1140" w:bottom="280" w:left="1020" w:right="1000"/>
        </w:sectPr>
      </w:pP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20" w:lineRule="exact"/>
        <w:ind w:left="133"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fesiona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adecuad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posible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teniend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cuenta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diversida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actividade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empres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alizan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procedid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clasificació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expuest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bas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tre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grande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grupo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profesionales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integrado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aquello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puesto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desarrolla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mi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ámbito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Seguidament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define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cinc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categor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profesionale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establecida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bas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titulación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académica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par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posteriorment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confecciona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pue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diferenciándos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actividad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grado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complejida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responsabilidad.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20" w:lineRule="exact"/>
        <w:ind w:left="133" w:right="0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asignació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persona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ciembr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200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nuev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estructur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categoría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pr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fesionale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Conveni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Colectivo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realizará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conform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abl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Equivalencia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Categorías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Profesionale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Conveni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199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Conveni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200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figur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anex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II.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29" w:right="0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DEFINICIONES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left="133" w:right="2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1"/>
          <w:sz w:val="18"/>
          <w:szCs w:val="18"/>
        </w:rPr>
        <w:t>GRUPO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position w:val="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1"/>
          <w:sz w:val="18"/>
          <w:szCs w:val="18"/>
        </w:rPr>
        <w:t>1: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position w:val="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1"/>
          <w:sz w:val="18"/>
          <w:szCs w:val="18"/>
        </w:rPr>
        <w:t>PERSONAL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position w:val="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1"/>
          <w:sz w:val="18"/>
          <w:szCs w:val="18"/>
        </w:rPr>
        <w:t>TÉCNICO: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position w:val="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trabajadores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realiza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tarea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carácte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técnic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par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ayuda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preparació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ejecució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tod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tip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proyecto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requiriéndos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par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ell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titulació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específica: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2"/>
          <w:numId w:val="9"/>
        </w:numPr>
        <w:tabs>
          <w:tab w:pos="511" w:val="left" w:leader="none"/>
        </w:tabs>
        <w:spacing w:line="220" w:lineRule="exact"/>
        <w:ind w:left="133" w:right="1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Jef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Departamento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trabajadore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lleva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responsabilida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gestió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técnic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administrativa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departament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establecid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estru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tur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gánic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empres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su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correspondientes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secciones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teniend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persona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tant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técn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administrativ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requier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servicio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departamento.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2"/>
          <w:numId w:val="9"/>
        </w:numPr>
        <w:tabs>
          <w:tab w:pos="497" w:val="left" w:leader="none"/>
        </w:tabs>
        <w:spacing w:line="220" w:lineRule="exact"/>
        <w:ind w:left="133" w:right="1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Jef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Sección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trabajadore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baj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órdenes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jef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departament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tien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realización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tarea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requier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conocimiento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suf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ciente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par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ganiza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recurso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técnico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humanos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ponga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órdene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mediant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desarroll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plane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fije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orientand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persona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pectiv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sección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siend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responsable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ejecució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trabajo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encomiende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incluid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ejecución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mismo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persona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empresa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manifestad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compromis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establece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fu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seccione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existente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ch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firm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present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document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(s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entiend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direcció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tambié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elimin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esto).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2"/>
          <w:numId w:val="9"/>
        </w:numPr>
        <w:tabs>
          <w:tab w:pos="502" w:val="left" w:leader="none"/>
        </w:tabs>
        <w:spacing w:line="220" w:lineRule="exact"/>
        <w:ind w:left="133" w:right="2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itulad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Superio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(A)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trabajadore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poseye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títul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universitari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grad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superio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fuero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corporado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requerido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tale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empr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sa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realiza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responsabilida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directa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funciones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direcció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y/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ejecució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y/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estudi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carácte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té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nico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administrativ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económic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acord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titulación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citada.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9"/>
        </w:numPr>
        <w:tabs>
          <w:tab w:pos="509" w:val="left" w:leader="none"/>
        </w:tabs>
        <w:spacing w:line="220" w:lineRule="exact"/>
        <w:ind w:left="133" w:right="2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itulad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Medi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(B)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trabajadore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poseyendo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títul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universitari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grad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medi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fuero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incorp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requerido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tale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empresa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real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za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responsabilida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directa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funcione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</w:p>
    <w:p>
      <w:pPr>
        <w:spacing w:line="100" w:lineRule="exact" w:before="1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pStyle w:val="BodyText"/>
        <w:spacing w:line="220" w:lineRule="exact"/>
        <w:ind w:left="133" w:right="14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recció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y/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ejecució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y/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estudi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carácte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técnico,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administrativ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económic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acord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titulació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querida.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2"/>
          <w:numId w:val="9"/>
        </w:numPr>
        <w:tabs>
          <w:tab w:pos="512" w:val="left" w:leader="none"/>
        </w:tabs>
        <w:spacing w:line="220" w:lineRule="exact"/>
        <w:ind w:left="133" w:right="148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Técnic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Proyect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(C)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trabajadore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pos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yend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títul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Bachille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Superio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realizan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funcione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carácte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técnico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administrativ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econ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mic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acord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titulació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requerida.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2"/>
          <w:numId w:val="9"/>
        </w:numPr>
        <w:tabs>
          <w:tab w:pos="502" w:val="left" w:leader="none"/>
        </w:tabs>
        <w:spacing w:line="220" w:lineRule="exact"/>
        <w:ind w:left="133" w:right="146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Técnic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Laboratori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(C)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trabajadore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seyend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títul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Bachille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Superio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reali-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za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funcione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puest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punt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método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realiz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ensayo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mediant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análisi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aquella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técnicas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par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hay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sid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cualificado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Ser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responsabl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mantenimiento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calibració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verificació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equip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mient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asignado.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2"/>
          <w:numId w:val="9"/>
        </w:numPr>
        <w:tabs>
          <w:tab w:pos="504" w:val="left" w:leader="none"/>
        </w:tabs>
        <w:spacing w:line="220" w:lineRule="exact"/>
        <w:ind w:left="133" w:right="145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Técnic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Informátic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(C)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trabajadore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seyend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títul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Bachille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Superio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realizan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funcione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mantenimiento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instalació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contro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ordenadores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línea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transmisión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asegurand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per-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fect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funcionamient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dicho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equipo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realizando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asimism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demá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tarea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complementarias.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2"/>
          <w:numId w:val="9"/>
        </w:numPr>
        <w:tabs>
          <w:tab w:pos="491" w:val="left" w:leader="none"/>
        </w:tabs>
        <w:spacing w:line="220" w:lineRule="exact"/>
        <w:ind w:left="133" w:right="145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Auxilia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Laboratori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(D)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trabajadore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seyend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títul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4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º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curs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E.S.O.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real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za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funcione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apoy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técnic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tarea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tale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preparació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solucione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reactivos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tom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realizació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medida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rutinaria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básica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hay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sid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cualificado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limpiez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mantenimiento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genera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laboratori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materiale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utilizados.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2"/>
          <w:numId w:val="9"/>
        </w:numPr>
        <w:tabs>
          <w:tab w:pos="504" w:val="left" w:leader="none"/>
        </w:tabs>
        <w:spacing w:line="220" w:lineRule="exact"/>
        <w:ind w:left="133" w:right="147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Auxilia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Informátic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(D)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trabajadore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pos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yend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títul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4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º</w:t>
      </w:r>
      <w:r>
        <w:rPr>
          <w:rFonts w:ascii="Arial" w:hAnsi="Arial" w:cs="Arial" w:eastAsia="Arial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curs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E.S.O.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supe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visado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inmediat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superio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realiza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operaci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básica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mantenimient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equipo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informáticos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diferente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puesto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trabajo.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1" w:lineRule="exact"/>
        <w:ind w:left="389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1"/>
          <w:sz w:val="18"/>
          <w:szCs w:val="18"/>
        </w:rPr>
        <w:t>GRUPO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1"/>
          <w:sz w:val="18"/>
          <w:szCs w:val="18"/>
        </w:rPr>
        <w:t>2: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1"/>
          <w:sz w:val="18"/>
          <w:szCs w:val="18"/>
        </w:rPr>
        <w:t>PERSONAL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position w:val="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1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  <w:position w:val="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1"/>
          <w:sz w:val="18"/>
          <w:szCs w:val="18"/>
        </w:rPr>
        <w:t>ADMINISTRACIÓN: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position w:val="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22"/>
          <w:szCs w:val="22"/>
        </w:rPr>
        <w:t>traba-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2"/>
          <w:szCs w:val="22"/>
        </w:rPr>
      </w:r>
    </w:p>
    <w:p>
      <w:pPr>
        <w:pStyle w:val="BodyText"/>
        <w:spacing w:line="220" w:lineRule="exact"/>
        <w:ind w:left="133" w:right="14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jadore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realiza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tarea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carácte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administrati-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spacing w:line="220" w:lineRule="exact"/>
        <w:ind w:left="133" w:right="14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gestió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administrativ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empresa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re-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spacing w:line="222" w:lineRule="exact"/>
        <w:ind w:left="133" w:right="56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quiriéndos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ell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titulació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específica: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9"/>
        </w:numPr>
        <w:tabs>
          <w:tab w:pos="511" w:val="left" w:leader="none"/>
        </w:tabs>
        <w:spacing w:line="220" w:lineRule="exact"/>
        <w:ind w:left="133" w:right="145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Jef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Departamento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trabajadore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lleva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responsabilida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gestió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técnic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administrativa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departament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establecid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estru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tur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gánic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empres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su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correspondientes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secciones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teniend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persona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administr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tiv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requier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servicio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propio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depart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mento.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2"/>
          <w:numId w:val="9"/>
        </w:numPr>
        <w:tabs>
          <w:tab w:pos="497" w:val="left" w:leader="none"/>
        </w:tabs>
        <w:spacing w:line="220" w:lineRule="exact"/>
        <w:ind w:left="133" w:right="147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Jef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Sección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trabajadore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baj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ordenes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Jef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Departament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tiene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realiz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tarea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requier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conocimientos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suficiente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ganiza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recurso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técnico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mano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pong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órdene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mediant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des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rroll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plane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fijen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orientand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pers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respectiv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Sección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siend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responsable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ejecució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trabajo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encomiende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incluida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ejecució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mismo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persona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go.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after="0" w:line="220" w:lineRule="exact"/>
        <w:jc w:val="both"/>
        <w:rPr>
          <w:rFonts w:ascii="Times New Roman" w:hAnsi="Times New Roman" w:cs="Times New Roman" w:eastAsia="Times New Roman"/>
        </w:rPr>
        <w:sectPr>
          <w:type w:val="continuous"/>
          <w:pgSz w:w="11900" w:h="16840"/>
          <w:pgMar w:top="1140" w:bottom="280" w:left="1020" w:right="1000"/>
          <w:cols w:num="2" w:equalWidth="0">
            <w:col w:w="4653" w:space="430"/>
            <w:col w:w="4797"/>
          </w:cols>
        </w:sectPr>
      </w:pP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1900" w:h="16840"/>
          <w:pgMar w:header="690" w:footer="0" w:top="1140" w:bottom="280" w:left="1000" w:right="1020"/>
        </w:sectPr>
      </w:pP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2"/>
          <w:numId w:val="9"/>
        </w:numPr>
        <w:tabs>
          <w:tab w:pos="499" w:val="left" w:leader="none"/>
        </w:tabs>
        <w:spacing w:line="220" w:lineRule="exact"/>
        <w:ind w:left="139" w:right="4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itulad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Superio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(A)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trabajadore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poseyendo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títul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universitari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grad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superio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fuero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in-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corporado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requerido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com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tale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em-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pres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realizan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responsabilida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directa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fu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direcció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y/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ejecució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y/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estudi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carácte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administrativ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y/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económic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acord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tulació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requerida.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2"/>
          <w:numId w:val="9"/>
        </w:numPr>
        <w:tabs>
          <w:tab w:pos="520" w:val="left" w:leader="none"/>
        </w:tabs>
        <w:spacing w:line="220" w:lineRule="exact"/>
        <w:ind w:left="139" w:right="0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itulad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Medi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(B)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trabajadore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poseyen-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títul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universitari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grad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medio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fuero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in-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corporado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requerido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com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tale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em-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pres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realiza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responsabilida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direct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funcione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direcció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y/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ejecució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y/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estudi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carácte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administrativ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y/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económic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acord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tulació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requerida.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2"/>
          <w:numId w:val="9"/>
        </w:numPr>
        <w:tabs>
          <w:tab w:pos="520" w:val="left" w:leader="none"/>
        </w:tabs>
        <w:spacing w:line="220" w:lineRule="exact"/>
        <w:ind w:left="139" w:right="8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Administrativ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(C)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trabajadore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poseyen-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títul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Bachille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Superio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realizan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funcione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realiza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tarea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administrativa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bie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carácte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genera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apoy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Jefe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Secció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departamento.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9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Auxilia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Administrativ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(D)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trabajadore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seyend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títul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4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º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curs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E.S.O.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de-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sarrolla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tarea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apoy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administrativo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com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pre-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paració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tratamient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dato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labore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auxiliares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apoy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otro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superiore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conform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instruc-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dada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categoría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superiores.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394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GRUP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MANTENIMIEN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VICIO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GENE-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pStyle w:val="BodyText"/>
        <w:spacing w:line="220" w:lineRule="exact" w:before="12"/>
        <w:ind w:right="6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1"/>
          <w:sz w:val="18"/>
          <w:szCs w:val="18"/>
        </w:rPr>
        <w:t>RALES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1"/>
          <w:sz w:val="18"/>
          <w:szCs w:val="18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position w:val="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integra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grup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persona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realiz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</w:rPr>
        <w:t>funcione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</w:rPr>
        <w:t>mantenimient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</w:rPr>
        <w:t>equipos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</w:rPr>
        <w:t>tallere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má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instalacione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infraestructura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propia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empresa.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2"/>
          <w:numId w:val="9"/>
        </w:numPr>
        <w:tabs>
          <w:tab w:pos="529" w:val="left" w:leader="none"/>
        </w:tabs>
        <w:spacing w:line="220" w:lineRule="exact"/>
        <w:ind w:left="139" w:right="9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Jef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alle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(C)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trabajadore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poseyendo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títul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Bachille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Superio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tiene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car-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profesionale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trabaj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taller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(mecánico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electricistas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fontaneros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peones)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per-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sona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categorí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ganiz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distribuy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tra-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baj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talle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vigiland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buen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ejecución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con-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servació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reparació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máquina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instalaciones.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2"/>
          <w:numId w:val="9"/>
        </w:numPr>
        <w:tabs>
          <w:tab w:pos="550" w:val="left" w:leader="none"/>
        </w:tabs>
        <w:spacing w:line="220" w:lineRule="exact"/>
        <w:ind w:left="139" w:right="8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Controlador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Suministros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(C):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trabajadores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poseyend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títul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Bachille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Superior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enca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gado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recibi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materiale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mer-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cancía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distribuirlo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dependencia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alma-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cén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despacha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pedidos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registro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movimientos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con-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tro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stock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inventario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endr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baj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almaceneros.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2"/>
          <w:numId w:val="9"/>
        </w:numPr>
        <w:tabs>
          <w:tab w:pos="514" w:val="left" w:leader="none"/>
        </w:tabs>
        <w:spacing w:line="220" w:lineRule="exact"/>
        <w:ind w:left="139" w:right="8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Oficia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Mantenimient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(C)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trabajadore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poseyend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títul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Bachille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Superio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dependiend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superio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correspondiente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poseen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cualidade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profesionales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capacidad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conocimientos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experienci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técnica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específica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mante-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nimiento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estand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capacitado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par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interpreta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realiza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mismo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tarea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encomendadas.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9"/>
        </w:numPr>
        <w:tabs>
          <w:tab w:pos="522" w:val="left" w:leader="none"/>
        </w:tabs>
        <w:spacing w:before="71"/>
        <w:ind w:left="522" w:right="0" w:hanging="12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Persona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Ofici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arios(D):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608" w:val="left" w:leader="none"/>
        </w:tabs>
        <w:spacing w:line="220" w:lineRule="exact"/>
        <w:ind w:left="139" w:right="142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Electricista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trabajadore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poseyend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tí-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4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º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Curs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E.S.O.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tien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com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espe-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cia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misió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cuida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norma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funcionamient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instalacione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eléctrica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empresa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com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po-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sible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reparaciones.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3"/>
        </w:numPr>
        <w:tabs>
          <w:tab w:pos="608" w:val="left" w:leader="none"/>
        </w:tabs>
        <w:spacing w:line="220" w:lineRule="exact"/>
        <w:ind w:left="139" w:right="142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Albañil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trabajadore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poseyend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título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4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º</w:t>
      </w:r>
      <w:r>
        <w:rPr>
          <w:rFonts w:ascii="Arial" w:hAnsi="Arial" w:cs="Arial" w:eastAsia="Arial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Curs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E.S.O.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tien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com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especia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realiza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obra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reparacione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albañilería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necesari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verifica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instalacione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empresa.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3"/>
        </w:numPr>
        <w:tabs>
          <w:tab w:pos="595" w:val="left" w:leader="none"/>
        </w:tabs>
        <w:spacing w:line="220" w:lineRule="exact"/>
        <w:ind w:left="139" w:right="142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Mecánico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trabajadore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poseyend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título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4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º</w:t>
      </w:r>
      <w:r>
        <w:rPr>
          <w:rFonts w:ascii="Arial" w:hAnsi="Arial" w:cs="Arial" w:eastAsia="Arial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Curs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E.S.O.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tien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com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especia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sión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atender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reparación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maquinaria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mism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luga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talle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ubicad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dependencia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empresa.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3"/>
        </w:numPr>
        <w:tabs>
          <w:tab w:pos="624" w:val="left" w:leader="none"/>
        </w:tabs>
        <w:spacing w:line="220" w:lineRule="exact"/>
        <w:ind w:left="139" w:right="142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Fontanero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trabajadore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poseyend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tí-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4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º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Curs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E.S.O.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tien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com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espe-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cia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misió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realiza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funcione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mantenimiento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limpiez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instalacione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fontanería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desagüe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com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pequeña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instalacione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de-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pendencia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propia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empresa.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3"/>
        </w:numPr>
        <w:tabs>
          <w:tab w:pos="599" w:val="left" w:leader="none"/>
        </w:tabs>
        <w:spacing w:line="220" w:lineRule="exact"/>
        <w:ind w:left="139" w:right="142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Pintor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trabajadore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poseyend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títul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4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º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Curs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E.S.O.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tien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com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especia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mi-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sió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realiza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funcione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conservació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renovación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pintur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diferente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instalacione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em-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pres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tant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exterio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com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interio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2"/>
          <w:numId w:val="9"/>
        </w:numPr>
        <w:tabs>
          <w:tab w:pos="508" w:val="left" w:leader="none"/>
        </w:tabs>
        <w:spacing w:line="220" w:lineRule="exact"/>
        <w:ind w:left="139" w:right="135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Jardiner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(D)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trabajadore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poseyend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4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º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Curs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E.S.O.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tien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com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espe-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cia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misió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arreglo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conservació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mantenimien-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jardine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diferente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centro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empresa.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2"/>
          <w:numId w:val="9"/>
        </w:numPr>
        <w:tabs>
          <w:tab w:pos="524" w:val="left" w:leader="none"/>
        </w:tabs>
        <w:spacing w:line="220" w:lineRule="exact"/>
        <w:ind w:left="139" w:right="142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Operado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Reprografí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(D)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trabajadore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poseyend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títul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4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º</w:t>
      </w:r>
      <w:r>
        <w:rPr>
          <w:rFonts w:ascii="Arial" w:hAnsi="Arial" w:cs="Arial" w:eastAsia="Arial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Curs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E.S.O.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tie-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com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especia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misió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realiza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trabajo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copis-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tería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encuadernaciones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ampliaciones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plastificado,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etc.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2"/>
          <w:numId w:val="9"/>
        </w:numPr>
        <w:tabs>
          <w:tab w:pos="524" w:val="left" w:leader="none"/>
        </w:tabs>
        <w:spacing w:line="220" w:lineRule="exact"/>
        <w:ind w:left="139" w:right="143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Conducto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(D)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trabajadore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poseyend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títul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4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º</w:t>
      </w:r>
      <w:r>
        <w:rPr>
          <w:rFonts w:ascii="Arial" w:hAnsi="Arial" w:cs="Arial" w:eastAsia="Arial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Curso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E.S.O.,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estando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po-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sesió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carn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clas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correspondiente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condu-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conserv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vehícul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vehículo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mecánico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teng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go.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2"/>
          <w:numId w:val="9"/>
        </w:numPr>
        <w:tabs>
          <w:tab w:pos="513" w:val="left" w:leader="none"/>
        </w:tabs>
        <w:spacing w:line="220" w:lineRule="exact"/>
        <w:ind w:left="139" w:right="142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elefonist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(D)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trabajadore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poseyend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títul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Graduad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Escola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tien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com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especia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mi-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sión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manej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centralit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telefónic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co-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municació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distinta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dependencia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entr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exterio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requerir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esta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posesió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títul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Graduad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Escola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2"/>
          <w:numId w:val="9"/>
        </w:numPr>
        <w:tabs>
          <w:tab w:pos="524" w:val="left" w:leader="none"/>
        </w:tabs>
        <w:spacing w:line="220" w:lineRule="exact"/>
        <w:ind w:left="139" w:right="142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Ordenanz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(E)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trabajadore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poseyend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títul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Graduad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Escola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tien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com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especia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mi-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realiza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tarea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sencilla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administración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co-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after="0" w:line="220" w:lineRule="exact"/>
        <w:jc w:val="both"/>
        <w:rPr>
          <w:rFonts w:ascii="Times New Roman" w:hAnsi="Times New Roman" w:cs="Times New Roman" w:eastAsia="Times New Roman"/>
        </w:rPr>
        <w:sectPr>
          <w:type w:val="continuous"/>
          <w:pgSz w:w="11900" w:h="16840"/>
          <w:pgMar w:top="1140" w:bottom="280" w:left="1000" w:right="1020"/>
          <w:cols w:num="2" w:equalWidth="0">
            <w:col w:w="4665" w:space="418"/>
            <w:col w:w="4797"/>
          </w:cols>
        </w:sectPr>
      </w:pP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1900" w:h="16840"/>
          <w:pgMar w:header="690" w:footer="0" w:top="1140" w:bottom="280" w:left="1020" w:right="1000"/>
        </w:sectPr>
      </w:pP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20" w:lineRule="exact"/>
        <w:ind w:left="133" w:right="2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tramitació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documentació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corresponden-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cia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cuidad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objeto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confiados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labo-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guardia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vigilancia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entradas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di-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ferente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centros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com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mantene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consegui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orde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mismos.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2"/>
          <w:numId w:val="9"/>
        </w:numPr>
        <w:tabs>
          <w:tab w:pos="522" w:val="left" w:leader="none"/>
        </w:tabs>
        <w:spacing w:line="220" w:lineRule="exact"/>
        <w:ind w:left="133" w:right="2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Mensajer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(E)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trabajadore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poseyend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títul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Graduad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Escola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tien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com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especia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mi-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enca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gars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entreg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repart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corres-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pondenci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documentació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empresa.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2"/>
          <w:numId w:val="9"/>
        </w:numPr>
        <w:tabs>
          <w:tab w:pos="490" w:val="left" w:leader="none"/>
        </w:tabs>
        <w:spacing w:line="220" w:lineRule="exact"/>
        <w:ind w:left="133" w:right="0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Almacener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(E)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trabajadore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poseyend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títul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Graduad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Escola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conocimient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artículo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so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confiados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expid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mismos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contr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entreg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correspondient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val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orde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salida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cuidand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vigilancia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ase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reposición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mercancía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producto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almacé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efec-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tuand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anotacione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oportunas.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2"/>
          <w:numId w:val="9"/>
        </w:numPr>
        <w:tabs>
          <w:tab w:pos="517" w:val="left" w:leader="none"/>
        </w:tabs>
        <w:spacing w:line="220" w:lineRule="exact"/>
        <w:ind w:left="133" w:right="2" w:firstLine="255"/>
        <w:jc w:val="both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56.189999pt;margin-top:79.399979pt;width:482.89pt;height:383.82pt;mso-position-horizontal-relative:page;mso-position-vertical-relative:paragraph;z-index:-2275" coordorigin="1124,1588" coordsize="9658,7676">
            <v:shape style="position:absolute;left:2610;top:2493;width:6643;height:6772" type="#_x0000_t75">
              <v:imagedata r:id="rId19" o:title=""/>
            </v:shape>
            <v:group style="position:absolute;left:1134;top:1598;width:9638;height:1052" coordorigin="1134,1598" coordsize="9638,1052">
              <v:shape style="position:absolute;left:1134;top:1598;width:9638;height:1052" coordorigin="1134,1598" coordsize="9638,1052" path="m1134,1598l10772,1598,10772,2650,1134,2650,1134,1598xe" filled="t" fillcolor="#FFFFFF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Peó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(E)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trabajadore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poseyend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título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Graduado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Escola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tiene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especial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misión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ejecutar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funciones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requiere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espe-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cializació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algun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conocimiento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teóric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prácti-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pStyle w:val="BodyText"/>
        <w:spacing w:line="220" w:lineRule="exact"/>
        <w:ind w:left="133" w:right="14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pue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trabaj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sol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requier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fuerz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físic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no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exig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otr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condició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atenció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debid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vo-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lunta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lleva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cab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aquell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ordene.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38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TEGORÍAS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PROFESIONALES:</w:t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33"/>
        </w:numPr>
        <w:tabs>
          <w:tab w:pos="652" w:val="left" w:leader="none"/>
        </w:tabs>
        <w:spacing w:line="220" w:lineRule="exact"/>
        <w:ind w:left="133" w:right="148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Títul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Licenciad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Universitario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Ingeniero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Arquitecto.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33"/>
        </w:numPr>
        <w:tabs>
          <w:tab w:pos="687" w:val="left" w:leader="none"/>
        </w:tabs>
        <w:spacing w:line="220" w:lineRule="exact"/>
        <w:ind w:left="133" w:right="138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Títul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Ingenier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Técnico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Diplomado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Universitari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Aparejado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33"/>
        </w:numPr>
        <w:tabs>
          <w:tab w:pos="650" w:val="left" w:leader="none"/>
        </w:tabs>
        <w:spacing w:line="220" w:lineRule="exact"/>
        <w:ind w:left="133" w:right="148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Títul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Formació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Profesiona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Segundo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Grad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Bachille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Superio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33"/>
        </w:numPr>
        <w:tabs>
          <w:tab w:pos="684" w:val="left" w:leader="none"/>
        </w:tabs>
        <w:spacing w:line="220" w:lineRule="exact"/>
        <w:ind w:left="133" w:right="143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Títul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Formació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Profesiona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Primer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Grad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4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º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E.S.O.</w:t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1"/>
          <w:numId w:val="33"/>
        </w:numPr>
        <w:tabs>
          <w:tab w:pos="629" w:val="left" w:leader="none"/>
        </w:tabs>
        <w:ind w:left="629" w:right="0" w:hanging="24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itul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Graduad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Escola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left="133" w:right="148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1"/>
          <w:sz w:val="18"/>
          <w:szCs w:val="18"/>
        </w:rPr>
        <w:t>ANEXO: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position w:val="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toda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titulacione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requerida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deberán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esta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homologada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Ministeri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Educació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Ciencia.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</w:r>
    </w:p>
    <w:p>
      <w:pPr>
        <w:spacing w:after="0" w:line="220" w:lineRule="exact"/>
        <w:jc w:val="both"/>
        <w:rPr>
          <w:rFonts w:ascii="Times New Roman" w:hAnsi="Times New Roman" w:cs="Times New Roman" w:eastAsia="Times New Roman"/>
        </w:rPr>
        <w:sectPr>
          <w:type w:val="continuous"/>
          <w:pgSz w:w="11900" w:h="16840"/>
          <w:pgMar w:top="1140" w:bottom="280" w:left="1020" w:right="1000"/>
          <w:cols w:num="2" w:equalWidth="0">
            <w:col w:w="4653" w:space="430"/>
            <w:col w:w="4797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before="71"/>
        <w:ind w:left="0" w:right="14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14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ABLA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EQUI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ALENCIAS</w:t>
      </w:r>
    </w:p>
    <w:p>
      <w:pPr>
        <w:spacing w:after="0"/>
        <w:jc w:val="center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1900" w:h="16840"/>
          <w:pgMar w:top="1140" w:bottom="280" w:left="1020" w:right="100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55.869999pt;margin-top:56.75pt;width:482pt;height:.1pt;mso-position-horizontal-relative:page;mso-position-vertical-relative:page;z-index:-2274" coordorigin="1117,1135" coordsize="9640,2">
            <v:shape style="position:absolute;left:1117;top:1135;width:9640;height:2" coordorigin="1117,1135" coordsize="9640,0" path="m1117,1135l10757,1135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55.470001pt;margin-top:111.720001pt;width:482.39pt;height:652.72pt;mso-position-horizontal-relative:page;mso-position-vertical-relative:page;z-index:-2273" coordorigin="1109,2234" coordsize="9648,13054">
            <v:shape style="position:absolute;left:2025;top:2234;width:8732;height:12605" type="#_x0000_t75">
              <v:imagedata r:id="rId22" o:title=""/>
            </v:shape>
            <v:group style="position:absolute;left:1946;top:5260;width:320;height:840" coordorigin="1946,5260" coordsize="320,840">
              <v:shape style="position:absolute;left:1946;top:5260;width:320;height:840" coordorigin="1946,5260" coordsize="320,840" path="m1946,5260l2266,5260,2266,6100,1946,6100,1946,5260xe" filled="t" fillcolor="#FFFFFF" stroked="f">
                <v:path arrowok="t"/>
                <v:fill type="solid"/>
              </v:shape>
            </v:group>
            <v:group style="position:absolute;left:1119;top:14260;width:1106;height:1019" coordorigin="1119,14260" coordsize="1106,1019">
              <v:shape style="position:absolute;left:1119;top:14260;width:1106;height:1019" coordorigin="1119,14260" coordsize="1106,1019" path="m1119,14260l2226,14260,2226,15279,1119,15279,1119,14260xe" filled="t" fillcolor="#FFFFFF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57.081188pt;margin-top:390.537384pt;width:13pt;height:72.862003pt;mso-position-horizontal-relative:page;mso-position-vertical-relative:page;z-index:-2272" type="#_x0000_t202" filled="f" stroked="f">
            <v:textbox inset="0,0,0,0" style="layout-flow:vertical;mso-layout-flow-alt:bottom-to-top">
              <w:txbxContent>
                <w:p>
                  <w:pPr>
                    <w:pStyle w:val="BodyText"/>
                    <w:spacing w:line="245" w:lineRule="exact"/>
                    <w:ind w:left="20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250534pt;margin-top:388.205902pt;width:11.0pt;height:77.523504pt;mso-position-horizontal-relative:page;mso-position-vertical-relative:page;z-index:-2271" type="#_x0000_t202" filled="f" stroked="f">
            <v:textbox inset="0,0,0,0" style="layout-flow:vertical;mso-layout-flow-alt:bottom-to-top">
              <w:txbxContent>
                <w:p>
                  <w:pPr>
                    <w:spacing w:line="204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5"/>
                      <w:sz w:val="18"/>
                      <w:szCs w:val="18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sz w:val="18"/>
                      <w:szCs w:val="18"/>
                    </w:rPr>
                    <w:t>ABLA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0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sz w:val="18"/>
                      <w:szCs w:val="18"/>
                    </w:rPr>
                    <w:t>SALARIAL</w:t>
                  </w:r>
                </w:p>
              </w:txbxContent>
            </v:textbox>
            <w10:wrap type="none"/>
          </v:shape>
        </w:pict>
      </w: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default" r:id="rId20"/>
          <w:headerReference w:type="even" r:id="rId21"/>
          <w:pgSz w:w="11900" w:h="16840"/>
          <w:pgMar w:header="690" w:footer="0" w:top="1000" w:bottom="280" w:left="1000" w:right="1020"/>
        </w:sectPr>
      </w:pP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1900" w:h="16840"/>
          <w:pgMar w:header="690" w:footer="0" w:top="1140" w:bottom="280" w:left="1020" w:right="1000"/>
        </w:sectPr>
      </w:pPr>
    </w:p>
    <w:p>
      <w:pPr>
        <w:pStyle w:val="BodyText"/>
        <w:spacing w:before="70"/>
        <w:ind w:left="131" w:right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1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28" w:right="0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MODALIDADE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CONTR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ACIÓN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left="133" w:right="2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proced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anex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regula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form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esp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cífica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cierta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modalidade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contratación.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34"/>
        </w:numPr>
        <w:tabs>
          <w:tab w:pos="666" w:val="left" w:leader="none"/>
        </w:tabs>
        <w:ind w:left="133" w:right="0" w:firstLine="25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Contrato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prácticas: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left="133" w:right="1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podr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celebra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toda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categoría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prof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sionale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excluyend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duració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con-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podr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inferio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mese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excede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años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contrat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hubier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concertad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tie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inferio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años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podrá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acorda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rrogas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pudiend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duració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inf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rio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sei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meses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supera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duració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tota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contrato,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años.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left="133" w:right="0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retribució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70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80%,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salari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fijad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Conveni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trabajador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desempeñ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mism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puest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durant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prime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segund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añ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vigenci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contrat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pectivamente.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left="133" w:right="0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pued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concerta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contrat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personas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haya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prestad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servicio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anteriorida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ITC.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left="133" w:right="0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númer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contrato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práctica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nivel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profesiona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(A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nunc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podr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superio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15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plantill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fij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Institut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niveles.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left="133" w:right="0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desarrollad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conveni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estará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dispuest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Estatut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rabajadore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Decret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488/1998.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4"/>
        </w:numPr>
        <w:tabs>
          <w:tab w:pos="636" w:val="left" w:leader="none"/>
        </w:tabs>
        <w:spacing w:line="220" w:lineRule="exact"/>
        <w:ind w:left="133" w:right="0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Contrato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duració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determinada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contrato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tien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objet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realizació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obra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servicio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autonomí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sustantivida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propia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dentr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activ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empres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cuy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ejecución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aunqu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limitada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tiempo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principio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duració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incierta.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5"/>
        </w:numPr>
        <w:tabs>
          <w:tab w:pos="605" w:val="left" w:leader="none"/>
        </w:tabs>
        <w:spacing w:line="220" w:lineRule="exact"/>
        <w:ind w:left="133" w:right="0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contrato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obr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servici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determinado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consustancia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activida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empresa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aquello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realice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afronta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cualquie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lanzamient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nu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proyecto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siend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inherent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actividad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empresa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tuvier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duració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limitad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tiempo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incierta.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5"/>
        </w:numPr>
        <w:tabs>
          <w:tab w:pos="600" w:val="left" w:leader="none"/>
        </w:tabs>
        <w:spacing w:line="220" w:lineRule="exact"/>
        <w:ind w:left="133" w:right="2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duració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contrat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previst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obr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servici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determinad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objet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mismo.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5"/>
        </w:numPr>
        <w:tabs>
          <w:tab w:pos="606" w:val="left" w:leader="none"/>
        </w:tabs>
        <w:spacing w:line="220" w:lineRule="exact"/>
        <w:ind w:left="133" w:right="1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Podr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realizars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tant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tiemp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complet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tiemp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parcial.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5"/>
        </w:numPr>
        <w:tabs>
          <w:tab w:pos="602" w:val="left" w:leader="none"/>
        </w:tabs>
        <w:spacing w:line="220" w:lineRule="exact"/>
        <w:ind w:left="133" w:right="2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contrat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formalizad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escrito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identif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car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form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clara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trabajo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tarea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objet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jornad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trabajo.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4"/>
        </w:numPr>
        <w:tabs>
          <w:tab w:pos="644" w:val="left" w:leader="none"/>
        </w:tabs>
        <w:spacing w:line="220" w:lineRule="exact"/>
        <w:ind w:left="133" w:right="0" w:firstLine="2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Contrato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eventuales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estar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dispuest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artícul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15.1.b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Decret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2.720/1998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pStyle w:val="BodyText"/>
        <w:spacing w:line="220" w:lineRule="exact"/>
        <w:ind w:left="133" w:right="14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12/2001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pudiend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acogers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modalida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contratació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tiemp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máxim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sei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mese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períod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doc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meses.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14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5" w:lineRule="auto"/>
        <w:ind w:left="889" w:right="906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MODEL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SOLICITU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ACCESO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PUES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TRABAJ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ind w:left="484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INSTITU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TECNOLÓGIC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CANARIAS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S.A.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left="133" w:right="155" w:firstLine="25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Modalida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Provisió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Interna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elaborar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mo-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incluir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siguiente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puntos.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36"/>
        </w:numPr>
        <w:tabs>
          <w:tab w:pos="561" w:val="left" w:leader="none"/>
        </w:tabs>
        <w:ind w:left="561" w:right="0" w:hanging="173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PERSONALES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9"/>
        </w:numPr>
        <w:tabs>
          <w:tab w:pos="510" w:val="left" w:leader="none"/>
        </w:tabs>
        <w:ind w:left="510" w:right="0" w:hanging="12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Nombr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apellidos: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2"/>
          <w:numId w:val="9"/>
        </w:numPr>
        <w:tabs>
          <w:tab w:pos="510" w:val="left" w:leader="none"/>
        </w:tabs>
        <w:ind w:left="510" w:right="0" w:hanging="12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Puest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desempeñad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actualidad: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37"/>
        </w:numPr>
        <w:tabs>
          <w:tab w:pos="514" w:val="left" w:leader="none"/>
        </w:tabs>
        <w:ind w:left="514" w:right="0" w:hanging="126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Categorí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nivel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37"/>
        </w:numPr>
        <w:tabs>
          <w:tab w:pos="514" w:val="left" w:leader="none"/>
        </w:tabs>
        <w:ind w:left="514" w:right="0" w:hanging="126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Departament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Direcció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Funcional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2"/>
          <w:numId w:val="9"/>
        </w:numPr>
        <w:tabs>
          <w:tab w:pos="510" w:val="left" w:leader="none"/>
        </w:tabs>
        <w:ind w:left="510" w:right="0" w:hanging="12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Responsabilidade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desempeñada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ITC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2"/>
          <w:numId w:val="9"/>
        </w:numPr>
        <w:tabs>
          <w:tab w:pos="510" w:val="left" w:leader="none"/>
        </w:tabs>
        <w:ind w:left="510" w:right="0" w:hanging="12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Fech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nacimiento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2"/>
          <w:numId w:val="9"/>
        </w:numPr>
        <w:tabs>
          <w:tab w:pos="510" w:val="left" w:leader="none"/>
        </w:tabs>
        <w:ind w:left="510" w:right="0" w:hanging="12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Fech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incorporació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empresa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9"/>
        </w:numPr>
        <w:tabs>
          <w:tab w:pos="504" w:val="left" w:leader="none"/>
        </w:tabs>
        <w:spacing w:line="220" w:lineRule="exact"/>
        <w:ind w:left="133" w:right="147" w:firstLine="25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Fech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baj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empres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(cas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la/e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pirant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solicit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reingreso)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36"/>
        </w:numPr>
        <w:tabs>
          <w:tab w:pos="561" w:val="left" w:leader="none"/>
        </w:tabs>
        <w:ind w:left="561" w:right="0" w:hanging="173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FORMACIÓ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GENERAL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9"/>
        </w:numPr>
        <w:tabs>
          <w:tab w:pos="506" w:val="left" w:leader="none"/>
        </w:tabs>
        <w:ind w:left="506" w:right="0" w:hanging="11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itulación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2"/>
          <w:numId w:val="9"/>
        </w:numPr>
        <w:tabs>
          <w:tab w:pos="510" w:val="left" w:leader="none"/>
        </w:tabs>
        <w:ind w:left="510" w:right="0" w:hanging="12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Curso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postgrado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2"/>
          <w:numId w:val="9"/>
        </w:numPr>
        <w:tabs>
          <w:tab w:pos="510" w:val="left" w:leader="none"/>
        </w:tabs>
        <w:ind w:left="510" w:right="0" w:hanging="12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Formació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informática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2"/>
          <w:numId w:val="9"/>
        </w:numPr>
        <w:tabs>
          <w:tab w:pos="510" w:val="left" w:leader="none"/>
        </w:tabs>
        <w:ind w:left="510" w:right="0" w:hanging="12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Formació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idiomas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36"/>
        </w:numPr>
        <w:tabs>
          <w:tab w:pos="561" w:val="left" w:leader="none"/>
        </w:tabs>
        <w:ind w:left="561" w:right="0" w:hanging="173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FORMACIÓ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ESPECÍFIC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PUES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</w:t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89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elabora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convocatori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vacante)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36"/>
        </w:numPr>
        <w:tabs>
          <w:tab w:pos="561" w:val="left" w:leader="none"/>
        </w:tabs>
        <w:ind w:left="561" w:right="0" w:hanging="173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OTRO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9"/>
        </w:numPr>
        <w:tabs>
          <w:tab w:pos="510" w:val="left" w:leader="none"/>
        </w:tabs>
        <w:ind w:left="510" w:right="0" w:hanging="12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Motivo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solicita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puesto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36"/>
        </w:numPr>
        <w:tabs>
          <w:tab w:pos="561" w:val="left" w:leader="none"/>
        </w:tabs>
        <w:ind w:left="561" w:right="0" w:hanging="173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DOCUMEN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(POSIBLE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APO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2"/>
          <w:numId w:val="9"/>
        </w:numPr>
        <w:tabs>
          <w:tab w:pos="496" w:val="left" w:leader="none"/>
        </w:tabs>
        <w:spacing w:line="220" w:lineRule="exact"/>
        <w:ind w:left="133" w:right="149" w:firstLine="25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Justificante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acredite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título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señalado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apartad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2"/>
          <w:numId w:val="9"/>
        </w:numPr>
        <w:tabs>
          <w:tab w:pos="510" w:val="left" w:leader="none"/>
        </w:tabs>
        <w:ind w:left="510" w:right="0" w:hanging="12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Fotocopi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D.N.I.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2"/>
          <w:numId w:val="9"/>
        </w:numPr>
        <w:tabs>
          <w:tab w:pos="510" w:val="left" w:leader="none"/>
        </w:tabs>
        <w:ind w:left="510" w:right="0" w:hanging="12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sectPr>
      <w:type w:val="continuous"/>
      <w:pgSz w:w="11900" w:h="16840"/>
      <w:pgMar w:top="1140" w:bottom="280" w:left="1020" w:right="1000"/>
      <w:cols w:num="2" w:equalWidth="0">
        <w:col w:w="4652" w:space="430"/>
        <w:col w:w="479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55.869999pt;margin-top:35pt;width:482pt;height:.1pt;mso-position-horizontal-relative:page;mso-position-vertical-relative:page;z-index:-2275" coordorigin="1117,700" coordsize="9640,2">
          <v:shape style="position:absolute;left:1117;top:700;width:9640;height:2" coordorigin="1117,700" coordsize="9640,0" path="m1117,700l10757,700e" filled="f" stroked="t" strokeweight="1pt" strokecolor="#000000">
            <v:path arrowok="t"/>
          </v:shape>
          <w10:wrap type="none"/>
        </v:group>
      </w:pict>
    </w:r>
    <w:r>
      <w:rPr/>
      <w:pict>
        <v:group style="position:absolute;margin-left:55.869999pt;margin-top:56.75pt;width:482pt;height:.1pt;mso-position-horizontal-relative:page;mso-position-vertical-relative:page;z-index:-2274" coordorigin="1117,1135" coordsize="9640,2">
          <v:shape style="position:absolute;left:1117;top:1135;width:9640;height:2" coordorigin="1117,1135" coordsize="9640,0" path="m1117,1135l10757,1135e" filled="f" stroked="t" strokeweight="1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860001pt;margin-top:38.358589pt;width:193.988234pt;height:13pt;mso-position-horizontal-relative:page;mso-position-vertical-relative:page;z-index:-2273" type="#_x0000_t202" filled="f" stroked="f">
          <v:textbox inset="0,0,0,0">
            <w:txbxContent>
              <w:p>
                <w:pPr>
                  <w:pStyle w:val="BodyText"/>
                  <w:spacing w:line="245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Boletín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Oficial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Canarias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núm.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165,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martes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26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agosto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2003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2.989807pt;margin-top:38.358589pt;width:21.867851pt;height:13pt;mso-position-horizontal-relative:page;mso-position-vertical-relative:page;z-index:-2272" type="#_x0000_t202" filled="f" stroked="f">
          <v:textbox inset="0,0,0,0">
            <w:txbxContent>
              <w:p>
                <w:pPr>
                  <w:pStyle w:val="BodyText"/>
                  <w:spacing w:line="245" w:lineRule="exact"/>
                  <w:ind w:left="4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w w:val="65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14327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56.619999pt;margin-top:35pt;width:482pt;height:.1pt;mso-position-horizontal-relative:page;mso-position-vertical-relative:page;z-index:-2239" coordorigin="1132,700" coordsize="9640,2">
          <v:shape style="position:absolute;left:1132;top:700;width:9640;height:2" coordorigin="1132,700" coordsize="9640,0" path="m1132,700l10772,700e" filled="f" stroked="t" strokeweight="1pt" strokecolor="#000000">
            <v:path arrowok="t"/>
          </v:shape>
          <w10:wrap type="none"/>
        </v:group>
      </w:pict>
    </w:r>
    <w:r>
      <w:rPr/>
      <w:pict>
        <v:group style="position:absolute;margin-left:56.619999pt;margin-top:56.75pt;width:482pt;height:.1pt;mso-position-horizontal-relative:page;mso-position-vertical-relative:page;z-index:-2238" coordorigin="1132,1135" coordsize="9640,2">
          <v:shape style="position:absolute;left:1132;top:1135;width:9640;height:2" coordorigin="1132,1135" coordsize="9640,0" path="m1132,1135l10772,1135e" filled="f" stroked="t" strokeweight="1pt" strokecolor="#000000">
            <v:path arrowok="t"/>
          </v:shape>
          <w10:wrap type="none"/>
        </v:group>
      </w:pict>
    </w:r>
    <w:r>
      <w:rPr/>
      <w:pict>
        <v:shape style="position:absolute;margin-left:55.580002pt;margin-top:39.358589pt;width:21.867851pt;height:13pt;mso-position-horizontal-relative:page;mso-position-vertical-relative:page;z-index:-2237" type="#_x0000_t202" filled="f" stroked="f">
          <v:textbox inset="0,0,0,0">
            <w:txbxContent>
              <w:p>
                <w:pPr>
                  <w:pStyle w:val="BodyText"/>
                  <w:spacing w:line="245" w:lineRule="exact"/>
                  <w:ind w:left="4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w w:val="65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14344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40.610168pt;margin-top:39.358589pt;width:193.988234pt;height:13pt;mso-position-horizontal-relative:page;mso-position-vertical-relative:page;z-index:-2236" type="#_x0000_t202" filled="f" stroked="f">
          <v:textbox inset="0,0,0,0">
            <w:txbxContent>
              <w:p>
                <w:pPr>
                  <w:pStyle w:val="BodyText"/>
                  <w:spacing w:line="245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Boletín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Oficial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Canarias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núm.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165,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martes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26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agosto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2003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55.869999pt;margin-top:35pt;width:482pt;height:.1pt;mso-position-horizontal-relative:page;mso-position-vertical-relative:page;z-index:-2235" coordorigin="1117,700" coordsize="9640,2">
          <v:shape style="position:absolute;left:1117;top:700;width:9640;height:2" coordorigin="1117,700" coordsize="9640,0" path="m1117,700l10757,700e" filled="f" stroked="t" strokeweight="1pt" strokecolor="#000000">
            <v:path arrowok="t"/>
          </v:shape>
          <w10:wrap type="none"/>
        </v:group>
      </w:pict>
    </w:r>
    <w:r>
      <w:rPr/>
      <w:pict>
        <v:group style="position:absolute;margin-left:55.869999pt;margin-top:56.75pt;width:482pt;height:.1pt;mso-position-horizontal-relative:page;mso-position-vertical-relative:page;z-index:-2234" coordorigin="1117,1135" coordsize="9640,2">
          <v:shape style="position:absolute;left:1117;top:1135;width:9640;height:2" coordorigin="1117,1135" coordsize="9640,0" path="m1117,1135l10757,1135e" filled="f" stroked="t" strokeweight="1pt" strokecolor="#000000">
            <v:path arrowok="t"/>
          </v:shape>
          <w10:wrap type="none"/>
        </v:group>
      </w:pict>
    </w:r>
    <w:r>
      <w:rPr/>
      <w:pict>
        <v:shape style="position:absolute;margin-left:55.860001pt;margin-top:38.358589pt;width:193.988234pt;height:13pt;mso-position-horizontal-relative:page;mso-position-vertical-relative:page;z-index:-2233" type="#_x0000_t202" filled="f" stroked="f">
          <v:textbox inset="0,0,0,0">
            <w:txbxContent>
              <w:p>
                <w:pPr>
                  <w:pStyle w:val="BodyText"/>
                  <w:spacing w:line="245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Boletín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Oficial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Canarias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núm.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165,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martes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26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agosto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2003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3.989807pt;margin-top:38.358589pt;width:19.867851pt;height:13pt;mso-position-horizontal-relative:page;mso-position-vertical-relative:page;z-index:-2232" type="#_x0000_t202" filled="f" stroked="f">
          <v:textbox inset="0,0,0,0">
            <w:txbxContent>
              <w:p>
                <w:pPr>
                  <w:pStyle w:val="BodyText"/>
                  <w:spacing w:line="245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  <w:t>14351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56.619999pt;margin-top:35pt;width:482pt;height:.1pt;mso-position-horizontal-relative:page;mso-position-vertical-relative:page;z-index:-2231" coordorigin="1132,700" coordsize="9640,2">
          <v:shape style="position:absolute;left:1132;top:700;width:9640;height:2" coordorigin="1132,700" coordsize="9640,0" path="m1132,700l10772,700e" filled="f" stroked="t" strokeweight="1pt" strokecolor="#000000">
            <v:path arrowok="t"/>
          </v:shape>
          <w10:wrap type="none"/>
        </v:group>
      </w:pict>
    </w:r>
    <w:r>
      <w:rPr/>
      <w:pict>
        <v:group style="position:absolute;margin-left:56.619999pt;margin-top:56.75pt;width:482pt;height:.1pt;mso-position-horizontal-relative:page;mso-position-vertical-relative:page;z-index:-2230" coordorigin="1132,1135" coordsize="9640,2">
          <v:shape style="position:absolute;left:1132;top:1135;width:9640;height:2" coordorigin="1132,1135" coordsize="9640,0" path="m1132,1135l10772,1135e" filled="f" stroked="t" strokeweight="1pt" strokecolor="#000000">
            <v:path arrowok="t"/>
          </v:shape>
          <w10:wrap type="none"/>
        </v:group>
      </w:pict>
    </w:r>
    <w:r>
      <w:rPr/>
      <w:pict>
        <v:shape style="position:absolute;margin-left:55.580002pt;margin-top:39.358589pt;width:21.867851pt;height:13pt;mso-position-horizontal-relative:page;mso-position-vertical-relative:page;z-index:-2229" type="#_x0000_t202" filled="f" stroked="f">
          <v:textbox inset="0,0,0,0">
            <w:txbxContent>
              <w:p>
                <w:pPr>
                  <w:pStyle w:val="BodyText"/>
                  <w:spacing w:line="245" w:lineRule="exact"/>
                  <w:ind w:left="4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w w:val="65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14352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40.610168pt;margin-top:39.358589pt;width:193.988234pt;height:13pt;mso-position-horizontal-relative:page;mso-position-vertical-relative:page;z-index:-2228" type="#_x0000_t202" filled="f" stroked="f">
          <v:textbox inset="0,0,0,0">
            <w:txbxContent>
              <w:p>
                <w:pPr>
                  <w:pStyle w:val="BodyText"/>
                  <w:spacing w:line="245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Boletín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Oficial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Canarias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núm.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165,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martes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26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agosto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2003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55.869999pt;margin-top:35pt;width:482pt;height:.1pt;mso-position-horizontal-relative:page;mso-position-vertical-relative:page;z-index:-2227" coordorigin="1117,700" coordsize="9640,2">
          <v:shape style="position:absolute;left:1117;top:700;width:9640;height:2" coordorigin="1117,700" coordsize="9640,0" path="m1117,700l10757,700e" filled="f" stroked="t" strokeweight="1pt" strokecolor="#000000">
            <v:path arrowok="t"/>
          </v:shape>
          <w10:wrap type="none"/>
        </v:group>
      </w:pict>
    </w:r>
    <w:r>
      <w:rPr/>
      <w:pict>
        <v:group style="position:absolute;margin-left:55.869999pt;margin-top:56.75pt;width:482pt;height:.1pt;mso-position-horizontal-relative:page;mso-position-vertical-relative:page;z-index:-2226" coordorigin="1117,1135" coordsize="9640,2">
          <v:shape style="position:absolute;left:1117;top:1135;width:9640;height:2" coordorigin="1117,1135" coordsize="9640,0" path="m1117,1135l10757,1135e" filled="f" stroked="t" strokeweight="1pt" strokecolor="#000000">
            <v:path arrowok="t"/>
          </v:shape>
          <w10:wrap type="none"/>
        </v:group>
      </w:pict>
    </w:r>
    <w:r>
      <w:rPr/>
      <w:pict>
        <v:shape style="position:absolute;margin-left:55.860001pt;margin-top:38.358589pt;width:193.988234pt;height:13pt;mso-position-horizontal-relative:page;mso-position-vertical-relative:page;z-index:-2225" type="#_x0000_t202" filled="f" stroked="f">
          <v:textbox inset="0,0,0,0">
            <w:txbxContent>
              <w:p>
                <w:pPr>
                  <w:pStyle w:val="BodyText"/>
                  <w:spacing w:line="245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Boletín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Oficial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Canarias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núm.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165,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martes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26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agosto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2003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2.989807pt;margin-top:38.358589pt;width:21.867851pt;height:13pt;mso-position-horizontal-relative:page;mso-position-vertical-relative:page;z-index:-2224" type="#_x0000_t202" filled="f" stroked="f">
          <v:textbox inset="0,0,0,0">
            <w:txbxContent>
              <w:p>
                <w:pPr>
                  <w:pStyle w:val="BodyText"/>
                  <w:spacing w:line="245" w:lineRule="exact"/>
                  <w:ind w:left="4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w w:val="65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14353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56.619999pt;margin-top:35pt;width:482pt;height:.1pt;mso-position-horizontal-relative:page;mso-position-vertical-relative:page;z-index:-2223" coordorigin="1132,700" coordsize="9640,2">
          <v:shape style="position:absolute;left:1132;top:700;width:9640;height:2" coordorigin="1132,700" coordsize="9640,0" path="m1132,700l10772,700e" filled="f" stroked="t" strokeweight="1pt" strokecolor="#000000">
            <v:path arrowok="t"/>
          </v:shape>
          <w10:wrap type="none"/>
        </v:group>
      </w:pict>
    </w:r>
    <w:r>
      <w:rPr/>
      <w:pict>
        <v:group style="position:absolute;margin-left:56.619999pt;margin-top:56.75pt;width:482pt;height:.1pt;mso-position-horizontal-relative:page;mso-position-vertical-relative:page;z-index:-2222" coordorigin="1132,1135" coordsize="9640,2">
          <v:shape style="position:absolute;left:1132;top:1135;width:9640;height:2" coordorigin="1132,1135" coordsize="9640,0" path="m1132,1135l10772,1135e" filled="f" stroked="t" strokeweight="1pt" strokecolor="#000000">
            <v:path arrowok="t"/>
          </v:shape>
          <w10:wrap type="none"/>
        </v:group>
      </w:pict>
    </w:r>
    <w:r>
      <w:rPr/>
      <w:pict>
        <v:shape style="position:absolute;margin-left:55.580002pt;margin-top:39.358589pt;width:21.867851pt;height:13pt;mso-position-horizontal-relative:page;mso-position-vertical-relative:page;z-index:-2221" type="#_x0000_t202" filled="f" stroked="f">
          <v:textbox inset="0,0,0,0">
            <w:txbxContent>
              <w:p>
                <w:pPr>
                  <w:pStyle w:val="BodyText"/>
                  <w:spacing w:line="245" w:lineRule="exact"/>
                  <w:ind w:left="4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w w:val="65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14354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40.610168pt;margin-top:39.358589pt;width:193.988234pt;height:13pt;mso-position-horizontal-relative:page;mso-position-vertical-relative:page;z-index:-2220" type="#_x0000_t202" filled="f" stroked="f">
          <v:textbox inset="0,0,0,0">
            <w:txbxContent>
              <w:p>
                <w:pPr>
                  <w:pStyle w:val="BodyText"/>
                  <w:spacing w:line="245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Boletín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Oficial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Canarias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núm.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165,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martes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26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agosto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2003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55.869999pt;margin-top:35pt;width:482pt;height:.1pt;mso-position-horizontal-relative:page;mso-position-vertical-relative:page;z-index:-2219" coordorigin="1117,700" coordsize="9640,2">
          <v:shape style="position:absolute;left:1117;top:700;width:9640;height:2" coordorigin="1117,700" coordsize="9640,0" path="m1117,700l10757,700e" filled="f" stroked="t" strokeweight="1pt" strokecolor="#000000">
            <v:path arrowok="t"/>
          </v:shape>
          <w10:wrap type="none"/>
        </v:group>
      </w:pict>
    </w:r>
    <w:r>
      <w:rPr/>
      <w:pict>
        <v:shape style="position:absolute;margin-left:55.860001pt;margin-top:38.358589pt;width:193.988234pt;height:13pt;mso-position-horizontal-relative:page;mso-position-vertical-relative:page;z-index:-2218" type="#_x0000_t202" filled="f" stroked="f">
          <v:textbox inset="0,0,0,0">
            <w:txbxContent>
              <w:p>
                <w:pPr>
                  <w:pStyle w:val="BodyText"/>
                  <w:spacing w:line="245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Boletín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Oficial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Canarias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núm.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165,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martes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26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agosto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2003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3.989807pt;margin-top:38.358589pt;width:19.867851pt;height:13pt;mso-position-horizontal-relative:page;mso-position-vertical-relative:page;z-index:-2217" type="#_x0000_t202" filled="f" stroked="f">
          <v:textbox inset="0,0,0,0">
            <w:txbxContent>
              <w:p>
                <w:pPr>
                  <w:pStyle w:val="BodyText"/>
                  <w:spacing w:line="245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  <w:t>14357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56.619999pt;margin-top:35pt;width:482pt;height:.1pt;mso-position-horizontal-relative:page;mso-position-vertical-relative:page;z-index:-2216" coordorigin="1132,700" coordsize="9640,2">
          <v:shape style="position:absolute;left:1132;top:700;width:9640;height:2" coordorigin="1132,700" coordsize="9640,0" path="m1132,700l10772,700e" filled="f" stroked="t" strokeweight="1pt" strokecolor="#000000">
            <v:path arrowok="t"/>
          </v:shape>
          <w10:wrap type="none"/>
        </v:group>
      </w:pict>
    </w:r>
    <w:r>
      <w:rPr/>
      <w:pict>
        <v:group style="position:absolute;margin-left:56.619999pt;margin-top:56.75pt;width:482pt;height:.1pt;mso-position-horizontal-relative:page;mso-position-vertical-relative:page;z-index:-2215" coordorigin="1132,1135" coordsize="9640,2">
          <v:shape style="position:absolute;left:1132;top:1135;width:9640;height:2" coordorigin="1132,1135" coordsize="9640,0" path="m1132,1135l10772,1135e" filled="f" stroked="t" strokeweight="1pt" strokecolor="#000000">
            <v:path arrowok="t"/>
          </v:shape>
          <w10:wrap type="none"/>
        </v:group>
      </w:pict>
    </w:r>
    <w:r>
      <w:rPr/>
      <w:pict>
        <v:shape style="position:absolute;margin-left:55.580002pt;margin-top:39.358589pt;width:21.867851pt;height:13pt;mso-position-horizontal-relative:page;mso-position-vertical-relative:page;z-index:-2214" type="#_x0000_t202" filled="f" stroked="f">
          <v:textbox inset="0,0,0,0">
            <w:txbxContent>
              <w:p>
                <w:pPr>
                  <w:pStyle w:val="BodyText"/>
                  <w:spacing w:line="245" w:lineRule="exact"/>
                  <w:ind w:left="4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w w:val="65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14358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40.610168pt;margin-top:39.358589pt;width:193.988234pt;height:13pt;mso-position-horizontal-relative:page;mso-position-vertical-relative:page;z-index:-2213" type="#_x0000_t202" filled="f" stroked="f">
          <v:textbox inset="0,0,0,0">
            <w:txbxContent>
              <w:p>
                <w:pPr>
                  <w:pStyle w:val="BodyText"/>
                  <w:spacing w:line="245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Boletín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Oficial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Canarias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núm.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165,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martes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26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agosto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2003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56.619999pt;margin-top:35pt;width:482pt;height:.1pt;mso-position-horizontal-relative:page;mso-position-vertical-relative:page;z-index:-2271" coordorigin="1132,700" coordsize="9640,2">
          <v:shape style="position:absolute;left:1132;top:700;width:9640;height:2" coordorigin="1132,700" coordsize="9640,0" path="m1132,700l10772,700e" filled="f" stroked="t" strokeweight="1pt" strokecolor="#000000">
            <v:path arrowok="t"/>
          </v:shape>
          <w10:wrap type="none"/>
        </v:group>
      </w:pict>
    </w:r>
    <w:r>
      <w:rPr/>
      <w:pict>
        <v:group style="position:absolute;margin-left:56.619999pt;margin-top:56.75pt;width:482pt;height:.1pt;mso-position-horizontal-relative:page;mso-position-vertical-relative:page;z-index:-2270" coordorigin="1132,1135" coordsize="9640,2">
          <v:shape style="position:absolute;left:1132;top:1135;width:9640;height:2" coordorigin="1132,1135" coordsize="9640,0" path="m1132,1135l10772,1135e" filled="f" stroked="t" strokeweight="1pt" strokecolor="#000000">
            <v:path arrowok="t"/>
          </v:shape>
          <w10:wrap type="none"/>
        </v:group>
      </w:pict>
    </w:r>
    <w:r>
      <w:rPr/>
      <w:pict>
        <v:shape style="position:absolute;margin-left:55.580002pt;margin-top:39.358589pt;width:21.867851pt;height:13pt;mso-position-horizontal-relative:page;mso-position-vertical-relative:page;z-index:-2269" type="#_x0000_t202" filled="f" stroked="f">
          <v:textbox inset="0,0,0,0">
            <w:txbxContent>
              <w:p>
                <w:pPr>
                  <w:pStyle w:val="BodyText"/>
                  <w:spacing w:line="245" w:lineRule="exact"/>
                  <w:ind w:left="4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w w:val="65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14328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40.610168pt;margin-top:39.358589pt;width:193.988234pt;height:13pt;mso-position-horizontal-relative:page;mso-position-vertical-relative:page;z-index:-2268" type="#_x0000_t202" filled="f" stroked="f">
          <v:textbox inset="0,0,0,0">
            <w:txbxContent>
              <w:p>
                <w:pPr>
                  <w:pStyle w:val="BodyText"/>
                  <w:spacing w:line="245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Boletín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Oficial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Canarias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núm.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165,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martes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26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agosto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2003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55.869999pt;margin-top:35pt;width:482pt;height:.1pt;mso-position-horizontal-relative:page;mso-position-vertical-relative:page;z-index:-2267" coordorigin="1117,700" coordsize="9640,2">
          <v:shape style="position:absolute;left:1117;top:700;width:9640;height:2" coordorigin="1117,700" coordsize="9640,0" path="m1117,700l10757,700e" filled="f" stroked="t" strokeweight="1pt" strokecolor="#000000">
            <v:path arrowok="t"/>
          </v:shape>
          <w10:wrap type="none"/>
        </v:group>
      </w:pict>
    </w:r>
    <w:r>
      <w:rPr/>
      <w:pict>
        <v:group style="position:absolute;margin-left:55.869999pt;margin-top:56.75pt;width:482pt;height:.1pt;mso-position-horizontal-relative:page;mso-position-vertical-relative:page;z-index:-2266" coordorigin="1117,1135" coordsize="9640,2">
          <v:shape style="position:absolute;left:1117;top:1135;width:9640;height:2" coordorigin="1117,1135" coordsize="9640,0" path="m1117,1135l10757,1135e" filled="f" stroked="t" strokeweight="1pt" strokecolor="#000000">
            <v:path arrowok="t"/>
          </v:shape>
          <w10:wrap type="none"/>
        </v:group>
      </w:pict>
    </w:r>
    <w:r>
      <w:rPr/>
      <w:pict>
        <v:shape style="position:absolute;margin-left:55.860001pt;margin-top:38.358589pt;width:193.988234pt;height:13pt;mso-position-horizontal-relative:page;mso-position-vertical-relative:page;z-index:-2265" type="#_x0000_t202" filled="f" stroked="f">
          <v:textbox inset="0,0,0,0">
            <w:txbxContent>
              <w:p>
                <w:pPr>
                  <w:pStyle w:val="BodyText"/>
                  <w:spacing w:line="245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Boletín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Oficial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Canarias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núm.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165,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martes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26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agosto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2003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3.989807pt;margin-top:38.358589pt;width:19.867851pt;height:13pt;mso-position-horizontal-relative:page;mso-position-vertical-relative:page;z-index:-2264" type="#_x0000_t202" filled="f" stroked="f">
          <v:textbox inset="0,0,0,0">
            <w:txbxContent>
              <w:p>
                <w:pPr>
                  <w:pStyle w:val="BodyText"/>
                  <w:spacing w:line="245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  <w:t>14331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56.619999pt;margin-top:35pt;width:482pt;height:.1pt;mso-position-horizontal-relative:page;mso-position-vertical-relative:page;z-index:-2263" coordorigin="1132,700" coordsize="9640,2">
          <v:shape style="position:absolute;left:1132;top:700;width:9640;height:2" coordorigin="1132,700" coordsize="9640,0" path="m1132,700l10772,700e" filled="f" stroked="t" strokeweight="1pt" strokecolor="#000000">
            <v:path arrowok="t"/>
          </v:shape>
          <w10:wrap type="none"/>
        </v:group>
      </w:pict>
    </w:r>
    <w:r>
      <w:rPr/>
      <w:pict>
        <v:group style="position:absolute;margin-left:56.619999pt;margin-top:56.75pt;width:482pt;height:.1pt;mso-position-horizontal-relative:page;mso-position-vertical-relative:page;z-index:-2262" coordorigin="1132,1135" coordsize="9640,2">
          <v:shape style="position:absolute;left:1132;top:1135;width:9640;height:2" coordorigin="1132,1135" coordsize="9640,0" path="m1132,1135l10772,1135e" filled="f" stroked="t" strokeweight="1pt" strokecolor="#000000">
            <v:path arrowok="t"/>
          </v:shape>
          <w10:wrap type="none"/>
        </v:group>
      </w:pict>
    </w:r>
    <w:r>
      <w:rPr/>
      <w:pict>
        <v:shape style="position:absolute;margin-left:55.580002pt;margin-top:39.358589pt;width:21.867851pt;height:13pt;mso-position-horizontal-relative:page;mso-position-vertical-relative:page;z-index:-2261" type="#_x0000_t202" filled="f" stroked="f">
          <v:textbox inset="0,0,0,0">
            <w:txbxContent>
              <w:p>
                <w:pPr>
                  <w:pStyle w:val="BodyText"/>
                  <w:spacing w:line="245" w:lineRule="exact"/>
                  <w:ind w:left="4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w w:val="65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14332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40.610168pt;margin-top:39.358589pt;width:193.988234pt;height:13pt;mso-position-horizontal-relative:page;mso-position-vertical-relative:page;z-index:-2260" type="#_x0000_t202" filled="f" stroked="f">
          <v:textbox inset="0,0,0,0">
            <w:txbxContent>
              <w:p>
                <w:pPr>
                  <w:pStyle w:val="BodyText"/>
                  <w:spacing w:line="245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Boletín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Oficial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Canarias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núm.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165,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martes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26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agosto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2003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55.869999pt;margin-top:35pt;width:482pt;height:.1pt;mso-position-horizontal-relative:page;mso-position-vertical-relative:page;z-index:-2259" coordorigin="1117,700" coordsize="9640,2">
          <v:shape style="position:absolute;left:1117;top:700;width:9640;height:2" coordorigin="1117,700" coordsize="9640,0" path="m1117,700l10757,700e" filled="f" stroked="t" strokeweight="1pt" strokecolor="#000000">
            <v:path arrowok="t"/>
          </v:shape>
          <w10:wrap type="none"/>
        </v:group>
      </w:pict>
    </w:r>
    <w:r>
      <w:rPr/>
      <w:pict>
        <v:group style="position:absolute;margin-left:55.869999pt;margin-top:56.75pt;width:482pt;height:.1pt;mso-position-horizontal-relative:page;mso-position-vertical-relative:page;z-index:-2258" coordorigin="1117,1135" coordsize="9640,2">
          <v:shape style="position:absolute;left:1117;top:1135;width:9640;height:2" coordorigin="1117,1135" coordsize="9640,0" path="m1117,1135l10757,1135e" filled="f" stroked="t" strokeweight="1pt" strokecolor="#000000">
            <v:path arrowok="t"/>
          </v:shape>
          <w10:wrap type="none"/>
        </v:group>
      </w:pict>
    </w:r>
    <w:r>
      <w:rPr/>
      <w:pict>
        <v:shape style="position:absolute;margin-left:55.860001pt;margin-top:38.358589pt;width:193.988234pt;height:13pt;mso-position-horizontal-relative:page;mso-position-vertical-relative:page;z-index:-2257" type="#_x0000_t202" filled="f" stroked="f">
          <v:textbox inset="0,0,0,0">
            <w:txbxContent>
              <w:p>
                <w:pPr>
                  <w:pStyle w:val="BodyText"/>
                  <w:spacing w:line="245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Boletín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Oficial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Canarias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núm.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165,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martes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26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agosto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2003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2.989807pt;margin-top:38.358589pt;width:21.867851pt;height:13pt;mso-position-horizontal-relative:page;mso-position-vertical-relative:page;z-index:-2256" type="#_x0000_t202" filled="f" stroked="f">
          <v:textbox inset="0,0,0,0">
            <w:txbxContent>
              <w:p>
                <w:pPr>
                  <w:pStyle w:val="BodyText"/>
                  <w:spacing w:line="245" w:lineRule="exact"/>
                  <w:ind w:left="4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w w:val="65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14333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56.619999pt;margin-top:35pt;width:482pt;height:.1pt;mso-position-horizontal-relative:page;mso-position-vertical-relative:page;z-index:-2255" coordorigin="1132,700" coordsize="9640,2">
          <v:shape style="position:absolute;left:1132;top:700;width:9640;height:2" coordorigin="1132,700" coordsize="9640,0" path="m1132,700l10772,700e" filled="f" stroked="t" strokeweight="1pt" strokecolor="#000000">
            <v:path arrowok="t"/>
          </v:shape>
          <w10:wrap type="none"/>
        </v:group>
      </w:pict>
    </w:r>
    <w:r>
      <w:rPr/>
      <w:pict>
        <v:group style="position:absolute;margin-left:56.619999pt;margin-top:56.75pt;width:482pt;height:.1pt;mso-position-horizontal-relative:page;mso-position-vertical-relative:page;z-index:-2254" coordorigin="1132,1135" coordsize="9640,2">
          <v:shape style="position:absolute;left:1132;top:1135;width:9640;height:2" coordorigin="1132,1135" coordsize="9640,0" path="m1132,1135l10772,1135e" filled="f" stroked="t" strokeweight="1pt" strokecolor="#000000">
            <v:path arrowok="t"/>
          </v:shape>
          <w10:wrap type="none"/>
        </v:group>
      </w:pict>
    </w:r>
    <w:r>
      <w:rPr/>
      <w:pict>
        <v:shape style="position:absolute;margin-left:55.580002pt;margin-top:39.358589pt;width:21.867851pt;height:13pt;mso-position-horizontal-relative:page;mso-position-vertical-relative:page;z-index:-2253" type="#_x0000_t202" filled="f" stroked="f">
          <v:textbox inset="0,0,0,0">
            <w:txbxContent>
              <w:p>
                <w:pPr>
                  <w:pStyle w:val="BodyText"/>
                  <w:spacing w:line="245" w:lineRule="exact"/>
                  <w:ind w:left="4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w w:val="65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14334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40.610168pt;margin-top:39.358589pt;width:193.988234pt;height:13pt;mso-position-horizontal-relative:page;mso-position-vertical-relative:page;z-index:-2252" type="#_x0000_t202" filled="f" stroked="f">
          <v:textbox inset="0,0,0,0">
            <w:txbxContent>
              <w:p>
                <w:pPr>
                  <w:pStyle w:val="BodyText"/>
                  <w:spacing w:line="245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Boletín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Oficial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Canarias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núm.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165,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martes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26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agosto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2003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55.869999pt;margin-top:35pt;width:482pt;height:.1pt;mso-position-horizontal-relative:page;mso-position-vertical-relative:page;z-index:-2251" coordorigin="1117,700" coordsize="9640,2">
          <v:shape style="position:absolute;left:1117;top:700;width:9640;height:2" coordorigin="1117,700" coordsize="9640,0" path="m1117,700l10757,700e" filled="f" stroked="t" strokeweight="1pt" strokecolor="#000000">
            <v:path arrowok="t"/>
          </v:shape>
          <w10:wrap type="none"/>
        </v:group>
      </w:pict>
    </w:r>
    <w:r>
      <w:rPr/>
      <w:pict>
        <v:group style="position:absolute;margin-left:55.869999pt;margin-top:56.75pt;width:482pt;height:.1pt;mso-position-horizontal-relative:page;mso-position-vertical-relative:page;z-index:-2250" coordorigin="1117,1135" coordsize="9640,2">
          <v:shape style="position:absolute;left:1117;top:1135;width:9640;height:2" coordorigin="1117,1135" coordsize="9640,0" path="m1117,1135l10757,1135e" filled="f" stroked="t" strokeweight="1pt" strokecolor="#000000">
            <v:path arrowok="t"/>
          </v:shape>
          <w10:wrap type="none"/>
        </v:group>
      </w:pict>
    </w:r>
    <w:r>
      <w:rPr/>
      <w:pict>
        <v:shape style="position:absolute;margin-left:55.860001pt;margin-top:38.358589pt;width:193.988234pt;height:13pt;mso-position-horizontal-relative:page;mso-position-vertical-relative:page;z-index:-2249" type="#_x0000_t202" filled="f" stroked="f">
          <v:textbox inset="0,0,0,0">
            <w:txbxContent>
              <w:p>
                <w:pPr>
                  <w:pStyle w:val="BodyText"/>
                  <w:spacing w:line="245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Boletín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Oficial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Canarias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núm.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165,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martes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26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agosto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2003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3.989807pt;margin-top:38.358589pt;width:19.867851pt;height:13pt;mso-position-horizontal-relative:page;mso-position-vertical-relative:page;z-index:-2248" type="#_x0000_t202" filled="f" stroked="f">
          <v:textbox inset="0,0,0,0">
            <w:txbxContent>
              <w:p>
                <w:pPr>
                  <w:pStyle w:val="BodyText"/>
                  <w:spacing w:line="245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  <w:t>14341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56.619999pt;margin-top:35pt;width:482pt;height:.1pt;mso-position-horizontal-relative:page;mso-position-vertical-relative:page;z-index:-2247" coordorigin="1132,700" coordsize="9640,2">
          <v:shape style="position:absolute;left:1132;top:700;width:9640;height:2" coordorigin="1132,700" coordsize="9640,0" path="m1132,700l10772,700e" filled="f" stroked="t" strokeweight="1pt" strokecolor="#000000">
            <v:path arrowok="t"/>
          </v:shape>
          <w10:wrap type="none"/>
        </v:group>
      </w:pict>
    </w:r>
    <w:r>
      <w:rPr/>
      <w:pict>
        <v:group style="position:absolute;margin-left:56.619999pt;margin-top:56.75pt;width:482pt;height:.1pt;mso-position-horizontal-relative:page;mso-position-vertical-relative:page;z-index:-2246" coordorigin="1132,1135" coordsize="9640,2">
          <v:shape style="position:absolute;left:1132;top:1135;width:9640;height:2" coordorigin="1132,1135" coordsize="9640,0" path="m1132,1135l10772,1135e" filled="f" stroked="t" strokeweight="1pt" strokecolor="#000000">
            <v:path arrowok="t"/>
          </v:shape>
          <w10:wrap type="none"/>
        </v:group>
      </w:pict>
    </w:r>
    <w:r>
      <w:rPr/>
      <w:pict>
        <v:shape style="position:absolute;margin-left:55.580002pt;margin-top:39.358589pt;width:21.867851pt;height:13pt;mso-position-horizontal-relative:page;mso-position-vertical-relative:page;z-index:-2245" type="#_x0000_t202" filled="f" stroked="f">
          <v:textbox inset="0,0,0,0">
            <w:txbxContent>
              <w:p>
                <w:pPr>
                  <w:pStyle w:val="BodyText"/>
                  <w:spacing w:line="245" w:lineRule="exact"/>
                  <w:ind w:left="4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w w:val="65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14342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40.610168pt;margin-top:39.358589pt;width:193.988234pt;height:13pt;mso-position-horizontal-relative:page;mso-position-vertical-relative:page;z-index:-2244" type="#_x0000_t202" filled="f" stroked="f">
          <v:textbox inset="0,0,0,0">
            <w:txbxContent>
              <w:p>
                <w:pPr>
                  <w:pStyle w:val="BodyText"/>
                  <w:spacing w:line="245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Boletín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Oficial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Canarias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núm.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165,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martes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26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agosto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2003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55.869999pt;margin-top:35pt;width:482pt;height:.1pt;mso-position-horizontal-relative:page;mso-position-vertical-relative:page;z-index:-2243" coordorigin="1117,700" coordsize="9640,2">
          <v:shape style="position:absolute;left:1117;top:700;width:9640;height:2" coordorigin="1117,700" coordsize="9640,0" path="m1117,700l10757,700e" filled="f" stroked="t" strokeweight="1pt" strokecolor="#000000">
            <v:path arrowok="t"/>
          </v:shape>
          <w10:wrap type="none"/>
        </v:group>
      </w:pict>
    </w:r>
    <w:r>
      <w:rPr/>
      <w:pict>
        <v:group style="position:absolute;margin-left:55.869999pt;margin-top:56.75pt;width:482pt;height:.1pt;mso-position-horizontal-relative:page;mso-position-vertical-relative:page;z-index:-2242" coordorigin="1117,1135" coordsize="9640,2">
          <v:shape style="position:absolute;left:1117;top:1135;width:9640;height:2" coordorigin="1117,1135" coordsize="9640,0" path="m1117,1135l10757,1135e" filled="f" stroked="t" strokeweight="1pt" strokecolor="#000000">
            <v:path arrowok="t"/>
          </v:shape>
          <w10:wrap type="none"/>
        </v:group>
      </w:pict>
    </w:r>
    <w:r>
      <w:rPr/>
      <w:pict>
        <v:shape style="position:absolute;margin-left:55.860001pt;margin-top:38.358589pt;width:193.988234pt;height:13pt;mso-position-horizontal-relative:page;mso-position-vertical-relative:page;z-index:-2241" type="#_x0000_t202" filled="f" stroked="f">
          <v:textbox inset="0,0,0,0">
            <w:txbxContent>
              <w:p>
                <w:pPr>
                  <w:pStyle w:val="BodyText"/>
                  <w:spacing w:line="245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Boletín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Oficial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Canarias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núm.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165,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martes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26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agosto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t>2003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2.989807pt;margin-top:38.358589pt;width:21.867851pt;height:13pt;mso-position-horizontal-relative:page;mso-position-vertical-relative:page;z-index:-2240" type="#_x0000_t202" filled="f" stroked="f">
          <v:textbox inset="0,0,0,0">
            <w:txbxContent>
              <w:p>
                <w:pPr>
                  <w:pStyle w:val="BodyText"/>
                  <w:spacing w:line="245" w:lineRule="exact"/>
                  <w:ind w:left="4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w w:val="65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6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14343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65"/>
                  </w:rPr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6">
    <w:multiLevelType w:val="hybridMultilevel"/>
    <w:lvl w:ilvl="0">
      <w:start w:val="1"/>
      <w:numFmt w:val="bullet"/>
      <w:lvlText w:val="•"/>
      <w:lvlJc w:val="left"/>
      <w:pPr>
        <w:ind w:hanging="126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5">
    <w:multiLevelType w:val="hybridMultilevel"/>
    <w:lvl w:ilvl="0">
      <w:start w:val="1"/>
      <w:numFmt w:val="decimal"/>
      <w:lvlText w:val="%1."/>
      <w:lvlJc w:val="left"/>
      <w:pPr>
        <w:ind w:hanging="173"/>
        <w:jc w:val="left"/>
      </w:pPr>
      <w:rPr>
        <w:rFonts w:hint="default" w:ascii="Times New Roman" w:hAnsi="Times New Roman" w:eastAsia="Times New Roman"/>
        <w:spacing w:val="-3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4">
    <w:multiLevelType w:val="hybridMultilevel"/>
    <w:lvl w:ilvl="0">
      <w:start w:val="1"/>
      <w:numFmt w:val="decimal"/>
      <w:lvlText w:val="%1."/>
      <w:lvlJc w:val="left"/>
      <w:pPr>
        <w:ind w:hanging="217"/>
        <w:jc w:val="left"/>
      </w:pPr>
      <w:rPr>
        <w:rFonts w:hint="default" w:ascii="Times New Roman" w:hAnsi="Times New Roman" w:eastAsia="Times New Roman"/>
        <w:spacing w:val="-4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3">
    <w:multiLevelType w:val="hybridMultilevel"/>
    <w:lvl w:ilvl="0">
      <w:start w:val="1"/>
      <w:numFmt w:val="upperLetter"/>
      <w:lvlText w:val="%1)"/>
      <w:lvlJc w:val="left"/>
      <w:pPr>
        <w:ind w:hanging="278"/>
        <w:jc w:val="left"/>
      </w:pPr>
      <w:rPr>
        <w:rFonts w:hint="default" w:ascii="Times New Roman" w:hAnsi="Times New Roman" w:eastAsia="Times New Roman"/>
        <w:spacing w:val="-4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2">
    <w:multiLevelType w:val="hybridMultilevel"/>
    <w:lvl w:ilvl="0">
      <w:start w:val="1"/>
      <w:numFmt w:val="decimal"/>
      <w:lvlText w:val="%1."/>
      <w:lvlJc w:val="left"/>
      <w:pPr>
        <w:ind w:hanging="215"/>
        <w:jc w:val="left"/>
      </w:pPr>
      <w:rPr>
        <w:rFonts w:hint="default" w:ascii="Times New Roman" w:hAnsi="Times New Roman" w:eastAsia="Times New Roman"/>
        <w:spacing w:val="-1"/>
        <w:sz w:val="22"/>
        <w:szCs w:val="22"/>
      </w:rPr>
    </w:lvl>
    <w:lvl w:ilvl="1">
      <w:start w:val="1"/>
      <w:numFmt w:val="upperLetter"/>
      <w:lvlText w:val="%2."/>
      <w:lvlJc w:val="left"/>
      <w:pPr>
        <w:ind w:hanging="264"/>
        <w:jc w:val="left"/>
      </w:pPr>
      <w:rPr>
        <w:rFonts w:hint="default" w:ascii="Times New Roman" w:hAnsi="Times New Roman" w:eastAsia="Times New Roman"/>
        <w:spacing w:val="-1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1">
    <w:multiLevelType w:val="hybridMultilevel"/>
    <w:lvl w:ilvl="0">
      <w:start w:val="1"/>
      <w:numFmt w:val="lowerLetter"/>
      <w:lvlText w:val="%1)"/>
      <w:lvlJc w:val="left"/>
      <w:pPr>
        <w:ind w:hanging="217"/>
        <w:jc w:val="left"/>
      </w:pPr>
      <w:rPr>
        <w:rFonts w:hint="default" w:ascii="Times New Roman" w:hAnsi="Times New Roman" w:eastAsia="Times New Roman"/>
        <w:spacing w:val="-4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0">
    <w:multiLevelType w:val="hybridMultilevel"/>
    <w:lvl w:ilvl="0">
      <w:start w:val="1"/>
      <w:numFmt w:val="decimal"/>
      <w:lvlText w:val="%1."/>
      <w:lvlJc w:val="left"/>
      <w:pPr>
        <w:ind w:hanging="222"/>
        <w:jc w:val="left"/>
      </w:pPr>
      <w:rPr>
        <w:rFonts w:hint="default" w:ascii="Times New Roman" w:hAnsi="Times New Roman" w:eastAsia="Times New Roman"/>
        <w:spacing w:val="-4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9">
    <w:multiLevelType w:val="hybridMultilevel"/>
    <w:lvl w:ilvl="0">
      <w:start w:val="1"/>
      <w:numFmt w:val="lowerLetter"/>
      <w:lvlText w:val="%1)"/>
      <w:lvlJc w:val="left"/>
      <w:pPr>
        <w:ind w:hanging="210"/>
        <w:jc w:val="left"/>
      </w:pPr>
      <w:rPr>
        <w:rFonts w:hint="default" w:ascii="Times New Roman" w:hAnsi="Times New Roman" w:eastAsia="Times New Roman"/>
        <w:spacing w:val="-4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hanging="219"/>
        <w:jc w:val="left"/>
      </w:pPr>
      <w:rPr>
        <w:rFonts w:hint="default" w:ascii="Times New Roman" w:hAnsi="Times New Roman" w:eastAsia="Times New Roman"/>
        <w:spacing w:val="-4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hanging="222"/>
        <w:jc w:val="left"/>
      </w:pPr>
      <w:rPr>
        <w:rFonts w:hint="default" w:ascii="Times New Roman" w:hAnsi="Times New Roman" w:eastAsia="Times New Roman"/>
        <w:spacing w:val="-4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hanging="194"/>
        <w:jc w:val="left"/>
      </w:pPr>
      <w:rPr>
        <w:rFonts w:hint="default" w:ascii="Times New Roman" w:hAnsi="Times New Roman" w:eastAsia="Times New Roman"/>
        <w:spacing w:val="-5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hanging="218"/>
        <w:jc w:val="left"/>
      </w:pPr>
      <w:rPr>
        <w:rFonts w:hint="default" w:ascii="Times New Roman" w:hAnsi="Times New Roman" w:eastAsia="Times New Roman"/>
        <w:spacing w:val="-4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hanging="209"/>
        <w:jc w:val="left"/>
      </w:pPr>
      <w:rPr>
        <w:rFonts w:hint="default" w:ascii="Times New Roman" w:hAnsi="Times New Roman" w:eastAsia="Times New Roman"/>
        <w:spacing w:val="-4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">
    <w:multiLevelType w:val="hybridMultilevel"/>
    <w:lvl w:ilvl="0">
      <w:start w:val="4"/>
      <w:numFmt w:val="decimal"/>
      <w:lvlText w:val="%1."/>
      <w:lvlJc w:val="left"/>
      <w:pPr>
        <w:ind w:hanging="218"/>
        <w:jc w:val="left"/>
      </w:pPr>
      <w:rPr>
        <w:rFonts w:hint="default" w:ascii="Times New Roman" w:hAnsi="Times New Roman" w:eastAsia="Times New Roman"/>
        <w:spacing w:val="-4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1"/>
      <w:numFmt w:val="lowerLetter"/>
      <w:lvlText w:val="%1)"/>
      <w:lvlJc w:val="left"/>
      <w:pPr>
        <w:ind w:hanging="212"/>
        <w:jc w:val="left"/>
      </w:pPr>
      <w:rPr>
        <w:rFonts w:hint="default" w:ascii="Times New Roman" w:hAnsi="Times New Roman" w:eastAsia="Times New Roman"/>
        <w:spacing w:val="-4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spacing w:val="-4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hanging="201"/>
        <w:jc w:val="left"/>
      </w:pPr>
      <w:rPr>
        <w:rFonts w:hint="default" w:ascii="Times New Roman" w:hAnsi="Times New Roman" w:eastAsia="Times New Roman"/>
        <w:spacing w:val="-4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hanging="210"/>
        <w:jc w:val="left"/>
      </w:pPr>
      <w:rPr>
        <w:rFonts w:hint="default" w:ascii="Times New Roman" w:hAnsi="Times New Roman" w:eastAsia="Times New Roman"/>
        <w:spacing w:val="-4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lowerLetter"/>
      <w:lvlText w:val="%1)"/>
      <w:lvlJc w:val="left"/>
      <w:pPr>
        <w:ind w:hanging="201"/>
        <w:jc w:val="left"/>
      </w:pPr>
      <w:rPr>
        <w:rFonts w:hint="default" w:ascii="Times New Roman" w:hAnsi="Times New Roman" w:eastAsia="Times New Roman"/>
        <w:spacing w:val="-5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lowerLetter"/>
      <w:lvlText w:val="%1)"/>
      <w:lvlJc w:val="left"/>
      <w:pPr>
        <w:ind w:hanging="193"/>
        <w:jc w:val="left"/>
      </w:pPr>
      <w:rPr>
        <w:rFonts w:hint="default" w:ascii="Times New Roman" w:hAnsi="Times New Roman" w:eastAsia="Times New Roman"/>
        <w:spacing w:val="-9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hanging="221"/>
        <w:jc w:val="left"/>
      </w:pPr>
      <w:rPr>
        <w:rFonts w:hint="default" w:ascii="Times New Roman" w:hAnsi="Times New Roman" w:eastAsia="Times New Roman"/>
        <w:spacing w:val="-4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lowerLetter"/>
      <w:lvlText w:val="%1)"/>
      <w:lvlJc w:val="left"/>
      <w:pPr>
        <w:ind w:hanging="220"/>
        <w:jc w:val="left"/>
      </w:pPr>
      <w:rPr>
        <w:rFonts w:hint="default" w:ascii="Times New Roman" w:hAnsi="Times New Roman" w:eastAsia="Times New Roman"/>
        <w:spacing w:val="-4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hanging="209"/>
        <w:jc w:val="left"/>
      </w:pPr>
      <w:rPr>
        <w:rFonts w:hint="default" w:ascii="Times New Roman" w:hAnsi="Times New Roman" w:eastAsia="Times New Roman"/>
        <w:spacing w:val="-4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3"/>
      <w:numFmt w:val="decimal"/>
      <w:lvlText w:val="%1."/>
      <w:lvlJc w:val="left"/>
      <w:pPr>
        <w:ind w:hanging="198"/>
        <w:jc w:val="left"/>
      </w:pPr>
      <w:rPr>
        <w:rFonts w:hint="default" w:ascii="Times New Roman" w:hAnsi="Times New Roman" w:eastAsia="Times New Roman"/>
        <w:spacing w:val="-4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hanging="206"/>
        <w:jc w:val="left"/>
      </w:pPr>
      <w:rPr>
        <w:rFonts w:hint="default" w:ascii="Times New Roman" w:hAnsi="Times New Roman" w:eastAsia="Times New Roman"/>
        <w:spacing w:val="-4"/>
        <w:sz w:val="22"/>
        <w:szCs w:val="22"/>
      </w:rPr>
    </w:lvl>
    <w:lvl w:ilvl="1">
      <w:start w:val="1"/>
      <w:numFmt w:val="decimal"/>
      <w:lvlText w:val="%1.%2."/>
      <w:lvlJc w:val="left"/>
      <w:pPr>
        <w:ind w:hanging="360"/>
        <w:jc w:val="left"/>
      </w:pPr>
      <w:rPr>
        <w:rFonts w:hint="default" w:ascii="Times New Roman" w:hAnsi="Times New Roman" w:eastAsia="Times New Roman"/>
        <w:spacing w:val="-4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hanging="190"/>
        <w:jc w:val="left"/>
      </w:pPr>
      <w:rPr>
        <w:rFonts w:hint="default" w:ascii="Times New Roman" w:hAnsi="Times New Roman" w:eastAsia="Times New Roman"/>
        <w:spacing w:val="-7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hanging="188"/>
        <w:jc w:val="left"/>
      </w:pPr>
      <w:rPr>
        <w:rFonts w:hint="default" w:ascii="Times New Roman" w:hAnsi="Times New Roman" w:eastAsia="Times New Roman"/>
        <w:spacing w:val="-8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hanging="216"/>
        <w:jc w:val="left"/>
      </w:pPr>
      <w:rPr>
        <w:rFonts w:hint="default" w:ascii="Times New Roman" w:hAnsi="Times New Roman" w:eastAsia="Times New Roman"/>
        <w:spacing w:val="-4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2"/>
      <w:numFmt w:val="decimal"/>
      <w:lvlText w:val="%1"/>
      <w:lvlJc w:val="left"/>
      <w:pPr>
        <w:ind w:hanging="30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09"/>
        <w:jc w:val="left"/>
      </w:pPr>
      <w:rPr>
        <w:rFonts w:hint="default" w:ascii="Times New Roman" w:hAnsi="Times New Roman" w:eastAsia="Times New Roman"/>
        <w:spacing w:val="-4"/>
        <w:sz w:val="22"/>
        <w:szCs w:val="22"/>
      </w:rPr>
    </w:lvl>
    <w:lvl w:ilvl="2">
      <w:start w:val="1"/>
      <w:numFmt w:val="bullet"/>
      <w:lvlText w:val="-"/>
      <w:lvlJc w:val="left"/>
      <w:pPr>
        <w:ind w:hanging="106"/>
      </w:pPr>
      <w:rPr>
        <w:rFonts w:hint="default" w:ascii="Times New Roman" w:hAnsi="Times New Roman" w:eastAsia="Times New Roman"/>
        <w:sz w:val="22"/>
        <w:szCs w:val="22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2"/>
      <w:numFmt w:val="lowerLetter"/>
      <w:lvlText w:val="%1)"/>
      <w:lvlJc w:val="left"/>
      <w:pPr>
        <w:ind w:hanging="228"/>
        <w:jc w:val="left"/>
      </w:pPr>
      <w:rPr>
        <w:rFonts w:hint="default" w:ascii="Times New Roman" w:hAnsi="Times New Roman" w:eastAsia="Times New Roman"/>
        <w:spacing w:val="-4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•"/>
      <w:lvlJc w:val="left"/>
      <w:pPr>
        <w:ind w:hanging="153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-"/>
      <w:lvlJc w:val="left"/>
      <w:pPr>
        <w:ind w:hanging="122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hanging="213"/>
        <w:jc w:val="left"/>
      </w:pPr>
      <w:rPr>
        <w:rFonts w:hint="default" w:ascii="Times New Roman" w:hAnsi="Times New Roman" w:eastAsia="Times New Roman"/>
        <w:spacing w:val="-4"/>
        <w:sz w:val="22"/>
        <w:szCs w:val="22"/>
      </w:rPr>
    </w:lvl>
    <w:lvl w:ilvl="1">
      <w:start w:val="1"/>
      <w:numFmt w:val="decimal"/>
      <w:lvlText w:val="%1.%2."/>
      <w:lvlJc w:val="left"/>
      <w:pPr>
        <w:ind w:hanging="368"/>
        <w:jc w:val="left"/>
      </w:pPr>
      <w:rPr>
        <w:rFonts w:hint="default" w:ascii="Times New Roman" w:hAnsi="Times New Roman" w:eastAsia="Times New Roman"/>
        <w:spacing w:val="-4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hanging="217"/>
        <w:jc w:val="left"/>
      </w:pPr>
      <w:rPr>
        <w:rFonts w:hint="default" w:ascii="Times New Roman" w:hAnsi="Times New Roman" w:eastAsia="Times New Roman"/>
        <w:spacing w:val="-4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hanging="217"/>
        <w:jc w:val="left"/>
      </w:pPr>
      <w:rPr>
        <w:rFonts w:hint="default" w:ascii="Times New Roman" w:hAnsi="Times New Roman" w:eastAsia="Times New Roman"/>
        <w:spacing w:val="-4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spacing w:val="-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hanging="228"/>
        <w:jc w:val="left"/>
      </w:pPr>
      <w:rPr>
        <w:rFonts w:hint="default" w:ascii="Times New Roman" w:hAnsi="Times New Roman" w:eastAsia="Times New Roman"/>
        <w:spacing w:val="-4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39"/>
    </w:pPr>
    <w:rPr>
      <w:rFonts w:ascii="Times New Roman" w:hAnsi="Times New Roman" w:eastAsia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eader" Target="header7.xml"/><Relationship Id="rId12" Type="http://schemas.openxmlformats.org/officeDocument/2006/relationships/header" Target="header8.xml"/><Relationship Id="rId13" Type="http://schemas.openxmlformats.org/officeDocument/2006/relationships/header" Target="header9.xml"/><Relationship Id="rId14" Type="http://schemas.openxmlformats.org/officeDocument/2006/relationships/header" Target="header10.xml"/><Relationship Id="rId15" Type="http://schemas.openxmlformats.org/officeDocument/2006/relationships/header" Target="header11.xml"/><Relationship Id="rId16" Type="http://schemas.openxmlformats.org/officeDocument/2006/relationships/header" Target="header12.xml"/><Relationship Id="rId17" Type="http://schemas.openxmlformats.org/officeDocument/2006/relationships/header" Target="header13.xml"/><Relationship Id="rId18" Type="http://schemas.openxmlformats.org/officeDocument/2006/relationships/header" Target="header14.xml"/><Relationship Id="rId19" Type="http://schemas.openxmlformats.org/officeDocument/2006/relationships/image" Target="media/image1.png"/><Relationship Id="rId20" Type="http://schemas.openxmlformats.org/officeDocument/2006/relationships/header" Target="header15.xml"/><Relationship Id="rId21" Type="http://schemas.openxmlformats.org/officeDocument/2006/relationships/header" Target="header16.xml"/><Relationship Id="rId22" Type="http://schemas.openxmlformats.org/officeDocument/2006/relationships/image" Target="media/image2.png"/><Relationship Id="rId2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2020-10-19T11:29:04Z</dcterms:created>
  <dcterms:modified xsi:type="dcterms:W3CDTF">2020-10-19T11:29:04Z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2008-12-05T00:00:00Z</vt:filetime>
  </property>
  <property fmtid="{D5CDD505-2E9C-101B-9397-08002B2CF9AE}" pid="3" name="LastSaved">
    <vt:filetime>2020-10-19T00:00:00Z</vt:filetime>
  </property>
</Properties>
</file>