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00" w:h="16840"/>
          <w:pgMar w:header="1419" w:footer="1718" w:top="1660" w:bottom="1900" w:left="1680" w:right="1420"/>
          <w:pgNumType w:start="1"/>
        </w:sectPr>
      </w:pPr>
    </w:p>
    <w:p>
      <w:pPr>
        <w:spacing w:line="206" w:lineRule="exact" w:before="90"/>
        <w:ind w:left="23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spacing w:val="3"/>
          <w:w w:val="105"/>
          <w:sz w:val="20"/>
          <w:szCs w:val="20"/>
        </w:rPr>
        <w:t>Decret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5"/>
          <w:sz w:val="20"/>
          <w:szCs w:val="20"/>
        </w:rPr>
        <w:t>251/1997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5"/>
          <w:sz w:val="20"/>
          <w:szCs w:val="20"/>
        </w:rPr>
        <w:t>septiembre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aprueb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Reglament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5"/>
          <w:sz w:val="20"/>
          <w:szCs w:val="20"/>
        </w:rPr>
        <w:t>Indemnizaci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razó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servici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137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22.10.1997;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c.e.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B.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161,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15.12.1997)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4" w:right="4" w:firstLine="326"/>
        <w:jc w:val="both"/>
      </w:pP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Administración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acuerd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establecid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Fu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tiene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echo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indem-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nizad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realiza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com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co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secuenci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desempeñ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cargo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funciones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tiene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ibuido.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left="234" w:right="4" w:firstLine="326"/>
        <w:jc w:val="both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obación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necesida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modifica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regulació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vigent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-5"/>
          <w:w w:val="103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condiciones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se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resarcid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tale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gastos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contenid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el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0"/>
          <w:w w:val="105"/>
        </w:rPr>
        <w:t>Decreto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124/1990,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26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junio,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modif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caciones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exact"/>
        <w:ind w:left="560" w:right="0"/>
        <w:jc w:val="left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modi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viene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exigida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dive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-3"/>
          <w:w w:val="105"/>
        </w:rPr>
        <w:t>motivos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prime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lugar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trat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recoge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2"/>
          <w:w w:val="105"/>
        </w:rPr>
        <w:t>sarrolla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previsione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ha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introducido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tículo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26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5/1996,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0"/>
          <w:w w:val="105"/>
        </w:rPr>
        <w:t>27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diciemb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0"/>
          <w:w w:val="105"/>
        </w:rPr>
        <w:t>ene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ales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-4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1997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re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0"/>
          <w:w w:val="105"/>
        </w:rPr>
        <w:t>pecto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0"/>
          <w:w w:val="105"/>
        </w:rPr>
        <w:t>obie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demás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altos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gos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0"/>
          <w:w w:val="105"/>
        </w:rPr>
        <w:t>ción.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segundo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lugar,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preciso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introducir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-1"/>
          <w:w w:val="105"/>
        </w:rPr>
        <w:t>norma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precisa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solventa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inconvenientes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insuficiencias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han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puesto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manifiesto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-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régime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vigente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últi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0"/>
          <w:w w:val="105"/>
        </w:rPr>
        <w:t>mo,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incremento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precios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ha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produci-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2"/>
        <w:jc w:val="both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establecimiento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alojativos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determina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deban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actualizarse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cuantías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inde</w:t>
      </w:r>
      <w:r>
        <w:rPr>
          <w:b w:val="0"/>
          <w:bCs w:val="0"/>
          <w:spacing w:val="-1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966"/>
        <w:jc w:val="both"/>
      </w:pPr>
      <w:r>
        <w:rPr>
          <w:b w:val="0"/>
          <w:bCs w:val="0"/>
          <w:spacing w:val="0"/>
          <w:w w:val="105"/>
        </w:rPr>
        <w:t>nización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4" w:right="3" w:firstLine="326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cuanto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modificaciones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ge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Decreto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debe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destacars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siguie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tes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prime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término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sistemátic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adoptada,</w:t>
      </w:r>
      <w:r>
        <w:rPr>
          <w:b w:val="0"/>
          <w:bCs w:val="0"/>
          <w:spacing w:val="2"/>
          <w:w w:val="103"/>
        </w:rPr>
        <w:t> </w:t>
      </w:r>
      <w:r>
        <w:rPr>
          <w:b w:val="0"/>
          <w:bCs w:val="0"/>
          <w:spacing w:val="-4"/>
          <w:w w:val="105"/>
        </w:rPr>
        <w:t>distinguiend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entr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distinto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supuesto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or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ginan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echo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dand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tratamient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separad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ellas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distinto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capítulo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estructur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el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eto;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egundo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luga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uni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todo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funcionari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sol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grupo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efectos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man</w:t>
      </w:r>
      <w:r>
        <w:rPr>
          <w:b w:val="0"/>
          <w:bCs w:val="0"/>
          <w:spacing w:val="0"/>
          <w:w w:val="105"/>
        </w:rPr>
        <w:t>u-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tención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alojamiento,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exi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azones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obje-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tivas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iquen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atamiento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enciado;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617" w:val="left" w:leader="none"/>
        </w:tabs>
        <w:spacing w:line="270" w:lineRule="auto"/>
        <w:ind w:left="240" w:right="27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95.03373pt;margin-top:-10.685939pt;width:78.644202pt;height:.1pt;mso-position-horizontal-relative:page;mso-position-vertical-relative:paragraph;z-index:-4622" coordorigin="1901,-214" coordsize="1573,2">
            <v:shape style="position:absolute;left:1901;top:-214;width:1573;height:2" coordorigin="1901,-214" coordsize="1573,0" path="m1901,-214l1912,-214,1945,-214,1996,-214,2064,-214,2146,-214,2240,-214,2344,-214,2454,-214,2570,-214,2687,-214,2805,-214,2920,-214,3030,-214,3134,-214,3228,-214,3310,-214,3378,-214,3430,-214,3462,-214,3474,-214e" filled="f" stroked="t" strokeweight=".14375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transcrib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correccione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icaciones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oducidas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etos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271/1997,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viemb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151,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24.11.1997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67/2002,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mayo</w:t>
      </w:r>
    </w:p>
    <w:p>
      <w:pPr>
        <w:numPr>
          <w:ilvl w:val="1"/>
          <w:numId w:val="2"/>
        </w:numPr>
        <w:tabs>
          <w:tab w:pos="796" w:val="left" w:leader="none"/>
        </w:tabs>
        <w:spacing w:line="270" w:lineRule="auto" w:before="1"/>
        <w:ind w:left="240" w:right="2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88,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55/2011,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55/2011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pStyle w:val="BodyText"/>
        <w:spacing w:line="208" w:lineRule="exact" w:before="89"/>
        <w:ind w:left="231" w:right="135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y,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último,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actualización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alojamient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las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azones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ya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exp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ada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exact"/>
        <w:ind w:left="557" w:right="0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virtud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propuest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conjunt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22" w:right="128"/>
        <w:jc w:val="center"/>
      </w:pPr>
      <w:r>
        <w:rPr>
          <w:b w:val="0"/>
          <w:bCs w:val="0"/>
          <w:spacing w:val="-4"/>
          <w:w w:val="105"/>
        </w:rPr>
        <w:t>sejero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Presidenci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Relacione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Institucionales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24" w:right="128"/>
        <w:jc w:val="center"/>
      </w:pP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Economía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H</w:t>
      </w:r>
      <w:r>
        <w:rPr>
          <w:b w:val="0"/>
          <w:bCs w:val="0"/>
          <w:spacing w:val="0"/>
          <w:w w:val="105"/>
        </w:rPr>
        <w:t>acienda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delibe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2" w:right="0"/>
        <w:jc w:val="center"/>
      </w:pP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Gobiern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sesió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3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septiembre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3499"/>
        <w:jc w:val="both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1997,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DISPONGO: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1" w:right="136" w:firstLine="32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único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aprueb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Reglament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3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razó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figura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anexo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94" w:right="79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1" w:right="134" w:firstLine="32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Primera.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comisiones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servicio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resi-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dencia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eventuale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ordenada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esté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real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zando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anterioridad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entrada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vigor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presente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Decreto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regirán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normativa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vi-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gent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moment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dispus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realiza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1" w:right="133" w:firstLine="325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Segunda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Hast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tant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proced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Conse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jería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competente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materia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organización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ativa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minación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catego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queda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encuadrado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colegiados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autonómica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ectos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legiados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exi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tentes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ada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vigor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egui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integ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ados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catego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tuvie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mativa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94" w:right="79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1" w:right="132" w:firstLine="325"/>
        <w:jc w:val="both"/>
      </w:pPr>
      <w:r>
        <w:rPr>
          <w:b w:val="0"/>
          <w:bCs w:val="0"/>
          <w:spacing w:val="-3"/>
          <w:w w:val="105"/>
        </w:rPr>
        <w:t>Queda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derogada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toda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norma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igua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ango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opongan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Decret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específicamente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Decreto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124/1990,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29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junio,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modi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icado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creto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22/1991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febrero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47/1992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abril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49/1992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2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abril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co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igen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197/1993,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24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nio;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182/1995,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30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junio;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231/1996,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ago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to;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56/1997,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14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il,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egulado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94" w:right="799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1" w:right="135" w:firstLine="325"/>
        <w:jc w:val="both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Decret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entrar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vigo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mismo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publicación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Boletín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icial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Ca-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08" w:lineRule="exact"/>
        <w:jc w:val="both"/>
        <w:sectPr>
          <w:type w:val="continuous"/>
          <w:pgSz w:w="11900" w:h="16840"/>
          <w:pgMar w:top="1660" w:bottom="1900" w:left="1680" w:right="1420"/>
          <w:cols w:num="2" w:equalWidth="0">
            <w:col w:w="4317" w:space="40"/>
            <w:col w:w="444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380" w:right="1680"/>
        </w:sectPr>
      </w:pPr>
    </w:p>
    <w:p>
      <w:pPr>
        <w:spacing w:before="87"/>
        <w:ind w:left="1159" w:right="76" w:hanging="94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EGL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ZÓN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bjeto.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Reglament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tien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objet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regu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razó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ámbit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Com</w:t>
      </w:r>
      <w:r>
        <w:rPr>
          <w:b w:val="0"/>
          <w:bCs w:val="0"/>
          <w:spacing w:val="0"/>
          <w:w w:val="105"/>
        </w:rPr>
        <w:t>u-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nidad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Autónoma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Canarias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vinculada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dependiente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2.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mbito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673" w:val="left" w:leader="none"/>
        </w:tabs>
        <w:spacing w:line="207" w:lineRule="exact"/>
        <w:ind w:left="673" w:right="0" w:hanging="204"/>
        <w:jc w:val="left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régime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previst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Reglament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alto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car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2"/>
          <w:w w:val="105"/>
        </w:rPr>
        <w:t>go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Administración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4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Entidade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Públic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pers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nalida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jurídic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1"/>
          <w:w w:val="105"/>
        </w:rPr>
        <w:t>propi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vinculada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dependientes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misma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cualquier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naturalez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jur</w:t>
      </w:r>
      <w:r>
        <w:rPr>
          <w:b w:val="0"/>
          <w:bCs w:val="0"/>
          <w:spacing w:val="-4"/>
          <w:w w:val="105"/>
        </w:rPr>
        <w:t>í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dica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relación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empleo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prestación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ácter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manente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tempo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75" w:val="left" w:leader="none"/>
        </w:tabs>
        <w:spacing w:line="207" w:lineRule="exact"/>
        <w:ind w:left="675" w:right="0" w:hanging="206"/>
        <w:jc w:val="left"/>
      </w:pP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aplica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ajenas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Autó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noma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exp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mente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tén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tablecido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690" w:val="left" w:leader="none"/>
        </w:tabs>
        <w:spacing w:line="207" w:lineRule="exact"/>
        <w:ind w:left="690" w:right="0" w:hanging="222"/>
        <w:jc w:val="left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régimen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razón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labo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Adm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-3"/>
          <w:w w:val="105"/>
        </w:rPr>
        <w:t>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Autóno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establecid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Conveni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Labora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Úni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3.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upue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indemnización.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condicione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límite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establec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Reglamento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luga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indemniz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ción: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82" w:val="left" w:leader="none"/>
        </w:tabs>
        <w:spacing w:line="207" w:lineRule="exact"/>
        <w:ind w:left="143" w:right="0" w:firstLine="326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93" w:val="left" w:leader="none"/>
        </w:tabs>
        <w:spacing w:line="207" w:lineRule="exact"/>
        <w:ind w:left="693" w:right="0" w:hanging="225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idencia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eventual.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82" w:val="left" w:leader="none"/>
        </w:tabs>
        <w:spacing w:line="207" w:lineRule="exact"/>
        <w:ind w:left="682" w:right="0" w:hanging="213"/>
        <w:jc w:val="center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lado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cambio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idencia.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87" w:val="left" w:leader="none"/>
        </w:tabs>
        <w:spacing w:line="207" w:lineRule="exact"/>
        <w:ind w:left="687" w:right="0" w:hanging="218"/>
        <w:jc w:val="left"/>
      </w:pP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participació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5"/>
        </w:rPr>
        <w:t>selecció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autonómica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ealización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uebas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cuya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nece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cicio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74" w:val="left" w:leader="none"/>
        </w:tabs>
        <w:spacing w:line="207" w:lineRule="exact"/>
        <w:ind w:left="674" w:right="0" w:hanging="206"/>
        <w:jc w:val="left"/>
      </w:pP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colaboración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carácte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5"/>
        </w:rPr>
        <w:t>permanen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6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habitual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actividade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formació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perfe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561" w:val="left" w:leader="none"/>
        </w:tabs>
        <w:spacing w:line="270" w:lineRule="auto"/>
        <w:ind w:left="149" w:right="22" w:firstLine="16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5.764252pt;margin-top:-11.380306pt;width:78.643742pt;height:.1pt;mso-position-horizontal-relative:page;mso-position-vertical-relative:paragraph;z-index:-4621" coordorigin="1515,-228" coordsize="1573,2">
            <v:shape style="position:absolute;left:1515;top:-228;width:1573;height:2" coordorigin="1515,-228" coordsize="1573,0" path="m1515,-228l1527,-228,1559,-228,1611,-228,1679,-228,1761,-228,1855,-228,1958,-228,2069,-228,2184,-228,2302,-228,2419,-228,2535,-228,3077,-228,3088,-228e" filled="f" stroked="t" strokeweight=".14375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Colectiv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Labora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utónoma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igu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hyperlink r:id="rId9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como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R28/1/1992.</w:t>
        </w:r>
      </w:hyperlink>
    </w:p>
    <w:p>
      <w:pPr>
        <w:numPr>
          <w:ilvl w:val="0"/>
          <w:numId w:val="4"/>
        </w:numPr>
        <w:tabs>
          <w:tab w:pos="542" w:val="left" w:leader="none"/>
        </w:tabs>
        <w:spacing w:line="270" w:lineRule="auto" w:before="1"/>
        <w:ind w:left="149" w:right="26" w:firstLine="16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añadido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67/2002,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88,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pStyle w:val="BodyText"/>
        <w:spacing w:line="206" w:lineRule="exact" w:before="90"/>
        <w:ind w:right="266" w:hanging="1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cionamiento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pondan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nismo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autonómica.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57" w:val="left" w:leader="none"/>
        </w:tabs>
        <w:spacing w:line="208" w:lineRule="exact"/>
        <w:ind w:left="143" w:right="266" w:firstLine="326"/>
        <w:jc w:val="both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concu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encia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euniones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colegiados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autonó-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mica.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02" w:val="left" w:leader="none"/>
        </w:tabs>
        <w:spacing w:line="209" w:lineRule="exact"/>
        <w:ind w:left="702" w:right="0" w:hanging="234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concu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encia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euniones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5"/>
        </w:rPr>
        <w:t>ór-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ociales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ídico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ivadas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ticipadas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auto-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682"/>
        <w:jc w:val="both"/>
      </w:pPr>
      <w:r>
        <w:rPr>
          <w:b w:val="0"/>
          <w:bCs w:val="0"/>
          <w:spacing w:val="0"/>
          <w:w w:val="100"/>
        </w:rPr>
        <w:t>nómica.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955" w:right="107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Heading1"/>
        <w:spacing w:line="219" w:lineRule="exact"/>
        <w:ind w:right="123"/>
        <w:jc w:val="center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icio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4.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igu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0"/>
          <w:w w:val="105"/>
        </w:rPr>
        <w:t>Son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comisiones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servicio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3"/>
          <w:w w:val="105"/>
        </w:rPr>
        <w:t>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cometido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ordene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pe</w:t>
      </w:r>
      <w:r>
        <w:rPr>
          <w:b w:val="0"/>
          <w:bCs w:val="0"/>
          <w:spacing w:val="-4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5"/>
          <w:w w:val="105"/>
        </w:rPr>
        <w:t>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5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5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5"/>
          <w:w w:val="105"/>
        </w:rPr>
        <w:t>realizació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5"/>
          <w:w w:val="105"/>
        </w:rPr>
        <w:t>exij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5"/>
          <w:w w:val="105"/>
        </w:rPr>
        <w:t>desplaza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7"/>
        <w:jc w:val="both"/>
      </w:pPr>
      <w:r>
        <w:rPr>
          <w:b w:val="0"/>
          <w:bCs w:val="0"/>
          <w:spacing w:val="1"/>
          <w:w w:val="105"/>
        </w:rPr>
        <w:t>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centr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trabajo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1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términ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municipa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est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localiz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255"/>
        <w:jc w:val="both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mismo.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lugar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aquellas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71"/>
        <w:jc w:val="both"/>
      </w:pP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hay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encomendad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realizació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misma,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303"/>
        <w:jc w:val="both"/>
      </w:pP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enuncie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exp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amente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aquélla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143" w:right="263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Autorizació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comisió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vicio.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64" w:val="left" w:leader="none"/>
        </w:tabs>
        <w:spacing w:line="208" w:lineRule="exact"/>
        <w:ind w:left="143" w:right="266" w:firstLine="326"/>
        <w:jc w:val="both"/>
      </w:pPr>
      <w:r>
        <w:rPr>
          <w:b w:val="0"/>
          <w:bCs w:val="0"/>
          <w:spacing w:val="-6"/>
          <w:w w:val="105"/>
        </w:rPr>
        <w:t>Correspond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titulare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-8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au-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right="266"/>
        <w:jc w:val="both"/>
      </w:pPr>
      <w:r>
        <w:rPr>
          <w:b w:val="0"/>
          <w:bCs w:val="0"/>
          <w:spacing w:val="-1"/>
          <w:w w:val="105"/>
        </w:rPr>
        <w:t>torizació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dere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cho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indemnización.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667" w:val="left" w:leader="none"/>
        </w:tabs>
        <w:spacing w:line="208" w:lineRule="exact"/>
        <w:ind w:left="143" w:right="266" w:firstLine="326"/>
        <w:jc w:val="both"/>
      </w:pP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obstant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anterior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correspond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ti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tulare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departamento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asimilados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echo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auto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iza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696" w:val="left" w:leader="none"/>
        </w:tabs>
        <w:spacing w:line="208" w:lineRule="exact"/>
        <w:ind w:left="143" w:right="265" w:firstLine="326"/>
        <w:jc w:val="both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comisiones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servicio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supongan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lado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ext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681" w:val="left" w:leader="none"/>
        </w:tabs>
        <w:spacing w:line="208" w:lineRule="exact"/>
        <w:ind w:left="143" w:right="266" w:firstLine="326"/>
        <w:jc w:val="both"/>
      </w:pP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abon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-5"/>
          <w:w w:val="103"/>
        </w:rPr>
        <w:t> </w:t>
      </w:r>
      <w:r>
        <w:rPr>
          <w:b w:val="0"/>
          <w:bCs w:val="0"/>
          <w:spacing w:val="0"/>
          <w:w w:val="105"/>
        </w:rPr>
        <w:t>dietas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viaje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ajenas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autonómic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funci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right="266"/>
        <w:jc w:val="both"/>
      </w:pPr>
      <w:r>
        <w:rPr>
          <w:b w:val="0"/>
          <w:bCs w:val="0"/>
          <w:spacing w:val="-4"/>
          <w:w w:val="105"/>
        </w:rPr>
        <w:t>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perteneciente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otra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Administracione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Pú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blica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prestado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Administración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97" w:right="172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08" w:lineRule="exact"/>
        <w:ind w:left="963" w:right="1086"/>
        <w:jc w:val="center"/>
        <w:rPr>
          <w:b w:val="0"/>
          <w:bCs w:val="0"/>
        </w:rPr>
      </w:pPr>
      <w:r>
        <w:rPr>
          <w:spacing w:val="-1"/>
          <w:w w:val="105"/>
        </w:rPr>
        <w:t>D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laza</w:t>
      </w:r>
      <w:r>
        <w:rPr>
          <w:spacing w:val="-1"/>
          <w:w w:val="105"/>
        </w:rPr>
        <w:t>m</w:t>
      </w:r>
      <w:r>
        <w:rPr>
          <w:spacing w:val="0"/>
          <w:w w:val="105"/>
        </w:rPr>
        <w:t>ie</w:t>
      </w:r>
      <w:r>
        <w:rPr>
          <w:spacing w:val="-1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os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ro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0"/>
          <w:w w:val="105"/>
        </w:rPr>
        <w:t>el</w:t>
      </w:r>
      <w:r>
        <w:rPr>
          <w:spacing w:val="0"/>
          <w:w w:val="103"/>
        </w:rPr>
        <w:t> 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ér</w:t>
      </w:r>
      <w:r>
        <w:rPr>
          <w:spacing w:val="-1"/>
          <w:w w:val="105"/>
        </w:rPr>
        <w:t>m</w:t>
      </w:r>
      <w:r>
        <w:rPr>
          <w:spacing w:val="0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o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1"/>
          <w:w w:val="105"/>
        </w:rPr>
        <w:t>u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ici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6.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igu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90" w:val="left" w:leader="none"/>
        </w:tabs>
        <w:spacing w:line="207" w:lineRule="exact"/>
        <w:ind w:left="234" w:right="0" w:firstLine="234"/>
        <w:jc w:val="left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personal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incluido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ámbito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apl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1"/>
          <w:w w:val="105"/>
        </w:rPr>
        <w:t>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Reglament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tien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both"/>
        <w:sectPr>
          <w:type w:val="continuous"/>
          <w:pgSz w:w="11900" w:h="16840"/>
          <w:pgMar w:top="1660" w:bottom="1900" w:left="1380" w:right="1680"/>
          <w:cols w:num="2" w:equalWidth="0">
            <w:col w:w="4224" w:space="129"/>
            <w:col w:w="44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680" w:right="1420"/>
        </w:sectPr>
      </w:pPr>
    </w:p>
    <w:p>
      <w:pPr>
        <w:pStyle w:val="BodyText"/>
        <w:spacing w:line="208" w:lineRule="exact" w:before="89"/>
        <w:ind w:left="234" w:right="2"/>
        <w:jc w:val="both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cido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únicamente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pla-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zamiento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azón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dene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realiza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práctic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actuaciones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actividades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cometido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deba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efectuars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término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4"/>
          <w:w w:val="105"/>
        </w:rPr>
        <w:t>municipa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4"/>
          <w:w w:val="105"/>
        </w:rPr>
        <w:t>dond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4"/>
          <w:w w:val="105"/>
        </w:rPr>
        <w:t>est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4"/>
          <w:w w:val="105"/>
        </w:rPr>
        <w:t>ubicad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4"/>
          <w:w w:val="105"/>
        </w:rPr>
        <w:t>centr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4"/>
          <w:w w:val="105"/>
        </w:rPr>
        <w:t>que</w:t>
      </w:r>
      <w:r>
        <w:rPr>
          <w:b w:val="0"/>
          <w:bCs w:val="0"/>
          <w:spacing w:val="4"/>
          <w:w w:val="103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790" w:val="left" w:leader="none"/>
        </w:tabs>
        <w:spacing w:line="208" w:lineRule="exact"/>
        <w:ind w:left="234" w:right="1" w:firstLine="326"/>
        <w:jc w:val="both"/>
      </w:pP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cas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la</w:t>
      </w:r>
      <w:r>
        <w:rPr>
          <w:b w:val="0"/>
          <w:bCs w:val="0"/>
          <w:spacing w:val="4"/>
          <w:w w:val="103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J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ticia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apar-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anterio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entiend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referid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desplazamie</w:t>
      </w:r>
      <w:r>
        <w:rPr>
          <w:b w:val="0"/>
          <w:bCs w:val="0"/>
          <w:spacing w:val="0"/>
          <w:w w:val="105"/>
        </w:rPr>
        <w:t>n-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partid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judicial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caso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el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Justici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eje</w:t>
      </w:r>
      <w:r>
        <w:rPr>
          <w:b w:val="0"/>
          <w:bCs w:val="0"/>
          <w:spacing w:val="-6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za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dicción.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4" w:right="5" w:firstLine="326"/>
        <w:jc w:val="right"/>
      </w:pP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lo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7.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M</w:t>
      </w:r>
      <w:r>
        <w:rPr>
          <w:b w:val="0"/>
          <w:bCs w:val="0"/>
          <w:spacing w:val="0"/>
          <w:w w:val="105"/>
        </w:rPr>
        <w:t>edios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utilizable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desplazamientos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refiere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artí-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anterio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efectuará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preferentement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me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dios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público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colectivo,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alvo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autoric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otr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orden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com</w:t>
      </w:r>
      <w:r>
        <w:rPr>
          <w:b w:val="0"/>
          <w:bCs w:val="0"/>
          <w:spacing w:val="3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exact"/>
        <w:ind w:left="234" w:right="2731"/>
        <w:jc w:val="both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08" w:lineRule="exact"/>
        <w:ind w:left="1112" w:right="883"/>
        <w:jc w:val="center"/>
        <w:rPr>
          <w:b w:val="0"/>
          <w:bCs w:val="0"/>
        </w:rPr>
      </w:pPr>
      <w:r>
        <w:rPr>
          <w:spacing w:val="-1"/>
          <w:w w:val="105"/>
        </w:rPr>
        <w:t>D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laza</w:t>
      </w:r>
      <w:r>
        <w:rPr>
          <w:spacing w:val="-1"/>
          <w:w w:val="105"/>
        </w:rPr>
        <w:t>m</w:t>
      </w:r>
      <w:r>
        <w:rPr>
          <w:spacing w:val="0"/>
          <w:w w:val="105"/>
        </w:rPr>
        <w:t>ie</w:t>
      </w:r>
      <w:r>
        <w:rPr>
          <w:spacing w:val="-1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os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1"/>
          <w:w w:val="105"/>
        </w:rPr>
        <w:t>u</w:t>
      </w:r>
      <w:r>
        <w:rPr>
          <w:spacing w:val="0"/>
          <w:w w:val="105"/>
        </w:rPr>
        <w:t>era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0"/>
          <w:w w:val="105"/>
        </w:rPr>
        <w:t>el</w:t>
      </w:r>
      <w:r>
        <w:rPr>
          <w:spacing w:val="0"/>
          <w:w w:val="103"/>
        </w:rPr>
        <w:t> 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ér</w:t>
      </w:r>
      <w:r>
        <w:rPr>
          <w:spacing w:val="-1"/>
          <w:w w:val="105"/>
        </w:rPr>
        <w:t>m</w:t>
      </w:r>
      <w:r>
        <w:rPr>
          <w:spacing w:val="0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o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1"/>
          <w:w w:val="105"/>
        </w:rPr>
        <w:t>u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ici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8.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igu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left="560" w:right="0"/>
        <w:jc w:val="left"/>
      </w:pP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incluid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ámbit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aplic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0"/>
          <w:w w:val="105"/>
        </w:rPr>
        <w:t>ción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Reglamento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tiene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echo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7"/>
        <w:jc w:val="both"/>
      </w:pPr>
      <w:r>
        <w:rPr>
          <w:b w:val="0"/>
          <w:bCs w:val="0"/>
          <w:spacing w:val="-3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establecida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Títul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0"/>
        <w:jc w:val="both"/>
      </w:pPr>
      <w:r>
        <w:rPr>
          <w:b w:val="0"/>
          <w:bCs w:val="0"/>
          <w:spacing w:val="-5"/>
          <w:w w:val="105"/>
        </w:rPr>
        <w:t>realizació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actuaciones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actividade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cometidos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dene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ealizar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supongan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0"/>
          <w:w w:val="105"/>
        </w:rPr>
        <w:t>plazamiento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fuera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término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105"/>
        <w:jc w:val="both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localizado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9.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Límites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tempo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82" w:val="left" w:leader="none"/>
        </w:tabs>
        <w:spacing w:line="207" w:lineRule="exact"/>
        <w:ind w:left="782" w:right="0" w:hanging="222"/>
        <w:jc w:val="left"/>
      </w:pP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duració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desplazamiento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fuera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both"/>
      </w:pPr>
      <w:r>
        <w:rPr>
          <w:b w:val="0"/>
          <w:bCs w:val="0"/>
          <w:spacing w:val="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4"/>
          <w:w w:val="105"/>
        </w:rPr>
        <w:t>términ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municipa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podr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excede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un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1"/>
          <w:w w:val="105"/>
        </w:rPr>
        <w:t>me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territori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naciona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tre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extra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3704"/>
        <w:jc w:val="both"/>
      </w:pPr>
      <w:r>
        <w:rPr>
          <w:b w:val="0"/>
          <w:bCs w:val="0"/>
          <w:spacing w:val="0"/>
          <w:w w:val="100"/>
        </w:rPr>
        <w:t>jero.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765" w:val="left" w:leader="none"/>
        </w:tabs>
        <w:spacing w:line="207" w:lineRule="exact"/>
        <w:ind w:left="765" w:right="0" w:hanging="205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períod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autorizad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desempeño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comisió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resultas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insuficient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6"/>
        <w:jc w:val="both"/>
      </w:pPr>
      <w:r>
        <w:rPr>
          <w:b w:val="0"/>
          <w:bCs w:val="0"/>
          <w:spacing w:val="0"/>
          <w:w w:val="105"/>
        </w:rPr>
        <w:t>tal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cumplimiento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servicio,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anterioridad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0"/>
          <w:w w:val="105"/>
        </w:rPr>
        <w:t>vencimiento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plazo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aquélla,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órgano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1"/>
          <w:w w:val="105"/>
        </w:rPr>
        <w:t>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acorda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comisió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1"/>
          <w:w w:val="105"/>
        </w:rPr>
        <w:t>solver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sobr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prórrog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tiemp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indispe</w:t>
      </w:r>
      <w:r>
        <w:rPr>
          <w:b w:val="0"/>
          <w:bCs w:val="0"/>
          <w:spacing w:val="0"/>
          <w:w w:val="105"/>
        </w:rPr>
        <w:t>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3599"/>
        <w:jc w:val="both"/>
      </w:pPr>
      <w:r>
        <w:rPr>
          <w:b w:val="0"/>
          <w:bCs w:val="0"/>
          <w:spacing w:val="0"/>
          <w:w w:val="100"/>
        </w:rPr>
        <w:t>sable.</w:t>
      </w:r>
      <w:r>
        <w:rPr>
          <w:b w:val="0"/>
          <w:bCs w:val="0"/>
          <w:spacing w:val="0"/>
          <w:w w:val="100"/>
        </w:rPr>
      </w:r>
    </w:p>
    <w:p>
      <w:pPr>
        <w:spacing w:before="87"/>
        <w:ind w:left="221" w:right="12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left="94" w:right="0"/>
        <w:jc w:val="center"/>
        <w:rPr>
          <w:b w:val="0"/>
          <w:bCs w:val="0"/>
        </w:rPr>
      </w:pPr>
      <w:r>
        <w:rPr>
          <w:spacing w:val="-1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1"/>
          <w:w w:val="105"/>
        </w:rPr>
        <w:t>d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izacio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es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or</w:t>
      </w:r>
      <w:r>
        <w:rPr>
          <w:spacing w:val="-19"/>
          <w:w w:val="105"/>
        </w:rPr>
        <w:t> </w:t>
      </w:r>
      <w:r>
        <w:rPr>
          <w:spacing w:val="0"/>
          <w:w w:val="105"/>
        </w:rPr>
        <w:t>co</w:t>
      </w:r>
      <w:r>
        <w:rPr>
          <w:spacing w:val="-1"/>
          <w:w w:val="105"/>
        </w:rPr>
        <w:t>m</w:t>
      </w:r>
      <w:r>
        <w:rPr>
          <w:spacing w:val="0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io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es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0"/>
          <w:w w:val="105"/>
        </w:rPr>
        <w:t>e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ervicio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818" w:right="1723"/>
        <w:jc w:val="center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ección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1ª</w:t>
      </w:r>
      <w:r>
        <w:rPr>
          <w:b w:val="0"/>
          <w:bCs w:val="0"/>
          <w:spacing w:val="0"/>
          <w:w w:val="100"/>
        </w:rPr>
      </w:r>
    </w:p>
    <w:p>
      <w:pPr>
        <w:spacing w:line="410" w:lineRule="atLeast" w:before="4"/>
        <w:ind w:left="556" w:right="506" w:firstLine="54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izacio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10.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indemnizacione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54" w:val="left" w:leader="none"/>
        </w:tabs>
        <w:spacing w:line="207" w:lineRule="exact"/>
        <w:ind w:left="754" w:right="0" w:hanging="199"/>
        <w:jc w:val="left"/>
      </w:pP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puede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lugar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4" w:right="0"/>
        <w:jc w:val="center"/>
      </w:pP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clasifica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diet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0" w:right="0"/>
        <w:jc w:val="left"/>
      </w:pP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viaje.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755" w:val="left" w:leader="none"/>
        </w:tabs>
        <w:spacing w:line="207" w:lineRule="exact"/>
        <w:ind w:left="755" w:right="0" w:hanging="20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efecto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Reglamento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entien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0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86" w:val="left" w:leader="none"/>
        </w:tabs>
        <w:spacing w:line="207" w:lineRule="exact"/>
        <w:ind w:left="786" w:right="0" w:hanging="230"/>
        <w:jc w:val="left"/>
      </w:pPr>
      <w:r>
        <w:rPr>
          <w:b w:val="0"/>
          <w:bCs w:val="0"/>
          <w:spacing w:val="2"/>
          <w:w w:val="105"/>
        </w:rPr>
        <w:t>Dieta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cantida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deveng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diaria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20" w:right="129"/>
        <w:jc w:val="center"/>
      </w:pPr>
      <w:r>
        <w:rPr>
          <w:b w:val="0"/>
          <w:bCs w:val="0"/>
          <w:spacing w:val="-4"/>
          <w:w w:val="105"/>
        </w:rPr>
        <w:t>mente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alojamient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manutención,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6" w:right="0"/>
        <w:jc w:val="center"/>
      </w:pP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satisfacer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gastos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origina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estancia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2" w:right="0"/>
        <w:jc w:val="center"/>
      </w:pPr>
      <w:r>
        <w:rPr>
          <w:b w:val="0"/>
          <w:bCs w:val="0"/>
          <w:spacing w:val="-3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términ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municipa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dond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localizado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0" w:right="0"/>
        <w:jc w:val="left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75" w:val="left" w:leader="none"/>
        </w:tabs>
        <w:spacing w:line="207" w:lineRule="exact"/>
        <w:ind w:left="775" w:right="0" w:hanging="220"/>
        <w:jc w:val="left"/>
      </w:pPr>
      <w:r>
        <w:rPr>
          <w:b w:val="0"/>
          <w:bCs w:val="0"/>
          <w:spacing w:val="-3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viaje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cantida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devenga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21" w:right="126"/>
        <w:jc w:val="center"/>
      </w:pP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utilización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cualquier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medio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por-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0" w:right="0"/>
        <w:jc w:val="left"/>
      </w:pP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azón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818" w:right="1723"/>
        <w:jc w:val="center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ección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2ª</w:t>
      </w:r>
      <w:r>
        <w:rPr>
          <w:b w:val="0"/>
          <w:bCs w:val="0"/>
          <w:spacing w:val="0"/>
          <w:w w:val="100"/>
        </w:rPr>
      </w:r>
    </w:p>
    <w:p>
      <w:pPr>
        <w:spacing w:line="410" w:lineRule="atLeast" w:before="4"/>
        <w:ind w:left="556" w:right="1256" w:firstLine="79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ía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Reglas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gene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60" w:val="left" w:leader="none"/>
        </w:tabs>
        <w:spacing w:line="207" w:lineRule="exact"/>
        <w:ind w:left="760" w:right="0" w:hanging="205"/>
        <w:jc w:val="left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percibirán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9" w:right="0"/>
        <w:jc w:val="center"/>
      </w:pPr>
      <w:r>
        <w:rPr>
          <w:b w:val="0"/>
          <w:bCs w:val="0"/>
          <w:spacing w:val="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cuy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deveng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teng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23" w:right="127"/>
        <w:jc w:val="center"/>
      </w:pPr>
      <w:r>
        <w:rPr>
          <w:b w:val="0"/>
          <w:bCs w:val="0"/>
          <w:spacing w:val="1"/>
          <w:w w:val="105"/>
        </w:rPr>
        <w:t>acuerd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especifica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21" w:right="126"/>
        <w:jc w:val="center"/>
      </w:pPr>
      <w:r>
        <w:rPr>
          <w:b w:val="0"/>
          <w:bCs w:val="0"/>
          <w:spacing w:val="-4"/>
          <w:w w:val="105"/>
        </w:rPr>
        <w:t>anex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cuantía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establece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an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3" w:right="0"/>
        <w:jc w:val="center"/>
      </w:pPr>
      <w:r>
        <w:rPr>
          <w:b w:val="0"/>
          <w:bCs w:val="0"/>
          <w:spacing w:val="-3"/>
          <w:w w:val="105"/>
        </w:rPr>
        <w:t>xo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III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segú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sea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desempeñada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territorio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0" w:right="0"/>
        <w:jc w:val="left"/>
      </w:pPr>
      <w:r>
        <w:rPr>
          <w:b w:val="0"/>
          <w:bCs w:val="0"/>
          <w:spacing w:val="0"/>
          <w:w w:val="105"/>
        </w:rPr>
        <w:t>nacional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ext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pectivamente.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777" w:val="left" w:leader="none"/>
        </w:tabs>
        <w:spacing w:line="207" w:lineRule="exact"/>
        <w:ind w:left="777" w:right="0" w:hanging="221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cuantías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fijadas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anexos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II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III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2" w:right="0"/>
        <w:jc w:val="center"/>
      </w:pPr>
      <w:r>
        <w:rPr>
          <w:b w:val="0"/>
          <w:bCs w:val="0"/>
          <w:spacing w:val="-3"/>
          <w:w w:val="105"/>
        </w:rPr>
        <w:t>comprende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importe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máximo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gastos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21" w:right="126"/>
        <w:jc w:val="center"/>
      </w:pP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manutenció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alojamient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podrá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perci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1" w:right="0"/>
        <w:jc w:val="center"/>
      </w:pPr>
      <w:r>
        <w:rPr>
          <w:b w:val="0"/>
          <w:bCs w:val="0"/>
          <w:spacing w:val="-5"/>
          <w:w w:val="105"/>
        </w:rPr>
        <w:t>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día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encomiende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distintas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70" w:right="0"/>
        <w:jc w:val="center"/>
      </w:pPr>
      <w:r>
        <w:rPr>
          <w:b w:val="0"/>
          <w:bCs w:val="0"/>
          <w:spacing w:val="-3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durant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(1).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775" w:val="left" w:leader="none"/>
        </w:tabs>
        <w:spacing w:line="207" w:lineRule="exact"/>
        <w:ind w:left="775" w:right="0" w:hanging="219"/>
        <w:jc w:val="left"/>
      </w:pPr>
      <w:r>
        <w:rPr>
          <w:b w:val="0"/>
          <w:bCs w:val="0"/>
          <w:spacing w:val="0"/>
          <w:w w:val="105"/>
        </w:rPr>
        <w:t>Ningún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comisionado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pod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percibir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dietas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4" w:right="0"/>
        <w:jc w:val="center"/>
      </w:pP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superio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corresponde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aunqu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rea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3" w:right="0"/>
        <w:jc w:val="center"/>
      </w:pPr>
      <w:r>
        <w:rPr>
          <w:b w:val="0"/>
          <w:bCs w:val="0"/>
          <w:spacing w:val="1"/>
          <w:w w:val="105"/>
        </w:rPr>
        <w:t>lic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delegación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representació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26" w:right="134"/>
        <w:jc w:val="center"/>
      </w:pPr>
      <w:r>
        <w:rPr>
          <w:b w:val="0"/>
          <w:bCs w:val="0"/>
          <w:spacing w:val="-5"/>
          <w:w w:val="105"/>
        </w:rPr>
        <w:t>sustitució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autoridad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salv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supuestos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31" w:right="0"/>
        <w:jc w:val="center"/>
      </w:pPr>
      <w:r>
        <w:rPr>
          <w:b w:val="0"/>
          <w:bCs w:val="0"/>
          <w:spacing w:val="-3"/>
          <w:w w:val="105"/>
        </w:rPr>
        <w:t>específicament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autorizado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Regl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mento.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79" w:right="13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12.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alojamiento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79" w:val="left" w:leader="none"/>
        </w:tabs>
        <w:spacing w:line="207" w:lineRule="exact"/>
        <w:ind w:left="779" w:right="0" w:hanging="223"/>
        <w:jc w:val="left"/>
      </w:pP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import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aloj</w:t>
      </w:r>
      <w:r>
        <w:rPr>
          <w:b w:val="0"/>
          <w:bCs w:val="0"/>
          <w:spacing w:val="0"/>
          <w:w w:val="105"/>
        </w:rPr>
        <w:t>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94" w:right="0"/>
        <w:jc w:val="center"/>
      </w:pPr>
      <w:r>
        <w:rPr>
          <w:b w:val="0"/>
          <w:bCs w:val="0"/>
          <w:spacing w:val="-1"/>
          <w:w w:val="105"/>
        </w:rPr>
        <w:t>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realment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devengad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justificado,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center"/>
        <w:sectPr>
          <w:type w:val="continuous"/>
          <w:pgSz w:w="11900" w:h="16840"/>
          <w:pgMar w:top="1660" w:bottom="1900" w:left="1680" w:right="1420"/>
          <w:cols w:num="2" w:equalWidth="0">
            <w:col w:w="4318" w:space="40"/>
            <w:col w:w="4442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660" w:bottom="1900" w:left="1680" w:right="1420"/>
        </w:sectPr>
      </w:pPr>
    </w:p>
    <w:p>
      <w:pPr>
        <w:numPr>
          <w:ilvl w:val="1"/>
          <w:numId w:val="4"/>
        </w:numPr>
        <w:tabs>
          <w:tab w:pos="618" w:val="left" w:leader="none"/>
        </w:tabs>
        <w:spacing w:line="270" w:lineRule="auto" w:before="71"/>
        <w:ind w:left="234" w:right="2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transcriben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modificacione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introducida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88,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numPr>
          <w:ilvl w:val="1"/>
          <w:numId w:val="4"/>
        </w:numPr>
        <w:tabs>
          <w:tab w:pos="624" w:val="left" w:leader="none"/>
        </w:tabs>
        <w:spacing w:line="270" w:lineRule="auto" w:before="1"/>
        <w:ind w:left="234" w:right="0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mento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dietas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alojamiento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minadas</w:t>
      </w:r>
    </w:p>
    <w:p>
      <w:pPr>
        <w:spacing w:line="270" w:lineRule="auto" w:before="71"/>
        <w:ind w:left="234" w:right="13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ciudades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74,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18.4.2006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cuyo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texto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continuación:</w:t>
      </w:r>
    </w:p>
    <w:p>
      <w:pPr>
        <w:spacing w:line="270" w:lineRule="auto" w:before="1"/>
        <w:ind w:left="234" w:right="135" w:firstLine="16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6"/>
          <w:szCs w:val="16"/>
        </w:rPr>
        <w:t>Primero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percibi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alojamient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ciudade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relaciona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realment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deven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gad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justificado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import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pued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excede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660" w:bottom="1900" w:left="1680" w:right="1420"/>
          <w:cols w:num="2" w:equalWidth="0">
            <w:col w:w="4287" w:space="91"/>
            <w:col w:w="442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380" w:right="1680"/>
        </w:sectPr>
      </w:pPr>
    </w:p>
    <w:p>
      <w:pPr>
        <w:pStyle w:val="BodyText"/>
        <w:spacing w:line="208" w:lineRule="exact" w:before="89"/>
        <w:ind w:right="4"/>
        <w:jc w:val="both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pueda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exceder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impo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ijan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cada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upo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anexos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688" w:val="left" w:leader="none"/>
        </w:tabs>
        <w:spacing w:line="209" w:lineRule="exact"/>
        <w:ind w:left="688" w:right="0" w:hanging="219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dieta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aloja-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-4"/>
          <w:w w:val="105"/>
        </w:rPr>
        <w:t>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podr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incrementad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má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6"/>
        <w:jc w:val="both"/>
      </w:pPr>
      <w:r>
        <w:rPr>
          <w:b w:val="0"/>
          <w:bCs w:val="0"/>
          <w:spacing w:val="-4"/>
          <w:w w:val="105"/>
        </w:rPr>
        <w:t>xim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cincuent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(50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euros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aquella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ciudades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atendiendo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precios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mercado,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im-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7"/>
        <w:jc w:val="both"/>
      </w:pPr>
      <w:r>
        <w:rPr>
          <w:b w:val="0"/>
          <w:bCs w:val="0"/>
          <w:spacing w:val="-5"/>
          <w:w w:val="105"/>
        </w:rPr>
        <w:t>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fijada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alojamiento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379"/>
        <w:jc w:val="both"/>
      </w:pP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tancia.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Consejer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ha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"/>
        <w:jc w:val="both"/>
      </w:pPr>
      <w:r>
        <w:rPr>
          <w:b w:val="0"/>
          <w:bCs w:val="0"/>
          <w:spacing w:val="1"/>
          <w:w w:val="105"/>
        </w:rPr>
        <w:t>cienda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propuest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titula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departamento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competente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materia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función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pública,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both"/>
      </w:pPr>
      <w:r>
        <w:rPr>
          <w:b w:val="0"/>
          <w:bCs w:val="0"/>
          <w:spacing w:val="3"/>
          <w:w w:val="105"/>
        </w:rPr>
        <w:t>blecer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ciudade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cuantía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máxima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0"/>
        <w:jc w:val="both"/>
      </w:pPr>
      <w:r>
        <w:rPr>
          <w:b w:val="0"/>
          <w:bCs w:val="0"/>
          <w:spacing w:val="0"/>
          <w:w w:val="105"/>
        </w:rPr>
        <w:t>dieta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hace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encia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tado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671" w:val="left" w:leader="none"/>
        </w:tabs>
        <w:spacing w:line="207" w:lineRule="exact"/>
        <w:ind w:left="671" w:right="0" w:hanging="202"/>
        <w:jc w:val="left"/>
      </w:pPr>
      <w:r>
        <w:rPr>
          <w:b w:val="0"/>
          <w:bCs w:val="0"/>
          <w:spacing w:val="-3"/>
          <w:w w:val="105"/>
        </w:rPr>
        <w:t>Excepcionalmente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3"/>
          <w:w w:val="105"/>
        </w:rPr>
        <w:t>desplazamiento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3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0"/>
        <w:jc w:val="both"/>
      </w:pPr>
      <w:r>
        <w:rPr>
          <w:b w:val="0"/>
          <w:bCs w:val="0"/>
          <w:spacing w:val="-7"/>
          <w:w w:val="105"/>
        </w:rPr>
        <w:t>extranjero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titulare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departamento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podrán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-1"/>
          <w:w w:val="105"/>
        </w:rPr>
        <w:t>autoriza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diet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alojamie</w:t>
      </w:r>
      <w:r>
        <w:rPr>
          <w:b w:val="0"/>
          <w:bCs w:val="0"/>
          <w:spacing w:val="0"/>
          <w:w w:val="105"/>
        </w:rPr>
        <w:t>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5"/>
        <w:jc w:val="both"/>
      </w:pP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pued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elevars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hast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fijad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1</w:t>
      </w:r>
      <w:r>
        <w:rPr>
          <w:b w:val="0"/>
          <w:bCs w:val="0"/>
          <w:spacing w:val="0"/>
          <w:w w:val="105"/>
        </w:rPr>
        <w:t>º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abon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totalida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efectiv</w:t>
      </w:r>
      <w:r>
        <w:rPr>
          <w:b w:val="0"/>
          <w:bCs w:val="0"/>
          <w:spacing w:val="0"/>
          <w:w w:val="105"/>
        </w:rPr>
        <w:t>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333"/>
        <w:jc w:val="both"/>
      </w:pPr>
      <w:r>
        <w:rPr>
          <w:b w:val="0"/>
          <w:bCs w:val="0"/>
          <w:spacing w:val="0"/>
          <w:w w:val="105"/>
        </w:rPr>
        <w:t>mente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devengados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icado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673" w:val="left" w:leader="none"/>
        </w:tabs>
        <w:spacing w:line="207" w:lineRule="exact"/>
        <w:ind w:left="673" w:right="0" w:hanging="205"/>
        <w:jc w:val="left"/>
      </w:pP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desayun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teléfon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justi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5"/>
        <w:jc w:val="both"/>
      </w:pPr>
      <w:r>
        <w:rPr>
          <w:b w:val="0"/>
          <w:bCs w:val="0"/>
          <w:spacing w:val="0"/>
          <w:w w:val="105"/>
        </w:rPr>
        <w:t>ficados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expresamente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factura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expedida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tablecimiento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alojativo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abo-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nable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iemp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dicha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actu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5"/>
        <w:jc w:val="both"/>
      </w:pPr>
      <w:r>
        <w:rPr>
          <w:b w:val="0"/>
          <w:bCs w:val="0"/>
          <w:spacing w:val="-3"/>
          <w:w w:val="105"/>
        </w:rPr>
        <w:t>comprendid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importe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máximo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2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alojamient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establece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851"/>
        <w:jc w:val="both"/>
      </w:pPr>
      <w:r>
        <w:rPr>
          <w:b w:val="0"/>
          <w:bCs w:val="0"/>
          <w:spacing w:val="0"/>
          <w:w w:val="105"/>
        </w:rPr>
        <w:t>anexos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13.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manutención.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95" w:val="left" w:leader="none"/>
        </w:tabs>
        <w:spacing w:line="207" w:lineRule="exact"/>
        <w:ind w:left="695" w:right="0" w:hanging="227"/>
        <w:jc w:val="left"/>
      </w:pPr>
      <w:r>
        <w:rPr>
          <w:b w:val="0"/>
          <w:bCs w:val="0"/>
          <w:spacing w:val="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deban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lizarse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fuera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término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localizado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devenga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condiciones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Re-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glamento,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dieta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manutención,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466"/>
        <w:jc w:val="both"/>
      </w:pP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672" w:val="left" w:leader="none"/>
        </w:tabs>
        <w:spacing w:line="207" w:lineRule="exact"/>
        <w:ind w:left="672" w:right="0" w:hanging="204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entender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diet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ma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nutención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comp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iguales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385"/>
        <w:jc w:val="both"/>
      </w:pPr>
      <w:r>
        <w:rPr>
          <w:b w:val="0"/>
          <w:bCs w:val="0"/>
          <w:spacing w:val="0"/>
          <w:w w:val="105"/>
        </w:rPr>
        <w:t>vados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almue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zo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cena.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143" w:right="4" w:firstLine="32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14.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Comisiones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territorio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naci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75" w:val="left" w:leader="none"/>
        </w:tabs>
        <w:spacing w:line="208" w:lineRule="exact"/>
        <w:ind w:left="143" w:right="4" w:firstLine="326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vuelva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pernoctar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lugar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donde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esté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local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 w:before="90"/>
        <w:ind w:right="268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-3"/>
          <w:w w:val="105"/>
        </w:rPr>
        <w:t>zad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trabajo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percibir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diet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por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alojamiento.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 w:before="1"/>
        <w:ind w:right="270" w:firstLine="326"/>
        <w:jc w:val="both"/>
      </w:pPr>
      <w:r>
        <w:rPr>
          <w:b w:val="0"/>
          <w:bCs w:val="0"/>
          <w:spacing w:val="-9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esta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9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9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percibir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9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50</w:t>
      </w:r>
      <w:r>
        <w:rPr>
          <w:b w:val="0"/>
          <w:bCs w:val="0"/>
          <w:spacing w:val="-8"/>
          <w:w w:val="103"/>
        </w:rPr>
        <w:t> </w:t>
      </w:r>
      <w:r>
        <w:rPr>
          <w:b w:val="0"/>
          <w:bCs w:val="0"/>
          <w:spacing w:val="-7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diet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fijad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de</w:t>
      </w:r>
      <w:r>
        <w:rPr>
          <w:b w:val="0"/>
          <w:bCs w:val="0"/>
          <w:spacing w:val="-6"/>
          <w:w w:val="103"/>
        </w:rPr>
        <w:t> </w:t>
      </w:r>
      <w:r>
        <w:rPr>
          <w:b w:val="0"/>
          <w:bCs w:val="0"/>
          <w:spacing w:val="-4"/>
          <w:w w:val="105"/>
        </w:rPr>
        <w:t>manutenció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comisió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exced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cuatro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4"/>
          <w:w w:val="105"/>
        </w:rPr>
        <w:t>hora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finalic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despué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dieciséi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horas.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670" w:val="left" w:leader="none"/>
        </w:tabs>
        <w:spacing w:line="208" w:lineRule="exact"/>
        <w:ind w:left="143" w:right="266" w:firstLine="326"/>
        <w:jc w:val="both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cuy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duració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inferio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vein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ticuat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comp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enda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días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naturales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diet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0"/>
          <w:w w:val="105"/>
        </w:rPr>
        <w:t>alojamiento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correspondiente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solo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diet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manutenció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condiciones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iguiente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673" w:val="left" w:leader="none"/>
        </w:tabs>
        <w:spacing w:line="208" w:lineRule="exact"/>
        <w:ind w:left="143" w:right="261" w:firstLine="326"/>
        <w:jc w:val="both"/>
      </w:pP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salid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podrá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gastos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alojamient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manutención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salvo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ijada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iniciar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an-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cato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100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100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dichos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centaje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edu-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cir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5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dich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hor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salid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sea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3"/>
          <w:w w:val="105"/>
        </w:rPr>
        <w:t>posterio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catorc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3"/>
          <w:w w:val="105"/>
        </w:rPr>
        <w:t>hora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per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3"/>
          <w:w w:val="105"/>
        </w:rPr>
        <w:t>anterio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3"/>
          <w:w w:val="105"/>
        </w:rPr>
        <w:t>las</w:t>
      </w:r>
      <w:r>
        <w:rPr>
          <w:b w:val="0"/>
          <w:bCs w:val="0"/>
          <w:spacing w:val="3"/>
          <w:w w:val="103"/>
        </w:rPr>
        <w:t> </w:t>
      </w:r>
      <w:r>
        <w:rPr>
          <w:b w:val="0"/>
          <w:bCs w:val="0"/>
          <w:spacing w:val="0"/>
          <w:w w:val="105"/>
        </w:rPr>
        <w:t>veintidós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702" w:val="left" w:leader="none"/>
        </w:tabs>
        <w:spacing w:line="208" w:lineRule="exact"/>
        <w:ind w:left="143" w:right="266" w:firstLine="326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pod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gastos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alojamiento,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manutención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5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regres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produc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des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right="266"/>
        <w:jc w:val="both"/>
      </w:pPr>
      <w:r>
        <w:rPr>
          <w:b w:val="0"/>
          <w:bCs w:val="0"/>
          <w:spacing w:val="-5"/>
          <w:w w:val="105"/>
        </w:rPr>
        <w:t>pué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catorc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5"/>
          <w:w w:val="105"/>
        </w:rPr>
        <w:t>hora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oduce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tir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veinte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143" w:right="263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spacing w:val="2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5"/>
          <w:sz w:val="20"/>
          <w:szCs w:val="20"/>
        </w:rPr>
        <w:t>15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0"/>
          <w:szCs w:val="20"/>
        </w:rPr>
        <w:t>Comisione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0"/>
          <w:szCs w:val="2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0"/>
          <w:szCs w:val="20"/>
        </w:rPr>
        <w:t>isl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idencia</w:t>
      </w: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16"/>
        </w:numPr>
        <w:tabs>
          <w:tab w:pos="676" w:val="left" w:leader="none"/>
        </w:tabs>
        <w:spacing w:line="208" w:lineRule="exact"/>
        <w:ind w:left="143" w:right="264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vicio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comisionad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desplac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isl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idencia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vuelva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noctar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localizad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puest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trabaj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percibirá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diet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alojamiento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8" w:lineRule="exact"/>
        <w:ind w:left="143" w:right="26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echo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cibir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manutenció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excede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eis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16"/>
        </w:numPr>
        <w:tabs>
          <w:tab w:pos="692" w:val="left" w:leader="none"/>
        </w:tabs>
        <w:spacing w:line="208" w:lineRule="exact"/>
        <w:ind w:left="143" w:right="266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comisione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cuy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dur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infe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ior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veinticuat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com-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natu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tend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rech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diet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alojamient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rrespondient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sol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diet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anutención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iguiente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08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60" w:bottom="1900" w:left="1380" w:right="1680"/>
          <w:cols w:num="2" w:equalWidth="0">
            <w:col w:w="4225" w:space="128"/>
            <w:col w:w="4487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660" w:bottom="1900" w:left="1380" w:right="1680"/>
        </w:sectPr>
      </w:pPr>
    </w:p>
    <w:p>
      <w:pPr>
        <w:spacing w:line="270" w:lineRule="auto" w:before="71"/>
        <w:ind w:left="143" w:right="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4.460266pt;margin-top:-8.585631pt;width:76.34374pt;height:.1pt;mso-position-horizontal-relative:page;mso-position-vertical-relative:paragraph;z-index:-4620" coordorigin="1489,-172" coordsize="1527,2">
            <v:shape style="position:absolute;left:1489;top:-172;width:1527;height:2" coordorigin="1489,-172" coordsize="1527,0" path="m1489,-172l1500,-172,1532,-172,1582,-172,1648,-172,1728,-172,1819,-172,1919,-172,2027,-172,2139,-172,2253,-172,2367,-172,2479,-172,3005,-172,3016,-172e" filled="f" stroked="t" strokeweight=".14375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Indemnizaciones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razó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incrementad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cincuent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(50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euros.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70" w:lineRule="auto" w:before="1"/>
        <w:ind w:left="143" w:right="0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o.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ciudades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acojan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nacionales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ternacionale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encuentr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representad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utónoma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jamiento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ivados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comi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vicio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concedidas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ementa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50)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9"/>
        <w:ind w:left="30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270" w:lineRule="auto" w:before="27"/>
        <w:ind w:left="143" w:right="1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present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entrar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vigo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blicación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Boletín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308" w:lineRule="auto" w:before="90"/>
        <w:ind w:left="306" w:right="3312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RCEL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SEVILLA”.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7"/>
        </w:numPr>
        <w:tabs>
          <w:tab w:pos="536" w:val="left" w:leader="none"/>
        </w:tabs>
        <w:spacing w:line="270" w:lineRule="auto"/>
        <w:ind w:left="143" w:right="264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tículo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icaciones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ducida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17"/>
        </w:numPr>
        <w:tabs>
          <w:tab w:pos="533" w:val="left" w:leader="none"/>
        </w:tabs>
        <w:spacing w:line="270" w:lineRule="auto" w:before="1"/>
        <w:ind w:left="143" w:right="266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tículo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imido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67/2002,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88,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660" w:bottom="1900" w:left="1380" w:right="1680"/>
          <w:cols w:num="2" w:equalWidth="0">
            <w:col w:w="4197" w:space="180"/>
            <w:col w:w="446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680" w:right="1420"/>
        </w:sectPr>
      </w:pPr>
    </w:p>
    <w:p>
      <w:pPr>
        <w:numPr>
          <w:ilvl w:val="1"/>
          <w:numId w:val="17"/>
        </w:numPr>
        <w:tabs>
          <w:tab w:pos="779" w:val="left" w:leader="none"/>
        </w:tabs>
        <w:spacing w:line="208" w:lineRule="exact" w:before="89"/>
        <w:ind w:left="234" w:right="3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salid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percibi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alojamient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0"/>
          <w:szCs w:val="20"/>
        </w:rPr>
        <w:t>manutención,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alvo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fijada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iniciar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anterio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catorc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percibirá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dichos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gastos,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porcentaje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reducir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cuand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lid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posterio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catorc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0"/>
          <w:szCs w:val="20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veintidós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1"/>
          <w:numId w:val="17"/>
        </w:numPr>
        <w:tabs>
          <w:tab w:pos="784" w:val="left" w:leader="none"/>
        </w:tabs>
        <w:spacing w:line="208" w:lineRule="exact"/>
        <w:ind w:left="234" w:right="4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pod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cibir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alojamiento,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manutención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se-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oduce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catorc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5"/>
          <w:sz w:val="20"/>
          <w:szCs w:val="20"/>
        </w:rPr>
        <w:t>regr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oduce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tir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cato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234" w:right="3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Comisione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fuer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territorio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nacional.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59" w:val="left" w:leader="none"/>
        </w:tabs>
        <w:spacing w:line="209" w:lineRule="exact"/>
        <w:ind w:left="759" w:right="0" w:hanging="199"/>
        <w:jc w:val="left"/>
      </w:pP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fijada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2"/>
          <w:w w:val="105"/>
        </w:rPr>
        <w:t>desempeñe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territori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naciona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venga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salga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último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puerto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aeropuerto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naciona-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ido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tancia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ext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jero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cuantía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correspondiente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paí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empeñe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deján-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dos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llegad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fronter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imer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opue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nacionale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768" w:val="left" w:leader="none"/>
        </w:tabs>
        <w:spacing w:line="207" w:lineRule="exact"/>
        <w:ind w:left="768" w:right="0" w:hanging="209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viaje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tuvie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noctar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otr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paí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alojamient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2"/>
          <w:w w:val="105"/>
        </w:rPr>
        <w:t>será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3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2"/>
          <w:w w:val="105"/>
        </w:rPr>
        <w:t>demnizado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justificad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máxim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correspondient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paí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pernoc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perjuici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previst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tículo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12.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769" w:val="left" w:leader="none"/>
        </w:tabs>
        <w:spacing w:line="207" w:lineRule="exact"/>
        <w:ind w:left="769" w:right="0" w:hanging="209"/>
        <w:jc w:val="left"/>
      </w:pP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idos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nacio-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nal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abona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dietas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ponden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acue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tí-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anterior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aunqu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porcentaje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espe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5"/>
          <w:w w:val="105"/>
        </w:rPr>
        <w:t>cifica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podrá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aplicars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sobr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cua</w:t>
      </w:r>
      <w:r>
        <w:rPr>
          <w:b w:val="0"/>
          <w:bCs w:val="0"/>
          <w:spacing w:val="-6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tía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manutención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ext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ique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mediante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pondiente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factur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recib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regres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ha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alizado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nacional.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769" w:val="left" w:leader="none"/>
        </w:tabs>
        <w:spacing w:line="207" w:lineRule="exact"/>
        <w:ind w:left="769" w:right="0" w:hanging="210"/>
        <w:jc w:val="left"/>
      </w:pP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atándo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tinado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ex-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tranjer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hay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desempeña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comisió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tinto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paí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dietas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devengará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acuerd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dispuest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personal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destinado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Autónoma,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aunque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país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empeña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17.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Cómputo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82" w:val="left" w:leader="none"/>
        </w:tabs>
        <w:spacing w:line="207" w:lineRule="exact"/>
        <w:ind w:left="231" w:right="0" w:firstLine="329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efectos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cálculo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5"/>
        </w:rPr>
        <w:t>determinación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Capítulo,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adicio-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viaje,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utilice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marítimo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medi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hor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ida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ot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media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medio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fuera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aéreo,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adicionará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hora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media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ida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779" w:val="left" w:leader="none"/>
        </w:tabs>
        <w:spacing w:line="208" w:lineRule="exact" w:before="89"/>
        <w:ind w:left="231" w:right="134" w:firstLine="325"/>
        <w:jc w:val="both"/>
      </w:pPr>
      <w:r>
        <w:rPr>
          <w:b w:val="0"/>
          <w:bCs w:val="0"/>
          <w:spacing w:val="0"/>
          <w:w w:val="105"/>
        </w:rPr>
        <w:br w:type="column"/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inici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terminació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comisiones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servicio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computarán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conforme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apartado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18.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elegaciones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iciale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56" w:val="left" w:leader="none"/>
        </w:tabs>
        <w:spacing w:line="207" w:lineRule="exact"/>
        <w:ind w:left="756" w:right="0" w:hanging="199"/>
        <w:jc w:val="left"/>
      </w:pP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form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part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delegaciones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oficiale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presidida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miembro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Gobierno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altos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Autónoma,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será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resarcido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alguna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tablece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continuación,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acue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cada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ponga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titu-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lar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depa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tamento: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764" w:val="left" w:leader="none"/>
        </w:tabs>
        <w:spacing w:line="207" w:lineRule="exact"/>
        <w:ind w:left="764" w:right="0" w:hanging="208"/>
        <w:jc w:val="left"/>
      </w:pP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alojamiento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incluid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desa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6"/>
          <w:w w:val="105"/>
        </w:rPr>
        <w:t>yuno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efectivament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devengad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ju</w:t>
      </w:r>
      <w:r>
        <w:rPr>
          <w:b w:val="0"/>
          <w:bCs w:val="0"/>
          <w:spacing w:val="-7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tificad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manutenció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correspo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arregl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dispuest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Regl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-4"/>
          <w:w w:val="105"/>
        </w:rPr>
        <w:t>mento.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792" w:val="left" w:leader="none"/>
        </w:tabs>
        <w:spacing w:line="207" w:lineRule="exact"/>
        <w:ind w:left="792" w:right="0" w:hanging="235"/>
        <w:jc w:val="left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exacta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deven-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gados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icado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765" w:val="left" w:leader="none"/>
        </w:tabs>
        <w:spacing w:line="207" w:lineRule="exact"/>
        <w:ind w:left="765" w:right="0" w:hanging="209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efecto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previsto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ant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1"/>
          <w:w w:val="105"/>
        </w:rPr>
        <w:t>rior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entender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delegació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oficia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aquella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represent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Autónoma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circunstanci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espe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cificar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ordena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4"/>
          <w:w w:val="105"/>
        </w:rPr>
        <w:t>comisió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observacio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model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orde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comisió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servicio.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95" w:right="0"/>
        <w:jc w:val="center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ección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3ª</w:t>
      </w:r>
      <w:r>
        <w:rPr>
          <w:b w:val="0"/>
          <w:bCs w:val="0"/>
          <w:spacing w:val="0"/>
          <w:w w:val="100"/>
        </w:rPr>
      </w:r>
    </w:p>
    <w:p>
      <w:pPr>
        <w:spacing w:line="410" w:lineRule="atLeast" w:before="4"/>
        <w:ind w:left="557" w:right="1507" w:firstLine="104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via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19.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Regla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gene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left="557" w:right="0"/>
        <w:jc w:val="left"/>
      </w:pPr>
      <w:r>
        <w:rPr>
          <w:b w:val="0"/>
          <w:bCs w:val="0"/>
          <w:spacing w:val="-3"/>
          <w:w w:val="105"/>
        </w:rPr>
        <w:t>Tod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comisió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via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ja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adecuad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cargo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Presupuesto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Autónoma,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4"/>
          <w:w w:val="105"/>
        </w:rPr>
        <w:t>procurándos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desplazamient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efectú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líneas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egula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9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20.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indemnización.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65" w:val="left" w:leader="none"/>
        </w:tabs>
        <w:spacing w:line="207" w:lineRule="exact"/>
        <w:ind w:left="765" w:right="0" w:hanging="209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indemniza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impo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billete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2"/>
          <w:w w:val="105"/>
        </w:rPr>
        <w:t>pasaj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2"/>
          <w:w w:val="105"/>
        </w:rPr>
        <w:t>utilizad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tarifa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correspo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1"/>
          <w:w w:val="105"/>
        </w:rPr>
        <w:t>dientes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billet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pasaj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deber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entregado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ionado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habilitación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ectúe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pago.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768" w:val="left" w:leader="none"/>
        </w:tabs>
        <w:spacing w:line="207" w:lineRule="exact"/>
        <w:ind w:left="768" w:right="0" w:hanging="211"/>
        <w:jc w:val="left"/>
      </w:pP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medio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admita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dis-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tintas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cla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debe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utiliza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análoga,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alvo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dene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auto-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rice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clase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superior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motivos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represe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tación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viaje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ur-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gencia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hubier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billet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aquell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clase.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762" w:val="left" w:leader="none"/>
        </w:tabs>
        <w:spacing w:line="207" w:lineRule="exact"/>
        <w:ind w:left="762" w:right="0" w:hanging="205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utilicen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medios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pios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pla-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1"/>
          <w:w w:val="105"/>
        </w:rPr>
        <w:t>zamient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indemnización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concepto.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759" w:val="left" w:leader="none"/>
        </w:tabs>
        <w:spacing w:line="207" w:lineRule="exact"/>
        <w:ind w:left="759" w:right="0" w:hanging="202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podr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utiliza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comisiones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vehículo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particulare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otro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medio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caso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autorizad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para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left"/>
        <w:sectPr>
          <w:type w:val="continuous"/>
          <w:pgSz w:w="11900" w:h="16840"/>
          <w:pgMar w:top="1660" w:bottom="1900" w:left="1680" w:right="1420"/>
          <w:cols w:num="2" w:equalWidth="0">
            <w:col w:w="4317" w:space="40"/>
            <w:col w:w="444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380" w:right="1680"/>
        </w:sectPr>
      </w:pPr>
    </w:p>
    <w:p>
      <w:pPr>
        <w:pStyle w:val="BodyText"/>
        <w:spacing w:line="208" w:lineRule="exact" w:before="89"/>
        <w:ind w:right="3"/>
        <w:jc w:val="both"/>
      </w:pPr>
      <w:r>
        <w:rPr>
          <w:b w:val="0"/>
          <w:bCs w:val="0"/>
          <w:spacing w:val="0"/>
          <w:w w:val="105"/>
        </w:rPr>
        <w:t>ello.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utilización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vehí-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particula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0,1</w:t>
      </w:r>
      <w:r>
        <w:rPr>
          <w:b w:val="0"/>
          <w:bCs w:val="0"/>
          <w:spacing w:val="0"/>
          <w:w w:val="105"/>
        </w:rPr>
        <w:t>9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euro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kilómetro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ido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676" w:val="left" w:leader="none"/>
        </w:tabs>
        <w:spacing w:line="209" w:lineRule="exact"/>
        <w:ind w:left="676" w:right="0" w:hanging="208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utilización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taxis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ve-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hículos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alquiler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conducto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impor-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viaje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ealmente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316"/>
        <w:jc w:val="both"/>
      </w:pP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tado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icado.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21.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72" w:val="left" w:leader="none"/>
        </w:tabs>
        <w:spacing w:line="207" w:lineRule="exact"/>
        <w:ind w:left="672" w:right="0" w:hanging="203"/>
        <w:jc w:val="left"/>
      </w:pPr>
      <w:r>
        <w:rPr>
          <w:b w:val="0"/>
          <w:bCs w:val="0"/>
          <w:spacing w:val="-1"/>
          <w:w w:val="105"/>
        </w:rPr>
        <w:t>Será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indemnizable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viaj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7"/>
        <w:jc w:val="both"/>
      </w:pPr>
      <w:r>
        <w:rPr>
          <w:b w:val="0"/>
          <w:bCs w:val="0"/>
          <w:spacing w:val="-3"/>
          <w:w w:val="105"/>
        </w:rPr>
        <w:t>rivado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desplazamient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cualquie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ecuencia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"/>
        <w:jc w:val="both"/>
      </w:pPr>
      <w:r>
        <w:rPr>
          <w:b w:val="0"/>
          <w:bCs w:val="0"/>
          <w:spacing w:val="0"/>
          <w:w w:val="105"/>
        </w:rPr>
        <w:t>servicio.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percibir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dicha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será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-3"/>
          <w:w w:val="105"/>
        </w:rPr>
        <w:t>precis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entreg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factur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billet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correspo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230"/>
        <w:jc w:val="both"/>
      </w:pPr>
      <w:r>
        <w:rPr>
          <w:b w:val="0"/>
          <w:bCs w:val="0"/>
          <w:spacing w:val="0"/>
          <w:w w:val="105"/>
        </w:rPr>
        <w:t>diente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687" w:val="left" w:leader="none"/>
        </w:tabs>
        <w:spacing w:line="207" w:lineRule="exact"/>
        <w:ind w:left="687" w:right="0" w:hanging="218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iemp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auto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ice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tales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pla-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5"/>
        <w:jc w:val="both"/>
      </w:pPr>
      <w:r>
        <w:rPr>
          <w:b w:val="0"/>
          <w:bCs w:val="0"/>
          <w:spacing w:val="-1"/>
          <w:w w:val="105"/>
        </w:rPr>
        <w:t>zamiento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utilizació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vehículo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particulares,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6"/>
        <w:jc w:val="both"/>
      </w:pPr>
      <w:r>
        <w:rPr>
          <w:b w:val="0"/>
          <w:bCs w:val="0"/>
          <w:spacing w:val="-4"/>
          <w:w w:val="105"/>
        </w:rPr>
        <w:t>será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indemnizable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origine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ha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máximo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cua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enta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ocho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48)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both"/>
      </w:pPr>
      <w:r>
        <w:rPr>
          <w:b w:val="0"/>
          <w:bCs w:val="0"/>
          <w:spacing w:val="4"/>
          <w:w w:val="105"/>
        </w:rPr>
        <w:t>horas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4"/>
          <w:w w:val="105"/>
        </w:rPr>
        <w:t>aparcamiento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4"/>
          <w:w w:val="105"/>
        </w:rPr>
        <w:t>público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4"/>
          <w:w w:val="105"/>
        </w:rPr>
        <w:t>vigilados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5"/>
        <w:jc w:val="both"/>
      </w:pPr>
      <w:r>
        <w:rPr>
          <w:b w:val="0"/>
          <w:bCs w:val="0"/>
          <w:spacing w:val="-1"/>
          <w:w w:val="105"/>
        </w:rPr>
        <w:t>existente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aeropuertos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puerto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estacione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ent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ega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ticket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actu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ex-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161"/>
        <w:jc w:val="both"/>
      </w:pPr>
      <w:r>
        <w:rPr>
          <w:b w:val="0"/>
          <w:bCs w:val="0"/>
          <w:spacing w:val="0"/>
          <w:w w:val="105"/>
        </w:rPr>
        <w:t>pedida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39" w:right="0"/>
        <w:jc w:val="center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ección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4ª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left="139" w:right="0"/>
        <w:jc w:val="center"/>
        <w:rPr>
          <w:b w:val="0"/>
          <w:bCs w:val="0"/>
        </w:rPr>
      </w:pPr>
      <w:r>
        <w:rPr>
          <w:spacing w:val="-1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ici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os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0"/>
          <w:w w:val="105"/>
        </w:rPr>
        <w:t>e</w:t>
      </w:r>
      <w:r>
        <w:rPr>
          <w:spacing w:val="-13"/>
          <w:w w:val="105"/>
        </w:rPr>
        <w:t> </w:t>
      </w:r>
      <w:r>
        <w:rPr>
          <w:spacing w:val="0"/>
          <w:w w:val="105"/>
        </w:rPr>
        <w:t>ga</w:t>
      </w:r>
      <w:r>
        <w:rPr>
          <w:spacing w:val="-1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(</w:t>
      </w:r>
      <w:r>
        <w:rPr>
          <w:spacing w:val="0"/>
          <w:w w:val="105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143" w:right="1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Anticip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viaje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77" w:val="left" w:leader="none"/>
        </w:tabs>
        <w:spacing w:line="208" w:lineRule="exact"/>
        <w:ind w:left="143" w:right="4" w:firstLine="326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quien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encomiende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misión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servicio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podrá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percibir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adelantado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importe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aprox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right="4"/>
        <w:jc w:val="both"/>
      </w:pPr>
      <w:r>
        <w:rPr>
          <w:b w:val="0"/>
          <w:bCs w:val="0"/>
          <w:spacing w:val="-1"/>
          <w:w w:val="105"/>
        </w:rPr>
        <w:t>mad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viaje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Dich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antic</w:t>
      </w:r>
      <w:r>
        <w:rPr>
          <w:b w:val="0"/>
          <w:bCs w:val="0"/>
          <w:spacing w:val="0"/>
          <w:w w:val="105"/>
        </w:rPr>
        <w:t>i-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deber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liquidars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plaz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me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partir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inalización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678" w:val="left" w:leader="none"/>
        </w:tabs>
        <w:spacing w:line="208" w:lineRule="exact"/>
        <w:ind w:left="143" w:right="2" w:firstLine="326"/>
        <w:jc w:val="both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exce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anticipos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pendientes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reintegra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podrá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se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compensado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carg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las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0"/>
          <w:w w:val="105"/>
        </w:rPr>
        <w:t>dietas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uce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ivas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servicio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Transcurrid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plaz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quidació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anticip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habilitad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compensará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-1"/>
          <w:w w:val="105"/>
        </w:rPr>
        <w:t>necesariament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importe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anticipado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pendie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liquidar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cualquier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cantidad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tenga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 w:before="89"/>
        <w:ind w:right="263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2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abona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habilitad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comisionado</w:t>
      </w:r>
      <w:r>
        <w:rPr>
          <w:b w:val="0"/>
          <w:bCs w:val="0"/>
          <w:spacing w:val="2"/>
          <w:w w:val="103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independenci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naturaleza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anticipos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liquidado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plaz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establecid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echos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natu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aleza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pública,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3"/>
          <w:w w:val="105"/>
        </w:rPr>
        <w:t>devengand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interese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demor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legal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procedan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régime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apl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respect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demá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anticipo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previsto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en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690" w:val="left" w:leader="none"/>
        </w:tabs>
        <w:spacing w:line="208" w:lineRule="exact"/>
        <w:ind w:left="143" w:right="266" w:firstLine="326"/>
        <w:jc w:val="both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órganos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superiores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adoptarán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dida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precisa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existenci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fondo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los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atende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abon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adelantad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i</w:t>
      </w:r>
      <w:r>
        <w:rPr>
          <w:b w:val="0"/>
          <w:bCs w:val="0"/>
          <w:spacing w:val="3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corresponda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ga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viaje.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0" w:right="123"/>
        <w:jc w:val="center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ección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5ª</w:t>
      </w:r>
      <w:r>
        <w:rPr>
          <w:b w:val="0"/>
          <w:bCs w:val="0"/>
          <w:spacing w:val="0"/>
          <w:w w:val="100"/>
        </w:rPr>
      </w:r>
    </w:p>
    <w:p>
      <w:pPr>
        <w:spacing w:line="620" w:lineRule="atLeast" w:before="1"/>
        <w:ind w:left="469" w:right="266" w:firstLine="2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eciali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cargos</w:t>
      </w:r>
      <w:r>
        <w:rPr>
          <w:rFonts w:ascii="Times New Roman" w:hAnsi="Times New Roman" w:cs="Times New Roman" w:eastAsia="Times New Roman"/>
          <w:b/>
          <w:bCs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23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Comisione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right="3165"/>
        <w:jc w:val="both"/>
      </w:pP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672" w:val="left" w:leader="none"/>
        </w:tabs>
        <w:spacing w:line="207" w:lineRule="exact"/>
        <w:ind w:left="672" w:right="0" w:hanging="203"/>
        <w:jc w:val="left"/>
      </w:pP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alto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791"/>
        <w:jc w:val="both"/>
      </w:pPr>
      <w:r>
        <w:rPr>
          <w:b w:val="0"/>
          <w:bCs w:val="0"/>
          <w:spacing w:val="0"/>
          <w:w w:val="105"/>
        </w:rPr>
        <w:t>gos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auto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ización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684" w:val="left" w:leader="none"/>
        </w:tabs>
        <w:spacing w:line="207" w:lineRule="exact"/>
        <w:ind w:left="684" w:right="0" w:hanging="215"/>
        <w:jc w:val="left"/>
      </w:pP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obstant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anterior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1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alto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cargo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miembro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59"/>
        <w:jc w:val="both"/>
      </w:pPr>
      <w:r>
        <w:rPr>
          <w:b w:val="0"/>
          <w:bCs w:val="0"/>
          <w:spacing w:val="5"/>
          <w:w w:val="105"/>
        </w:rPr>
        <w:t>biern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5"/>
          <w:w w:val="105"/>
        </w:rPr>
        <w:t>suponga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5"/>
          <w:w w:val="105"/>
        </w:rPr>
        <w:t>traslad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5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5"/>
          <w:w w:val="105"/>
        </w:rPr>
        <w:t>extranjero,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deberán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autorizadas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titular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departa-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768"/>
        <w:jc w:val="both"/>
      </w:pPr>
      <w:r>
        <w:rPr>
          <w:b w:val="0"/>
          <w:bCs w:val="0"/>
          <w:spacing w:val="0"/>
          <w:w w:val="100"/>
        </w:rPr>
        <w:t>mento.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667" w:val="left" w:leader="none"/>
        </w:tabs>
        <w:spacing w:line="207" w:lineRule="exact"/>
        <w:ind w:left="667" w:right="0" w:hanging="198"/>
        <w:jc w:val="left"/>
      </w:pP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alto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cargo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Públi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autonómic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percibirá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in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1"/>
          <w:w w:val="105"/>
        </w:rPr>
        <w:t>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razó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servicio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096"/>
        <w:jc w:val="both"/>
      </w:pPr>
      <w:r>
        <w:rPr>
          <w:b w:val="0"/>
          <w:bCs w:val="0"/>
          <w:spacing w:val="0"/>
          <w:w w:val="105"/>
        </w:rPr>
        <w:t>guientes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673" w:val="left" w:leader="none"/>
        </w:tabs>
        <w:spacing w:line="207" w:lineRule="exact"/>
        <w:ind w:left="673" w:right="0" w:hanging="204"/>
        <w:jc w:val="left"/>
      </w:pPr>
      <w:r>
        <w:rPr>
          <w:b w:val="0"/>
          <w:bCs w:val="0"/>
          <w:spacing w:val="-5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atende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manutención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alo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5"/>
          <w:w w:val="105"/>
        </w:rPr>
        <w:t>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ocasione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tra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8"/>
        <w:jc w:val="both"/>
      </w:pPr>
      <w:r>
        <w:rPr>
          <w:b w:val="0"/>
          <w:bCs w:val="0"/>
          <w:spacing w:val="-3"/>
          <w:w w:val="105"/>
        </w:rPr>
        <w:t>lado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estancia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isl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49"/>
        <w:jc w:val="both"/>
      </w:pP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azones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cicio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empeñan.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688" w:val="left" w:leader="none"/>
        </w:tabs>
        <w:spacing w:line="207" w:lineRule="exact"/>
        <w:ind w:left="688" w:right="0" w:hanging="220"/>
        <w:jc w:val="left"/>
      </w:pP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atende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oca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ionen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ecuencia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lados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idencia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azones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797"/>
        <w:jc w:val="both"/>
      </w:pPr>
      <w:r>
        <w:rPr>
          <w:b w:val="0"/>
          <w:bCs w:val="0"/>
          <w:spacing w:val="0"/>
          <w:w w:val="105"/>
        </w:rPr>
        <w:t>cio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empeñen.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669" w:val="left" w:leader="none"/>
        </w:tabs>
        <w:spacing w:line="207" w:lineRule="exact"/>
        <w:ind w:left="669" w:right="0" w:hanging="200"/>
        <w:jc w:val="left"/>
      </w:pP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import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prevista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apar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tado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tablecido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upo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148"/>
        <w:jc w:val="both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anexos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both"/>
        <w:sectPr>
          <w:type w:val="continuous"/>
          <w:pgSz w:w="11900" w:h="16840"/>
          <w:pgMar w:top="1660" w:bottom="1900" w:left="1380" w:right="1680"/>
          <w:cols w:num="2" w:equalWidth="0">
            <w:col w:w="4225" w:space="127"/>
            <w:col w:w="4488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660" w:bottom="1900" w:left="1380" w:right="1680"/>
        </w:sectPr>
      </w:pPr>
    </w:p>
    <w:p>
      <w:pPr>
        <w:numPr>
          <w:ilvl w:val="0"/>
          <w:numId w:val="27"/>
        </w:numPr>
        <w:tabs>
          <w:tab w:pos="529" w:val="left" w:leader="none"/>
        </w:tabs>
        <w:spacing w:line="270" w:lineRule="auto" w:before="71"/>
        <w:ind w:left="138" w:right="0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4.460266pt;margin-top:-8.377493pt;width:76.34374pt;height:.1pt;mso-position-horizontal-relative:page;mso-position-vertical-relative:paragraph;z-index:-4619" coordorigin="1489,-168" coordsize="1527,2">
            <v:shape style="position:absolute;left:1489;top:-168;width:1527;height:2" coordorigin="1489,-168" coordsize="1527,0" path="m1489,-168l1500,-168,1532,-168,1582,-168,1648,-168,1728,-168,1819,-168,1919,-168,2027,-168,2139,-168,2253,-168,2367,-168,2479,-168,2586,-168,2686,-168,2778,-168,2857,-168,2923,-168,2973,-168,3005,-168,3016,-168e" filled="f" stroked="t" strokeweight=".14375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actualizada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2008,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actualizan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cuantías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dietas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comi-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territori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naciona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indemnizació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utilización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vehículo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ticular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39,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22.2.2008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virtu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autorizació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Consejer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Economí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ición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eto.</w:t>
      </w:r>
    </w:p>
    <w:p>
      <w:pPr>
        <w:numPr>
          <w:ilvl w:val="0"/>
          <w:numId w:val="27"/>
        </w:numPr>
        <w:tabs>
          <w:tab w:pos="521" w:val="left" w:leader="none"/>
        </w:tabs>
        <w:spacing w:line="270" w:lineRule="auto" w:before="1"/>
        <w:ind w:left="138" w:right="1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transcriben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modificacione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introducida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88,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27"/>
        </w:numPr>
        <w:tabs>
          <w:tab w:pos="515" w:val="left" w:leader="none"/>
        </w:tabs>
        <w:spacing w:line="270" w:lineRule="auto" w:before="71"/>
        <w:ind w:left="138" w:right="280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Véas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Orde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2005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desarrolla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anticipo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viaj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establecid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9/5/2005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27"/>
        </w:numPr>
        <w:tabs>
          <w:tab w:pos="533" w:val="left" w:leader="none"/>
        </w:tabs>
        <w:spacing w:line="270" w:lineRule="auto" w:before="1"/>
        <w:ind w:left="138" w:right="278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transcrib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modificacione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ducida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151/2004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noviembre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regul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régime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provisione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habilitacione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Administració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Comunida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Autónoma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Canaria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aprueb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sistem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informátic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contabl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denominació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SIHABI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(D151/2004).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660" w:bottom="1900" w:left="1380" w:right="1680"/>
          <w:cols w:num="2" w:equalWidth="0">
            <w:col w:w="4187" w:space="187"/>
            <w:col w:w="446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680" w:right="1420"/>
        </w:sectPr>
      </w:pPr>
    </w:p>
    <w:p>
      <w:pPr>
        <w:spacing w:before="87"/>
        <w:ind w:left="23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24.</w:t>
      </w:r>
      <w:r>
        <w:rPr>
          <w:rFonts w:ascii="Times New Roman" w:hAnsi="Times New Roman" w:cs="Times New Roman" w:eastAsia="Times New Roman"/>
          <w:b/>
          <w:bCs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igu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753" w:val="left" w:leader="none"/>
        </w:tabs>
        <w:spacing w:line="207" w:lineRule="exact"/>
        <w:ind w:left="753" w:right="0" w:hanging="194"/>
        <w:jc w:val="left"/>
      </w:pPr>
      <w:r>
        <w:rPr>
          <w:b w:val="0"/>
          <w:bCs w:val="0"/>
          <w:spacing w:val="-6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consideració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even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tua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comisione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cuy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duración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un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8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términ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municipal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preve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superio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l</w:t>
      </w:r>
      <w:r>
        <w:rPr>
          <w:b w:val="0"/>
          <w:bCs w:val="0"/>
          <w:spacing w:val="-7"/>
          <w:w w:val="105"/>
        </w:rPr>
        <w:t>í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9"/>
          <w:w w:val="105"/>
        </w:rPr>
        <w:t>mite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establecido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númer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artícul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9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es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8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Reglamento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as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com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aquella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precisa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9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concesió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prórrog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exceda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dicho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límite</w:t>
      </w:r>
      <w:r>
        <w:rPr>
          <w:b w:val="0"/>
          <w:bCs w:val="0"/>
          <w:spacing w:val="-8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7"/>
        </w:numPr>
        <w:tabs>
          <w:tab w:pos="756" w:val="left" w:leader="none"/>
        </w:tabs>
        <w:spacing w:line="207" w:lineRule="exact"/>
        <w:ind w:left="756" w:right="0" w:hanging="196"/>
        <w:jc w:val="left"/>
      </w:pP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mism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consideració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asistencia,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autorizad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4"/>
          <w:w w:val="105"/>
        </w:rPr>
        <w:t>expresamente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4"/>
          <w:w w:val="105"/>
        </w:rPr>
        <w:t>curso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4"/>
          <w:w w:val="105"/>
        </w:rPr>
        <w:t>capacitación,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especialización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ampliació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estudio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perfec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cionamiento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personal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convocados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cuales-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quier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Administracione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Públicas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siempr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8"/>
          <w:w w:val="105"/>
        </w:rPr>
        <w:t>lleve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efect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términ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municipa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dond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es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t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localizad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exced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lí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8"/>
          <w:w w:val="105"/>
        </w:rPr>
        <w:t>mite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temporale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refier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anterior.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25.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ización.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55" w:val="left" w:leader="none"/>
        </w:tabs>
        <w:spacing w:line="207" w:lineRule="exact"/>
        <w:ind w:left="755" w:right="0" w:hanging="195"/>
        <w:jc w:val="left"/>
      </w:pPr>
      <w:r>
        <w:rPr>
          <w:b w:val="0"/>
          <w:bCs w:val="0"/>
          <w:spacing w:val="-6"/>
          <w:w w:val="105"/>
        </w:rPr>
        <w:t>Correspond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titulare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-8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auto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ización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idencia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eventual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adscrit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mismos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salv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2"/>
          <w:w w:val="105"/>
        </w:rPr>
        <w:t>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previst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2"/>
          <w:w w:val="105"/>
        </w:rPr>
        <w:t>artícul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guiente.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772" w:val="left" w:leader="none"/>
        </w:tabs>
        <w:spacing w:line="207" w:lineRule="exact"/>
        <w:ind w:left="772" w:right="0" w:hanging="212"/>
        <w:jc w:val="left"/>
      </w:pP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ob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tante,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titula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departamento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asimilado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4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5"/>
          <w:w w:val="105"/>
        </w:rPr>
        <w:t>Entidade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Públic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concesió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pr</w:t>
      </w:r>
      <w:r>
        <w:rPr>
          <w:b w:val="0"/>
          <w:bCs w:val="0"/>
          <w:spacing w:val="-4"/>
          <w:w w:val="105"/>
        </w:rPr>
        <w:t>ó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oga,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ecuencia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idencia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eventual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exceda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año.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234" w:right="4" w:firstLine="32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3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20"/>
          <w:szCs w:val="20"/>
        </w:rPr>
        <w:t>26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0"/>
          <w:szCs w:val="2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0"/>
          <w:szCs w:val="20"/>
        </w:rPr>
        <w:t>indemniz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ción.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87" w:val="left" w:leader="none"/>
        </w:tabs>
        <w:spacing w:line="208" w:lineRule="exact"/>
        <w:ind w:left="234" w:right="3" w:firstLine="326"/>
        <w:jc w:val="both"/>
      </w:pPr>
      <w:r>
        <w:rPr>
          <w:b w:val="0"/>
          <w:bCs w:val="0"/>
          <w:spacing w:val="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res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eventua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fijad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autorida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3"/>
          <w:w w:val="105"/>
        </w:rPr>
        <w:t>confiera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pued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excede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8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del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0"/>
          <w:w w:val="105"/>
        </w:rPr>
        <w:t>impo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ínteg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dietas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arregl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dispuest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anexo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III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Reglamento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segú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trat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res</w:t>
      </w:r>
      <w:r>
        <w:rPr>
          <w:b w:val="0"/>
          <w:bCs w:val="0"/>
          <w:spacing w:val="0"/>
          <w:w w:val="105"/>
        </w:rPr>
        <w:t>i-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eventua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territori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naciona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extranjero.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761" w:val="left" w:leader="none"/>
        </w:tabs>
        <w:spacing w:line="208" w:lineRule="exact"/>
        <w:ind w:left="234" w:right="4" w:firstLine="326"/>
        <w:jc w:val="both"/>
      </w:pP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duració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máxim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inicia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residencia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3"/>
          <w:w w:val="105"/>
        </w:rPr>
        <w:t>eventua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año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Excepcionalmente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ó</w:t>
      </w:r>
      <w:r>
        <w:rPr>
          <w:b w:val="0"/>
          <w:bCs w:val="0"/>
          <w:spacing w:val="0"/>
          <w:w w:val="105"/>
        </w:rPr>
        <w:t>r-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podr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prorroga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dich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plaz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left="234" w:right="6"/>
        <w:jc w:val="left"/>
      </w:pPr>
      <w:r>
        <w:rPr>
          <w:b w:val="0"/>
          <w:bCs w:val="0"/>
          <w:spacing w:val="-3"/>
          <w:w w:val="105"/>
        </w:rPr>
        <w:t>tiemp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estrictament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indispensable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si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pueda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3"/>
          <w:w w:val="105"/>
        </w:rPr>
        <w:t>excede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duració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años.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786" w:val="left" w:leader="none"/>
        </w:tabs>
        <w:spacing w:line="209" w:lineRule="exact"/>
        <w:ind w:left="786" w:right="0" w:hanging="226"/>
        <w:jc w:val="left"/>
      </w:pP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2"/>
          <w:w w:val="105"/>
        </w:rPr>
        <w:t>cas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2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2"/>
          <w:w w:val="105"/>
        </w:rPr>
        <w:t>inicialment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5"/>
        </w:rPr>
        <w:t>prevea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actuaciones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actividade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cometido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re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2"/>
          <w:w w:val="105"/>
        </w:rPr>
        <w:t>liza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exigiera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tiemp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superio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2"/>
          <w:w w:val="105"/>
        </w:rPr>
        <w:t>año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acordas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prórrog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hast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es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plazo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inicia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expediente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eación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pondiente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puesto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trabajo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departamento,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organismo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entidad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trate,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acuerdo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tablecido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mativa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vigente.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756" w:val="left" w:leader="none"/>
        </w:tabs>
        <w:spacing w:line="207" w:lineRule="exact"/>
        <w:ind w:left="756" w:right="0" w:hanging="196"/>
        <w:jc w:val="left"/>
      </w:pP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previst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anterio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Gobierno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propuest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 w:before="89"/>
        <w:ind w:left="231" w:right="135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-6"/>
          <w:w w:val="105"/>
        </w:rPr>
        <w:t>tula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departament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afectad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previ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inform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-5"/>
          <w:w w:val="103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competentes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mate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funció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pública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autoric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reside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eventua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tiemp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superio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establecid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en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tado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6" w:lineRule="exact"/>
        <w:ind w:left="231" w:right="0" w:firstLine="32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Compatibilida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inde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nizacione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83" w:val="left" w:leader="none"/>
        </w:tabs>
        <w:spacing w:line="208" w:lineRule="exact"/>
        <w:ind w:left="231" w:right="131" w:firstLine="325"/>
        <w:jc w:val="both"/>
      </w:pPr>
      <w:r>
        <w:rPr>
          <w:b w:val="0"/>
          <w:bCs w:val="0"/>
          <w:spacing w:val="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los</w:t>
      </w:r>
      <w:r>
        <w:rPr>
          <w:b w:val="0"/>
          <w:bCs w:val="0"/>
          <w:spacing w:val="3"/>
          <w:w w:val="103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manutención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viaje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iginen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ha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lugar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debe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empeñar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come-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tido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luga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eventual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las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1"/>
          <w:w w:val="105"/>
        </w:rPr>
        <w:t>condicione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fijada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desplazamiento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fu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mino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municipal.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768" w:val="left" w:leader="none"/>
        </w:tabs>
        <w:spacing w:line="209" w:lineRule="exact"/>
        <w:ind w:left="768" w:right="0" w:hanging="211"/>
        <w:jc w:val="left"/>
      </w:pPr>
      <w:r>
        <w:rPr>
          <w:b w:val="0"/>
          <w:bCs w:val="0"/>
          <w:spacing w:val="-3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percib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5"/>
        </w:rPr>
        <w:t>resi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-8"/>
          <w:w w:val="105"/>
        </w:rPr>
        <w:t>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eventua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8"/>
          <w:w w:val="105"/>
        </w:rPr>
        <w:t>encomiend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8"/>
          <w:w w:val="105"/>
        </w:rPr>
        <w:t>otr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c</w:t>
      </w:r>
      <w:r>
        <w:rPr>
          <w:b w:val="0"/>
          <w:bCs w:val="0"/>
          <w:spacing w:val="-9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40"/>
        <w:jc w:val="both"/>
      </w:pPr>
      <w:r>
        <w:rPr>
          <w:b w:val="0"/>
          <w:bCs w:val="0"/>
          <w:spacing w:val="-7"/>
          <w:w w:val="105"/>
        </w:rPr>
        <w:t>misió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servicio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ést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-4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viaj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establecido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Regl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614"/>
        <w:jc w:val="both"/>
      </w:pPr>
      <w:r>
        <w:rPr>
          <w:b w:val="0"/>
          <w:bCs w:val="0"/>
          <w:spacing w:val="-3"/>
          <w:w w:val="105"/>
        </w:rPr>
        <w:t>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durant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última.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9" w:right="127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18" w:right="82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9" w:right="127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410" w:lineRule="atLeast" w:before="8"/>
        <w:ind w:left="557" w:right="1380" w:firstLine="9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-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ge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erales</w:t>
      </w:r>
      <w:r>
        <w:rPr>
          <w:rFonts w:ascii="Times New Roman" w:hAnsi="Times New Roman" w:cs="Times New Roman" w:eastAsia="Times New Roman"/>
          <w:b/>
          <w:bCs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28.</w:t>
      </w:r>
      <w:r>
        <w:rPr>
          <w:rFonts w:ascii="Times New Roman" w:hAnsi="Times New Roman" w:cs="Times New Roman" w:eastAsia="Times New Roman"/>
          <w:b/>
          <w:bCs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Reconocimiento.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758" w:val="left" w:leader="none"/>
        </w:tabs>
        <w:spacing w:line="207" w:lineRule="exact"/>
        <w:ind w:left="758" w:right="0" w:hanging="201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Administración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-1"/>
          <w:w w:val="105"/>
        </w:rPr>
        <w:t>incluid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ámbit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Regla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6"/>
        <w:jc w:val="both"/>
      </w:pPr>
      <w:r>
        <w:rPr>
          <w:b w:val="0"/>
          <w:bCs w:val="0"/>
          <w:spacing w:val="-1"/>
          <w:w w:val="105"/>
        </w:rPr>
        <w:t>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prevista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Títul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dispong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traslad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fue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4"/>
        <w:jc w:val="both"/>
      </w:pP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términ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municipa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est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ubicad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0"/>
          <w:w w:val="105"/>
        </w:rPr>
        <w:t>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venía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empeñando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936"/>
        <w:jc w:val="both"/>
      </w:pPr>
      <w:r>
        <w:rPr>
          <w:b w:val="0"/>
          <w:bCs w:val="0"/>
          <w:spacing w:val="0"/>
          <w:w w:val="105"/>
        </w:rPr>
        <w:t>ponga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cambio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idencia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757" w:val="left" w:leader="none"/>
        </w:tabs>
        <w:spacing w:line="207" w:lineRule="exact"/>
        <w:ind w:left="757" w:right="0" w:hanging="200"/>
        <w:jc w:val="left"/>
      </w:pP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traslado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voluntario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obedezca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40"/>
        <w:jc w:val="both"/>
      </w:pPr>
      <w:r>
        <w:rPr>
          <w:b w:val="0"/>
          <w:bCs w:val="0"/>
          <w:spacing w:val="-6"/>
          <w:w w:val="105"/>
        </w:rPr>
        <w:t>sanció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impuest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804"/>
        <w:jc w:val="both"/>
      </w:pP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Título.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29.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upue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left="557" w:right="0"/>
        <w:jc w:val="left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traslad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cambi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1"/>
          <w:w w:val="105"/>
        </w:rPr>
        <w:t>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devengar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tant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efectúe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0"/>
        <w:jc w:val="both"/>
      </w:pPr>
      <w:r>
        <w:rPr>
          <w:b w:val="0"/>
          <w:bCs w:val="0"/>
          <w:spacing w:val="5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5"/>
          <w:w w:val="105"/>
        </w:rPr>
        <w:t>ámbit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5"/>
          <w:w w:val="105"/>
        </w:rPr>
        <w:t>territoria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5"/>
          <w:w w:val="105"/>
        </w:rPr>
        <w:t>Comunidad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implique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201"/>
        <w:jc w:val="both"/>
      </w:pP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lado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30.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indemnizable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76" w:val="left" w:leader="none"/>
        </w:tabs>
        <w:spacing w:line="207" w:lineRule="exact"/>
        <w:ind w:left="143" w:right="0" w:firstLine="414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dieta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0"/>
          <w:w w:val="105"/>
        </w:rPr>
        <w:t>viaje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mobilia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tan-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respect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com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fam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0"/>
          <w:w w:val="105"/>
        </w:rPr>
        <w:t>lia,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devenga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condiciones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lí-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35"/>
        <w:jc w:val="both"/>
      </w:pPr>
      <w:r>
        <w:rPr>
          <w:b w:val="0"/>
          <w:bCs w:val="0"/>
          <w:spacing w:val="-3"/>
          <w:w w:val="105"/>
        </w:rPr>
        <w:t>mite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establecido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Reglamento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cua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140"/>
        <w:jc w:val="both"/>
      </w:pPr>
      <w:r>
        <w:rPr>
          <w:b w:val="0"/>
          <w:bCs w:val="0"/>
          <w:spacing w:val="-6"/>
          <w:w w:val="105"/>
        </w:rPr>
        <w:t>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6"/>
          <w:w w:val="105"/>
        </w:rPr>
        <w:t>especific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anexo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II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both"/>
        <w:sectPr>
          <w:type w:val="continuous"/>
          <w:pgSz w:w="11900" w:h="16840"/>
          <w:pgMar w:top="1660" w:bottom="1900" w:left="1680" w:right="1420"/>
          <w:cols w:num="2" w:equalWidth="0">
            <w:col w:w="4316" w:space="40"/>
            <w:col w:w="444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380" w:right="1680"/>
        </w:sectPr>
      </w:pPr>
    </w:p>
    <w:p>
      <w:pPr>
        <w:pStyle w:val="BodyText"/>
        <w:spacing w:line="206" w:lineRule="exact" w:before="90"/>
        <w:ind w:right="8"/>
        <w:jc w:val="left"/>
      </w:pPr>
      <w:r>
        <w:rPr>
          <w:b w:val="0"/>
          <w:bCs w:val="0"/>
          <w:spacing w:val="-5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Reglamento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segú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trat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traslado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en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nacional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ext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671" w:val="left" w:leader="none"/>
        </w:tabs>
        <w:spacing w:line="206" w:lineRule="exact" w:before="1"/>
        <w:ind w:left="143" w:right="3" w:firstLine="326"/>
        <w:jc w:val="both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caso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utilice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plazamientos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medios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gratuitos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indemnizado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concepto.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691" w:val="left" w:leader="none"/>
        </w:tabs>
        <w:spacing w:line="208" w:lineRule="exact"/>
        <w:ind w:left="143" w:right="3" w:firstLine="326"/>
        <w:jc w:val="both"/>
      </w:pP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percibir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gastos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transporte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mobiliario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enseres,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solici-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tante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deberá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aporta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presupuest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menos</w:t>
      </w:r>
      <w:r>
        <w:rPr>
          <w:b w:val="0"/>
          <w:bCs w:val="0"/>
          <w:spacing w:val="2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emp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abona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obación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un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ello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Secretaría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Generale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Técnicas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imilado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689" w:val="left" w:leader="none"/>
        </w:tabs>
        <w:spacing w:line="209" w:lineRule="exact"/>
        <w:ind w:left="689" w:right="0" w:hanging="221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supuesto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5"/>
        </w:rPr>
        <w:t>cónyuges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homb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mujer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integ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antes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eja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uni-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form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permanent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relació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afectividad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análoga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conyugal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tuvieran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prevista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artículo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sól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-3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econoce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uno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ello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676" w:val="left" w:leader="none"/>
        </w:tabs>
        <w:spacing w:line="207" w:lineRule="exact"/>
        <w:ind w:left="676" w:right="0" w:hanging="207"/>
        <w:jc w:val="left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echo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artícul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deber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ejercitars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plazo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añ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desd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fech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notificació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o</w:t>
      </w:r>
      <w:r>
        <w:rPr>
          <w:b w:val="0"/>
          <w:bCs w:val="0"/>
          <w:spacing w:val="-7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traslado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obstante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existiera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ficultade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traslad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hogar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debidamente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7"/>
          <w:w w:val="105"/>
        </w:rPr>
        <w:t>justificadas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solicitu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interesados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Secr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2"/>
          <w:w w:val="105"/>
        </w:rPr>
        <w:t>taría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Generale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Técnica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asimilados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1"/>
          <w:w w:val="105"/>
        </w:rPr>
        <w:t>podrá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concede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prórroga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semestrale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hast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plazo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años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echa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noti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icación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den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lado.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696" w:val="left" w:leader="none"/>
        </w:tabs>
        <w:spacing w:line="207" w:lineRule="exact"/>
        <w:ind w:left="696" w:right="0" w:hanging="227"/>
        <w:jc w:val="left"/>
      </w:pPr>
      <w:r>
        <w:rPr>
          <w:b w:val="0"/>
          <w:bCs w:val="0"/>
          <w:spacing w:val="3"/>
          <w:w w:val="105"/>
        </w:rPr>
        <w:t>Podrá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3"/>
          <w:w w:val="105"/>
        </w:rPr>
        <w:t>conceders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3"/>
          <w:w w:val="105"/>
        </w:rPr>
        <w:t>anticipo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5"/>
        </w:rPr>
        <w:t>importe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aproximad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estable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cen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tados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eali-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6"/>
          <w:w w:val="105"/>
        </w:rPr>
        <w:t>zado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carg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anticip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justificará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acue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tablecido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410" w:lineRule="atLeast" w:before="8"/>
        <w:ind w:left="469" w:right="5" w:hanging="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Tra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31.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ndemnización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lado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or-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zo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665" w:val="left" w:leader="none"/>
        </w:tabs>
        <w:spacing w:line="207" w:lineRule="exact"/>
        <w:ind w:left="665" w:right="0" w:hanging="196"/>
        <w:jc w:val="left"/>
      </w:pP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cas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traslad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forzos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origin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ca</w:t>
      </w:r>
      <w:r>
        <w:rPr>
          <w:b w:val="0"/>
          <w:bCs w:val="0"/>
          <w:spacing w:val="-8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bio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término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donde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esté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localizado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trabajo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territori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1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Autónoma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der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6"/>
          <w:w w:val="105"/>
        </w:rPr>
        <w:t>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6"/>
          <w:w w:val="105"/>
        </w:rPr>
        <w:t>abon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viaje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6"/>
          <w:w w:val="105"/>
        </w:rPr>
        <w:t>incluido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familia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titula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miembr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famili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efecti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4"/>
          <w:w w:val="105"/>
        </w:rPr>
        <w:t>vament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traslad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pag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4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mobilia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665" w:val="left" w:leader="none"/>
        </w:tabs>
        <w:spacing w:line="207" w:lineRule="exact"/>
        <w:ind w:left="665" w:right="0" w:hanging="197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efecto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expresados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consid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traslad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forzos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siguiente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supuestos: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671" w:val="left" w:leader="none"/>
        </w:tabs>
        <w:spacing w:line="207" w:lineRule="exact"/>
        <w:ind w:left="671" w:right="0" w:hanging="202"/>
        <w:jc w:val="left"/>
      </w:pP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previsto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normativ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vigent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dependan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voluntad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ado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684" w:val="left" w:leader="none"/>
        </w:tabs>
        <w:spacing w:line="207" w:lineRule="exact"/>
        <w:ind w:left="684" w:right="0" w:hanging="215"/>
        <w:jc w:val="left"/>
      </w:pP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traslado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voluntario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originen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8"/>
          <w:w w:val="105"/>
        </w:rPr>
        <w:t>com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consecuenci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traspaso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Cabildo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Ins</w:t>
      </w:r>
      <w:r>
        <w:rPr>
          <w:b w:val="0"/>
          <w:bCs w:val="0"/>
          <w:spacing w:val="-6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4"/>
          <w:w w:val="105"/>
        </w:rPr>
        <w:t>lare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inherente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transferencia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mismos.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669" w:val="left" w:leader="none"/>
        </w:tabs>
        <w:spacing w:before="68"/>
        <w:ind w:left="669" w:right="0" w:hanging="200"/>
        <w:jc w:val="left"/>
      </w:pPr>
      <w:r>
        <w:rPr>
          <w:b w:val="0"/>
          <w:bCs w:val="0"/>
          <w:spacing w:val="0"/>
          <w:w w:val="105"/>
        </w:rPr>
        <w:br w:type="column"/>
      </w:r>
      <w:r>
        <w:rPr>
          <w:b w:val="0"/>
          <w:bCs w:val="0"/>
          <w:spacing w:val="-7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jubilacione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forzosa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funcionarios.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693" w:val="left" w:leader="none"/>
        </w:tabs>
        <w:spacing w:line="207" w:lineRule="exact"/>
        <w:ind w:left="693" w:right="0" w:hanging="225"/>
        <w:jc w:val="center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allecimientos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activo.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670" w:val="left" w:leader="none"/>
        </w:tabs>
        <w:spacing w:line="207" w:lineRule="exact"/>
        <w:ind w:left="670" w:right="0" w:hanging="201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supuest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jubilació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forzosa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</w:t>
      </w:r>
      <w:r>
        <w:rPr>
          <w:b w:val="0"/>
          <w:bCs w:val="0"/>
          <w:spacing w:val="-4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funcionari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famili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derecho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sol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vez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abon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viaj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hasta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municipi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Can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elija,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dietas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miembr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famili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efectivamente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mobiliari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enseres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condiciones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establecen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Regl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mento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supuest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cambi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domic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2"/>
          <w:w w:val="105"/>
        </w:rPr>
        <w:t>li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municipio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sól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tendrá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trans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mobilia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683" w:val="left" w:leader="none"/>
        </w:tabs>
        <w:spacing w:line="207" w:lineRule="exact"/>
        <w:ind w:left="683" w:right="0" w:hanging="214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allecimiento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4"/>
          <w:w w:val="105"/>
        </w:rPr>
        <w:t>activ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prest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Aut</w:t>
      </w:r>
      <w:r>
        <w:rPr>
          <w:b w:val="0"/>
          <w:bCs w:val="0"/>
          <w:spacing w:val="-3"/>
          <w:w w:val="105"/>
        </w:rPr>
        <w:t>ó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noma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famili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derecho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sol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vez,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abono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viaje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ha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elija,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tre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mie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br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famili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efectivament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traslad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bilia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condiciones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blece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Reglamento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supuest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cambi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domicili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munici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pio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sól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mobilia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666" w:val="left" w:leader="none"/>
        </w:tabs>
        <w:spacing w:line="207" w:lineRule="exact"/>
        <w:ind w:left="666" w:right="0" w:hanging="198"/>
        <w:jc w:val="left"/>
      </w:pP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supuesto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previsto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aparta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anteriores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precis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aporta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certificació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cambi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anteriorida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abon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indemnizaciones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salv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conceda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antic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8"/>
          <w:w w:val="105"/>
        </w:rPr>
        <w:t>pos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cuy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cas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deber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acreditars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cambi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r</w:t>
      </w:r>
      <w:r>
        <w:rPr>
          <w:b w:val="0"/>
          <w:bCs w:val="0"/>
          <w:spacing w:val="-10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4"/>
          <w:w w:val="105"/>
        </w:rPr>
        <w:t>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tre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mese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siguiente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ab</w:t>
      </w:r>
      <w:r>
        <w:rPr>
          <w:b w:val="0"/>
          <w:bCs w:val="0"/>
          <w:spacing w:val="-3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cantidade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anticipadas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últim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-6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5"/>
          <w:w w:val="105"/>
        </w:rPr>
        <w:t>puesto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incumplimient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obligació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apor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6"/>
          <w:w w:val="105"/>
        </w:rPr>
        <w:t>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referid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certificació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luga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reintegr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cantidades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abonadas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intereses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mor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devengado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desd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moment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abono.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689" w:val="left" w:leader="none"/>
        </w:tabs>
        <w:spacing w:line="207" w:lineRule="exact"/>
        <w:ind w:left="689" w:right="0" w:hanging="221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casos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traslado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forzoso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previstos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letra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artículo,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cambio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residencia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conlleve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tras-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1"/>
          <w:w w:val="105"/>
        </w:rPr>
        <w:t>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otr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isla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ademá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indemnizaciones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4"/>
          <w:w w:val="105"/>
        </w:rPr>
        <w:t>reconocida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1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funcionari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tendrá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echo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ualida-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totalida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retribucione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carácter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ijo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devengo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97" w:right="172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410" w:lineRule="atLeast" w:before="8"/>
        <w:ind w:left="469" w:right="266" w:hanging="2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Tra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era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32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Configuració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cuantí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demnización.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658" w:val="left" w:leader="none"/>
        </w:tabs>
        <w:spacing w:line="207" w:lineRule="exact"/>
        <w:ind w:left="658" w:right="0" w:hanging="189"/>
        <w:jc w:val="left"/>
      </w:pP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destinad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territo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7"/>
          <w:w w:val="105"/>
        </w:rPr>
        <w:t>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ést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ca</w:t>
      </w:r>
      <w:r>
        <w:rPr>
          <w:b w:val="0"/>
          <w:bCs w:val="0"/>
          <w:spacing w:val="-6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left"/>
        <w:sectPr>
          <w:type w:val="continuous"/>
          <w:pgSz w:w="11900" w:h="16840"/>
          <w:pgMar w:top="1660" w:bottom="1900" w:left="1380" w:right="1680"/>
          <w:cols w:num="2" w:equalWidth="0">
            <w:col w:w="4226" w:space="127"/>
            <w:col w:w="44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680" w:right="1420"/>
        </w:sectPr>
      </w:pPr>
    </w:p>
    <w:p>
      <w:pPr>
        <w:pStyle w:val="BodyText"/>
        <w:spacing w:line="208" w:lineRule="exact" w:before="89"/>
        <w:ind w:left="234" w:right="3"/>
        <w:jc w:val="left"/>
      </w:pPr>
      <w:r>
        <w:rPr>
          <w:b w:val="0"/>
          <w:bCs w:val="0"/>
          <w:spacing w:val="-1"/>
          <w:w w:val="105"/>
        </w:rPr>
        <w:t>bi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destino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regres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Comunidad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1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mism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caus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cese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tendrá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4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4"/>
          <w:w w:val="105"/>
        </w:rPr>
        <w:t>abon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4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4"/>
          <w:w w:val="105"/>
        </w:rPr>
        <w:t>viaje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4"/>
          <w:w w:val="105"/>
        </w:rPr>
        <w:t>incluidos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8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miembro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famili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efectivamente</w:t>
      </w:r>
      <w:r>
        <w:rPr>
          <w:b w:val="0"/>
          <w:bCs w:val="0"/>
          <w:spacing w:val="-7"/>
          <w:w w:val="103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4"/>
          <w:w w:val="105"/>
        </w:rPr>
        <w:t>traslade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mobiliari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enseres.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776" w:val="left" w:leader="none"/>
        </w:tabs>
        <w:spacing w:line="209" w:lineRule="exact"/>
        <w:ind w:left="776" w:right="0" w:hanging="217"/>
        <w:jc w:val="left"/>
      </w:pP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demá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familiare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pasaje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acompañ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durant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viaje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medio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marítimo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aéreos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siguiend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ruta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directa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manutenció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corres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pondería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territorio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destino,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siempre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manutención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tuvie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incluida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billete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aje.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766" w:val="left" w:leader="none"/>
        </w:tabs>
        <w:spacing w:line="207" w:lineRule="exact"/>
        <w:ind w:left="766" w:right="0" w:hanging="206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viaje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tuvie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noctar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otr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paí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indemnizad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alojamient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justificad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-6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máximo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pondiente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dicho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paí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766" w:val="left" w:leader="none"/>
        </w:tabs>
        <w:spacing w:line="207" w:lineRule="exact"/>
        <w:ind w:left="766" w:right="0" w:hanging="206"/>
        <w:jc w:val="left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tinado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5"/>
          <w:w w:val="105"/>
        </w:rPr>
        <w:t>rritori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é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cambie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población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azón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nuevo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tino,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tuas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traslad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materia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hoga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dere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cho,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talación,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per-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cib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traslad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cantida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equiv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lente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10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100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ibución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ínteg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anual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nuevo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tino.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787" w:val="left" w:leader="none"/>
        </w:tabs>
        <w:spacing w:line="207" w:lineRule="exact"/>
        <w:ind w:left="787" w:right="0" w:hanging="227"/>
        <w:jc w:val="left"/>
      </w:pPr>
      <w:r>
        <w:rPr>
          <w:b w:val="0"/>
          <w:bCs w:val="0"/>
          <w:spacing w:val="3"/>
          <w:w w:val="105"/>
        </w:rPr>
        <w:t>Igualment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3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3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talación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tado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terio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destinad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ríod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permanenci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cuat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año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768" w:val="left" w:leader="none"/>
        </w:tabs>
        <w:spacing w:line="207" w:lineRule="exact"/>
        <w:ind w:left="768" w:right="0" w:hanging="208"/>
        <w:jc w:val="left"/>
      </w:pP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tados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aplica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tanto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ladado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modo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zo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cambi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voluntariament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ambo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casos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tuvier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luga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destin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alo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5"/>
          <w:w w:val="105"/>
        </w:rPr>
        <w:t>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oficia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amueblad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expensas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234" w:right="3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33.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indemnizables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vaca-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82" w:val="left" w:leader="none"/>
        </w:tabs>
        <w:spacing w:line="208" w:lineRule="exact"/>
        <w:ind w:left="234" w:right="2" w:firstLine="326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personal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destinado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extranjero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tendrá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abon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añ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viaj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2"/>
          <w:w w:val="105"/>
        </w:rPr>
        <w:t>id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vuelt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corre</w:t>
      </w:r>
      <w:r>
        <w:rPr>
          <w:b w:val="0"/>
          <w:bCs w:val="0"/>
          <w:spacing w:val="4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left="234" w:right="2"/>
        <w:jc w:val="both"/>
      </w:pPr>
      <w:r>
        <w:rPr>
          <w:b w:val="0"/>
          <w:bCs w:val="0"/>
          <w:spacing w:val="1"/>
          <w:w w:val="105"/>
        </w:rPr>
        <w:t>pondiente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familia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motivo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vacaciones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siempr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disfrute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t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775" w:val="left" w:leader="none"/>
        </w:tabs>
        <w:spacing w:line="208" w:lineRule="exact"/>
        <w:ind w:left="234" w:right="4" w:firstLine="326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plazo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año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tado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anterio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contar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parti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moment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el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hay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tomad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posesió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prime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destino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ext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pués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último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ocupado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 w:before="90"/>
        <w:ind w:left="231" w:right="135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1"/>
          <w:w w:val="105"/>
        </w:rPr>
        <w:t>jet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disposicione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legale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reglamentarias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mate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231" w:right="135" w:firstLine="32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34.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indemnizables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alle-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cimiento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58" w:val="left" w:leader="none"/>
        </w:tabs>
        <w:spacing w:line="209" w:lineRule="exact"/>
        <w:ind w:left="758" w:right="0" w:hanging="201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activ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destinad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rritori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Isla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miembro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su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6"/>
          <w:w w:val="105"/>
        </w:rPr>
        <w:t>famili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conviva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é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tra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lad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cadáve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cualquier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ello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hast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mu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nicipi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señalen.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780" w:val="left" w:leader="none"/>
        </w:tabs>
        <w:spacing w:line="207" w:lineRule="exact"/>
        <w:ind w:left="780" w:right="0" w:hanging="223"/>
        <w:jc w:val="left"/>
      </w:pPr>
      <w:r>
        <w:rPr>
          <w:b w:val="0"/>
          <w:bCs w:val="0"/>
          <w:spacing w:val="1"/>
          <w:w w:val="105"/>
        </w:rPr>
        <w:t>Asimismo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cas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fallecimient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activ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prest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Com</w:t>
      </w:r>
      <w:r>
        <w:rPr>
          <w:b w:val="0"/>
          <w:bCs w:val="0"/>
          <w:spacing w:val="-7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nidad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Autónoma,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familia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tendrá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derecho,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sol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vez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abon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viaj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hasta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municipi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Can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elija,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dietas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cada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amilia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ectivamen-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transporte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mobiliario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enseres,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ciones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tablecen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tículo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32.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1383" w:right="128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Heading1"/>
        <w:spacing w:line="219" w:lineRule="exact"/>
        <w:ind w:left="96" w:right="0"/>
        <w:jc w:val="center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icio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35.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igu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upue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left="557" w:right="0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entende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eglamenta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oceda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abonar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788" w:val="left" w:leader="none"/>
        </w:tabs>
        <w:spacing w:line="207" w:lineRule="exact"/>
        <w:ind w:left="788" w:right="0" w:hanging="231"/>
        <w:jc w:val="left"/>
      </w:pPr>
      <w:r>
        <w:rPr>
          <w:b w:val="0"/>
          <w:bCs w:val="0"/>
          <w:spacing w:val="2"/>
          <w:w w:val="105"/>
        </w:rPr>
        <w:t>Participació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selecció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personal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oposiciones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concursos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encargados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selección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personal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provisión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pues-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ealización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uebas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2"/>
          <w:w w:val="105"/>
        </w:rPr>
        <w:t>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superació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necesari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ejercici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obtención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títulos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bilite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ejercici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actividade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recreativas.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795" w:val="left" w:leader="none"/>
        </w:tabs>
        <w:spacing w:line="207" w:lineRule="exact"/>
        <w:ind w:left="795" w:right="0" w:hanging="238"/>
        <w:jc w:val="left"/>
      </w:pPr>
      <w:r>
        <w:rPr>
          <w:b w:val="0"/>
          <w:bCs w:val="0"/>
          <w:spacing w:val="0"/>
          <w:w w:val="105"/>
        </w:rPr>
        <w:t>Colaboración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carácter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permanente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ni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habitual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actividades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mación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cionamiento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pondan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titu-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tos,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escuelas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organismos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autonómica.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784" w:val="left" w:leader="none"/>
        </w:tabs>
        <w:spacing w:line="207" w:lineRule="exact"/>
        <w:ind w:left="784" w:right="0" w:hanging="227"/>
        <w:jc w:val="left"/>
      </w:pPr>
      <w:r>
        <w:rPr>
          <w:b w:val="0"/>
          <w:bCs w:val="0"/>
          <w:spacing w:val="0"/>
          <w:w w:val="105"/>
        </w:rPr>
        <w:t>Concurrencia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reuniones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órga-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colegiado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0"/>
        </w:rPr>
        <w:t>Comunidad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utónoma.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775" w:val="left" w:leader="none"/>
        </w:tabs>
        <w:spacing w:line="207" w:lineRule="exact"/>
        <w:ind w:left="775" w:right="0" w:hanging="218"/>
        <w:jc w:val="left"/>
      </w:pPr>
      <w:r>
        <w:rPr>
          <w:b w:val="0"/>
          <w:bCs w:val="0"/>
          <w:spacing w:val="-4"/>
          <w:w w:val="105"/>
        </w:rPr>
        <w:t>Concurrenci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órganos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1"/>
          <w:w w:val="105"/>
        </w:rPr>
        <w:t>sociale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entidade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jurídic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privada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participa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autonómica.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left"/>
        <w:sectPr>
          <w:type w:val="continuous"/>
          <w:pgSz w:w="11900" w:h="16840"/>
          <w:pgMar w:top="1660" w:bottom="1900" w:left="1680" w:right="1420"/>
          <w:cols w:num="2" w:equalWidth="0">
            <w:col w:w="4316" w:space="40"/>
            <w:col w:w="4444"/>
          </w:cols>
        </w:sectPr>
      </w:pPr>
    </w:p>
    <w:p>
      <w:pPr>
        <w:pStyle w:val="BodyText"/>
        <w:tabs>
          <w:tab w:pos="4602" w:val="left" w:leader="none"/>
          <w:tab w:pos="6175" w:val="left" w:leader="none"/>
        </w:tabs>
        <w:spacing w:line="208" w:lineRule="exact"/>
        <w:ind w:left="234" w:right="2624"/>
        <w:jc w:val="left"/>
      </w:pP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tir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momento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3"/>
        </w:rPr>
      </w:r>
      <w:r>
        <w:rPr>
          <w:b w:val="0"/>
          <w:bCs w:val="0"/>
          <w:spacing w:val="0"/>
          <w:w w:val="103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que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haya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terminado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el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disfrute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otras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vacaci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08" w:lineRule="exact"/>
        <w:jc w:val="left"/>
        <w:sectPr>
          <w:type w:val="continuous"/>
          <w:pgSz w:w="11900" w:h="16840"/>
          <w:pgMar w:top="1660" w:bottom="1900" w:left="1680" w:right="1420"/>
        </w:sectPr>
      </w:pPr>
    </w:p>
    <w:p>
      <w:pPr>
        <w:pStyle w:val="BodyText"/>
        <w:spacing w:line="208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hubier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aplicad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benefici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-7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tablecido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tado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763" w:val="left" w:leader="none"/>
        </w:tabs>
        <w:spacing w:line="209" w:lineRule="exact"/>
        <w:ind w:left="763" w:right="0" w:hanging="203"/>
        <w:jc w:val="left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concesió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vacacione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quedar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70" w:lineRule="auto" w:before="16"/>
        <w:ind w:left="234" w:right="132" w:firstLine="16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tículo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35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icaciones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ducida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660" w:bottom="1900" w:left="1680" w:right="1420"/>
          <w:cols w:num="2" w:equalWidth="0">
            <w:col w:w="4312" w:space="69"/>
            <w:col w:w="44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380" w:right="1680"/>
        </w:sectPr>
      </w:pPr>
    </w:p>
    <w:p>
      <w:pPr>
        <w:spacing w:before="68"/>
        <w:ind w:left="32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36.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Compatibilidad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78" w:val="left" w:leader="none"/>
        </w:tabs>
        <w:spacing w:line="207" w:lineRule="exact"/>
        <w:ind w:left="678" w:right="0" w:hanging="209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cepción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-1"/>
          <w:w w:val="105"/>
        </w:rPr>
        <w:t>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asistencia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regulada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capítulo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4" w:right="3"/>
        <w:jc w:val="center"/>
      </w:pPr>
      <w:r>
        <w:rPr>
          <w:b w:val="0"/>
          <w:bCs w:val="0"/>
          <w:spacing w:val="-3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compatibl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percepció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dieta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guladas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680" w:val="left" w:leader="none"/>
        </w:tabs>
        <w:spacing w:line="207" w:lineRule="exact"/>
        <w:ind w:left="680" w:right="0" w:hanging="211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tén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integ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adas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-3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Autón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0"/>
          <w:w w:val="105"/>
        </w:rPr>
        <w:t>ma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vi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tud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nomb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amiento,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tengan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36" w:right="0"/>
        <w:jc w:val="center"/>
      </w:pPr>
      <w:r>
        <w:rPr>
          <w:b w:val="0"/>
          <w:bCs w:val="0"/>
          <w:spacing w:val="-5"/>
          <w:w w:val="105"/>
        </w:rPr>
        <w:t>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percepció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asistencia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prevista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4" w:right="1"/>
        <w:jc w:val="center"/>
      </w:pP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siguient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títul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podrá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2" w:right="0"/>
        <w:jc w:val="center"/>
      </w:pPr>
      <w:r>
        <w:rPr>
          <w:b w:val="0"/>
          <w:bCs w:val="0"/>
          <w:spacing w:val="0"/>
          <w:w w:val="105"/>
        </w:rPr>
        <w:t>desplazamiento,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alojamiento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manutención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3" w:right="0"/>
        <w:jc w:val="center"/>
      </w:pPr>
      <w:r>
        <w:rPr>
          <w:b w:val="0"/>
          <w:bCs w:val="0"/>
          <w:spacing w:val="2"/>
          <w:w w:val="105"/>
        </w:rPr>
        <w:t>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2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2"/>
          <w:w w:val="105"/>
        </w:rPr>
        <w:t>Autónoma,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39" w:right="0"/>
        <w:jc w:val="center"/>
      </w:pP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acuerd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establecid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08" w:lineRule="exact"/>
        <w:ind w:left="900" w:right="759"/>
        <w:jc w:val="center"/>
        <w:rPr>
          <w:b w:val="0"/>
          <w:bCs w:val="0"/>
        </w:rPr>
      </w:pPr>
      <w:r>
        <w:rPr>
          <w:spacing w:val="-1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cias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or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ar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ici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ación</w:t>
      </w:r>
      <w:r>
        <w:rPr>
          <w:spacing w:val="0"/>
          <w:w w:val="103"/>
        </w:rPr>
        <w:t> </w:t>
      </w:r>
      <w:r>
        <w:rPr>
          <w:spacing w:val="0"/>
          <w:w w:val="105"/>
        </w:rPr>
        <w:t>en</w:t>
      </w:r>
      <w:r>
        <w:rPr>
          <w:spacing w:val="-14"/>
          <w:w w:val="105"/>
        </w:rPr>
        <w:t> </w:t>
      </w:r>
      <w:r>
        <w:rPr>
          <w:spacing w:val="0"/>
          <w:w w:val="105"/>
        </w:rPr>
        <w:t>órga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os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0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elección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37.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mbito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ubjetivo.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72" w:val="left" w:leader="none"/>
        </w:tabs>
        <w:spacing w:line="207" w:lineRule="exact"/>
        <w:ind w:left="672" w:right="0" w:hanging="204"/>
        <w:jc w:val="left"/>
      </w:pPr>
      <w:r>
        <w:rPr>
          <w:b w:val="0"/>
          <w:bCs w:val="0"/>
          <w:spacing w:val="-1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percepció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inde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0"/>
          <w:w w:val="105"/>
        </w:rPr>
        <w:t>nizaciones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tici-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0"/>
          <w:w w:val="105"/>
        </w:rPr>
        <w:t>pación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elección,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ignadas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indepen-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38" w:right="0"/>
        <w:jc w:val="center"/>
      </w:pPr>
      <w:r>
        <w:rPr>
          <w:b w:val="0"/>
          <w:bCs w:val="0"/>
          <w:spacing w:val="-5"/>
          <w:w w:val="105"/>
        </w:rPr>
        <w:t>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reúna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condició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personal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munidad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672" w:val="left" w:leader="none"/>
        </w:tabs>
        <w:spacing w:line="207" w:lineRule="exact"/>
        <w:ind w:left="672" w:right="0" w:hanging="204"/>
        <w:jc w:val="left"/>
      </w:pPr>
      <w:r>
        <w:rPr>
          <w:b w:val="0"/>
          <w:bCs w:val="0"/>
          <w:spacing w:val="-4"/>
          <w:w w:val="105"/>
        </w:rPr>
        <w:t>Asimism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3" w:right="3"/>
        <w:jc w:val="center"/>
      </w:pPr>
      <w:r>
        <w:rPr>
          <w:b w:val="0"/>
          <w:bCs w:val="0"/>
          <w:spacing w:val="-4"/>
          <w:w w:val="105"/>
        </w:rPr>
        <w:t>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asistencia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refier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este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-4"/>
          <w:w w:val="105"/>
        </w:rPr>
        <w:t>capítul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que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si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forma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part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órg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1" w:right="0"/>
        <w:jc w:val="center"/>
      </w:pP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selección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colabor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tareas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2" w:right="1"/>
        <w:jc w:val="center"/>
      </w:pP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carácte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administrativ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material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acuerdo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32" w:right="0"/>
        <w:jc w:val="center"/>
      </w:pPr>
      <w:r>
        <w:rPr>
          <w:b w:val="0"/>
          <w:bCs w:val="0"/>
          <w:spacing w:val="-9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preve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respectiva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convocatorias.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right="1" w:firstLine="326"/>
        <w:jc w:val="right"/>
      </w:pP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38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Clasificació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(1).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selecció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refier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el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capítulo,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ectos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cepción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exact"/>
        <w:ind w:right="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cla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iguiente: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0"/>
          <w:w w:val="105"/>
        </w:rPr>
        <w:t>1ª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Catego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cce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calas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37" w:right="0"/>
        <w:jc w:val="center"/>
      </w:pPr>
      <w:r>
        <w:rPr>
          <w:b w:val="0"/>
          <w:bCs w:val="0"/>
          <w:spacing w:val="-5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personal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4" w:right="3"/>
        <w:jc w:val="center"/>
      </w:pPr>
      <w:r>
        <w:rPr>
          <w:b w:val="0"/>
          <w:bCs w:val="0"/>
          <w:spacing w:val="0"/>
          <w:w w:val="105"/>
        </w:rPr>
        <w:t>laboral,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provisión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puestos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trabajo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reserva-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4" w:right="3"/>
        <w:jc w:val="center"/>
      </w:pPr>
      <w:r>
        <w:rPr>
          <w:b w:val="0"/>
          <w:bCs w:val="0"/>
          <w:spacing w:val="-4"/>
          <w:w w:val="105"/>
        </w:rPr>
        <w:t>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mismos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prueba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ejercici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pro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exija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título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licenciado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equivalent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prueba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obtenció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tít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capitán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yate.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0"/>
          <w:w w:val="105"/>
        </w:rPr>
        <w:t>2ª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Catego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cce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calas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-5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1" w:right="0"/>
        <w:jc w:val="center"/>
      </w:pPr>
      <w:r>
        <w:rPr>
          <w:b w:val="0"/>
          <w:bCs w:val="0"/>
          <w:spacing w:val="-4"/>
          <w:w w:val="105"/>
        </w:rPr>
        <w:t>boral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provisió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reservado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140" w:right="0"/>
        <w:jc w:val="center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uebas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exigidas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cicio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1"/>
        </w:numPr>
        <w:tabs>
          <w:tab w:pos="536" w:val="left" w:leader="none"/>
        </w:tabs>
        <w:spacing w:line="270" w:lineRule="auto"/>
        <w:ind w:left="143" w:right="28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5.474449pt;margin-top:-11.144222pt;width:78.643742pt;height:.1pt;mso-position-horizontal-relative:page;mso-position-vertical-relative:paragraph;z-index:-4618" coordorigin="1509,-223" coordsize="1573,2">
            <v:shape style="position:absolute;left:1509;top:-223;width:1573;height:2" coordorigin="1509,-223" coordsize="1573,0" path="m1509,-223l1521,-223,1554,-223,1605,-223,1673,-223,1755,-223,1849,-223,1953,-223,2063,-223,2178,-223,2296,-223,2413,-223,2529,-223,2639,-223,2743,-223,2837,-223,2919,-223,2987,-223,3038,-223,3071,-223,3082,-223e" filled="f" stroked="t" strokeweight=".14375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tículo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icaciones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ducida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pStyle w:val="BodyText"/>
        <w:spacing w:line="208" w:lineRule="exact" w:before="89"/>
        <w:ind w:right="266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exija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título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diplo-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mado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equivalente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pruebas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obtención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título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pat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yate.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exact"/>
        <w:ind w:left="469" w:right="0"/>
        <w:jc w:val="left"/>
      </w:pPr>
      <w:r>
        <w:rPr>
          <w:b w:val="0"/>
          <w:bCs w:val="0"/>
          <w:spacing w:val="-3"/>
          <w:w w:val="105"/>
        </w:rPr>
        <w:t>3</w:t>
      </w:r>
      <w:r>
        <w:rPr>
          <w:b w:val="0"/>
          <w:bCs w:val="0"/>
          <w:spacing w:val="0"/>
          <w:w w:val="105"/>
        </w:rPr>
        <w:t>ª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Categoría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Acces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Cuerpo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Escala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3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II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pers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3"/>
          <w:w w:val="105"/>
        </w:rPr>
        <w:t>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laboral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provisió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reser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3"/>
          <w:w w:val="105"/>
        </w:rPr>
        <w:t>vado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mismos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prueba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exigida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eje</w:t>
      </w:r>
      <w:r>
        <w:rPr>
          <w:b w:val="0"/>
          <w:bCs w:val="0"/>
          <w:spacing w:val="-4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4"/>
          <w:w w:val="105"/>
        </w:rPr>
        <w:t>cici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profesione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exij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esta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3"/>
          <w:w w:val="105"/>
        </w:rPr>
        <w:t>sesió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título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habilita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acces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8"/>
        <w:jc w:val="both"/>
      </w:pP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referido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Cuerpo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Escala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prueba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4"/>
          <w:w w:val="105"/>
        </w:rPr>
        <w:t>obtenció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títul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patró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recreo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patró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28"/>
        <w:jc w:val="both"/>
      </w:pP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navegació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básic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patró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mot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acuática.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0"/>
          <w:w w:val="105"/>
        </w:rPr>
        <w:t>4ª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Catego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cce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calas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72"/>
        <w:jc w:val="both"/>
      </w:pPr>
      <w:r>
        <w:rPr>
          <w:b w:val="0"/>
          <w:bCs w:val="0"/>
          <w:spacing w:val="-7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7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7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I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6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laboral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provisió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re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7"/>
        <w:jc w:val="both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vados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uebas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exigidas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ejercicio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profesiones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exija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estar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posesió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título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habilita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130"/>
        <w:jc w:val="both"/>
      </w:pPr>
      <w:r>
        <w:rPr>
          <w:b w:val="0"/>
          <w:bCs w:val="0"/>
          <w:spacing w:val="0"/>
          <w:w w:val="105"/>
        </w:rPr>
        <w:t>ce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idos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cala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0"/>
          <w:w w:val="105"/>
        </w:rPr>
        <w:t>5ª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Catego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cce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calas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upo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unciona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upo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laboral,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provisión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puestos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trabajo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reserva-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uebas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exigidas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ejer-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1"/>
          <w:w w:val="105"/>
        </w:rPr>
        <w:t>cici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profesione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exij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esta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títulos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habilitan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acce-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314"/>
        <w:jc w:val="both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idos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cala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39.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Cuantía.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664" w:val="left" w:leader="none"/>
        </w:tabs>
        <w:spacing w:line="207" w:lineRule="exact"/>
        <w:ind w:left="664" w:right="0" w:hanging="195"/>
        <w:jc w:val="left"/>
      </w:pP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7"/>
        <w:jc w:val="both"/>
      </w:pPr>
      <w:r>
        <w:rPr>
          <w:b w:val="0"/>
          <w:bCs w:val="0"/>
          <w:spacing w:val="0"/>
          <w:w w:val="105"/>
        </w:rPr>
        <w:t>dete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mina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anexo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ementa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8"/>
        <w:jc w:val="both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5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import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asistencias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70"/>
        <w:jc w:val="both"/>
      </w:pP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devengue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concurrenci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sesione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153"/>
        <w:jc w:val="both"/>
      </w:pPr>
      <w:r>
        <w:rPr>
          <w:b w:val="0"/>
          <w:bCs w:val="0"/>
          <w:spacing w:val="0"/>
          <w:w w:val="105"/>
        </w:rPr>
        <w:t>celeb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ábados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días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tivo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673" w:val="left" w:leader="none"/>
        </w:tabs>
        <w:spacing w:line="207" w:lineRule="exact"/>
        <w:ind w:left="673" w:right="0" w:hanging="205"/>
        <w:jc w:val="left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devengar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únic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7"/>
        <w:jc w:val="both"/>
      </w:pPr>
      <w:r>
        <w:rPr>
          <w:b w:val="0"/>
          <w:bCs w:val="0"/>
          <w:spacing w:val="0"/>
          <w:w w:val="105"/>
        </w:rPr>
        <w:t>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celeb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423"/>
        <w:jc w:val="both"/>
      </w:pP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día.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2" w:right="43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40.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icación,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abono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límite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73" w:val="left" w:leader="none"/>
        </w:tabs>
        <w:spacing w:line="207" w:lineRule="exact"/>
        <w:ind w:left="673" w:right="0" w:hanging="204"/>
        <w:jc w:val="left"/>
      </w:pP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Secretaría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selección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expedi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pondientes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icaciones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per-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sonal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colaborador,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efectos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percepción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918"/>
        <w:jc w:val="both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cuantías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670" w:val="left" w:leader="none"/>
        </w:tabs>
        <w:spacing w:line="207" w:lineRule="exact"/>
        <w:ind w:left="670" w:right="0" w:hanging="201"/>
        <w:jc w:val="left"/>
      </w:pP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asistencia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previ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tas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Capítulo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abonadas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5"/>
        <w:jc w:val="both"/>
      </w:pP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designe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Presidente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Tribunal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órgano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274"/>
        <w:jc w:val="both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elección.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682" w:val="left" w:leader="none"/>
        </w:tabs>
        <w:spacing w:line="207" w:lineRule="exact"/>
        <w:ind w:left="682" w:right="0" w:hanging="213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cada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convocato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uebas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elec-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1"/>
          <w:w w:val="105"/>
        </w:rPr>
        <w:t>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provisió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celebr</w:t>
      </w:r>
      <w:r>
        <w:rPr>
          <w:b w:val="0"/>
          <w:bCs w:val="0"/>
          <w:spacing w:val="3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ción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uebas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habiliten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cicio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ija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límite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máximo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cias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pueden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percibir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miembros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órg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096"/>
        <w:jc w:val="both"/>
      </w:pP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ibunal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elección.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673" w:val="left" w:leader="none"/>
        </w:tabs>
        <w:spacing w:line="207" w:lineRule="exact"/>
        <w:ind w:left="673" w:right="0" w:hanging="204"/>
        <w:jc w:val="left"/>
      </w:pPr>
      <w:r>
        <w:rPr>
          <w:b w:val="0"/>
          <w:bCs w:val="0"/>
          <w:spacing w:val="-1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límit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máxim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asistencia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fi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7"/>
        <w:jc w:val="both"/>
      </w:pPr>
      <w:r>
        <w:rPr>
          <w:b w:val="0"/>
          <w:bCs w:val="0"/>
          <w:spacing w:val="0"/>
          <w:w w:val="105"/>
        </w:rPr>
        <w:t>jado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convocato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ueba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elección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provisión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President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determ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both"/>
        <w:sectPr>
          <w:type w:val="continuous"/>
          <w:pgSz w:w="11900" w:h="16840"/>
          <w:pgMar w:top="1660" w:bottom="1900" w:left="1380" w:right="1680"/>
          <w:cols w:num="2" w:equalWidth="0">
            <w:col w:w="4224" w:space="129"/>
            <w:col w:w="44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680" w:right="1420"/>
        </w:sectPr>
      </w:pPr>
    </w:p>
    <w:p>
      <w:pPr>
        <w:pStyle w:val="BodyText"/>
        <w:spacing w:line="208" w:lineRule="exact" w:before="89"/>
        <w:ind w:left="234" w:right="1"/>
        <w:jc w:val="both"/>
      </w:pPr>
      <w:r>
        <w:rPr>
          <w:b w:val="0"/>
          <w:bCs w:val="0"/>
          <w:spacing w:val="0"/>
          <w:w w:val="105"/>
        </w:rPr>
        <w:t>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núme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cada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acue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actas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iones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celeb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ada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761" w:val="left" w:leader="none"/>
        </w:tabs>
        <w:spacing w:line="209" w:lineRule="exact"/>
        <w:ind w:left="761" w:right="0" w:hanging="201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Administración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-6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podr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asistencia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refiere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capítul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import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tota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añ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nat</w:t>
      </w:r>
      <w:r>
        <w:rPr>
          <w:b w:val="0"/>
          <w:bCs w:val="0"/>
          <w:spacing w:val="0"/>
          <w:w w:val="105"/>
        </w:rPr>
        <w:t>u-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-5"/>
          <w:w w:val="105"/>
        </w:rPr>
        <w:t>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superio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1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retribucione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anu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-3"/>
          <w:w w:val="105"/>
        </w:rPr>
        <w:t>sempeñe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cualesquier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númer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órga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4"/>
        <w:jc w:val="both"/>
      </w:pPr>
      <w:r>
        <w:rPr>
          <w:b w:val="0"/>
          <w:bCs w:val="0"/>
          <w:spacing w:val="0"/>
          <w:w w:val="105"/>
        </w:rPr>
        <w:t>nos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elección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ticipe.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06" w:lineRule="exact"/>
        <w:ind w:left="772" w:right="539"/>
        <w:jc w:val="center"/>
        <w:rPr>
          <w:b w:val="0"/>
          <w:bCs w:val="0"/>
        </w:rPr>
      </w:pPr>
      <w:r>
        <w:rPr>
          <w:spacing w:val="-1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cias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or</w:t>
      </w:r>
      <w:r>
        <w:rPr>
          <w:spacing w:val="-15"/>
          <w:w w:val="105"/>
        </w:rPr>
        <w:t> </w:t>
      </w:r>
      <w:r>
        <w:rPr>
          <w:spacing w:val="0"/>
          <w:w w:val="105"/>
        </w:rPr>
        <w:t>cola</w:t>
      </w:r>
      <w:r>
        <w:rPr>
          <w:spacing w:val="-1"/>
          <w:w w:val="105"/>
        </w:rPr>
        <w:t>b</w:t>
      </w:r>
      <w:r>
        <w:rPr>
          <w:spacing w:val="0"/>
          <w:w w:val="105"/>
        </w:rPr>
        <w:t>oración</w:t>
      </w:r>
      <w:r>
        <w:rPr>
          <w:spacing w:val="-15"/>
          <w:w w:val="105"/>
        </w:rPr>
        <w:t> </w:t>
      </w:r>
      <w:r>
        <w:rPr>
          <w:spacing w:val="0"/>
          <w:w w:val="105"/>
        </w:rPr>
        <w:t>en</w:t>
      </w:r>
      <w:r>
        <w:rPr>
          <w:spacing w:val="-15"/>
          <w:w w:val="105"/>
        </w:rPr>
        <w:t> </w:t>
      </w:r>
      <w:r>
        <w:rPr>
          <w:spacing w:val="0"/>
          <w:w w:val="105"/>
        </w:rPr>
        <w:t>la</w:t>
      </w:r>
      <w:r>
        <w:rPr>
          <w:spacing w:val="0"/>
          <w:w w:val="103"/>
        </w:rPr>
        <w:t> </w:t>
      </w:r>
      <w:r>
        <w:rPr>
          <w:spacing w:val="-1"/>
          <w:w w:val="105"/>
        </w:rPr>
        <w:t>f</w:t>
      </w:r>
      <w:r>
        <w:rPr>
          <w:spacing w:val="0"/>
          <w:w w:val="105"/>
        </w:rPr>
        <w:t>or</w:t>
      </w:r>
      <w:r>
        <w:rPr>
          <w:spacing w:val="-1"/>
          <w:w w:val="105"/>
        </w:rPr>
        <w:t>m</w:t>
      </w:r>
      <w:r>
        <w:rPr>
          <w:spacing w:val="0"/>
          <w:w w:val="105"/>
        </w:rPr>
        <w:t>ación</w:t>
      </w:r>
      <w:r>
        <w:rPr>
          <w:spacing w:val="-28"/>
          <w:w w:val="105"/>
        </w:rPr>
        <w:t> </w:t>
      </w:r>
      <w:r>
        <w:rPr>
          <w:spacing w:val="0"/>
          <w:w w:val="105"/>
        </w:rPr>
        <w:t>y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er</w:t>
      </w:r>
      <w:r>
        <w:rPr>
          <w:spacing w:val="-1"/>
          <w:w w:val="105"/>
        </w:rPr>
        <w:t>f</w:t>
      </w:r>
      <w:r>
        <w:rPr>
          <w:spacing w:val="0"/>
          <w:w w:val="105"/>
        </w:rPr>
        <w:t>eccio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0"/>
          <w:w w:val="105"/>
        </w:rPr>
        <w:t>ie</w:t>
      </w:r>
      <w:r>
        <w:rPr>
          <w:spacing w:val="-1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41.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mbito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ubjetivo.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67" w:val="left" w:leader="none"/>
        </w:tabs>
        <w:spacing w:line="207" w:lineRule="exact"/>
        <w:ind w:left="767" w:right="0" w:hanging="207"/>
        <w:jc w:val="left"/>
      </w:pPr>
      <w:r>
        <w:rPr>
          <w:b w:val="0"/>
          <w:bCs w:val="0"/>
          <w:spacing w:val="-5"/>
          <w:w w:val="105"/>
        </w:rPr>
        <w:t>Tiene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5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5"/>
          <w:w w:val="105"/>
        </w:rPr>
        <w:t>percepció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5"/>
          <w:w w:val="105"/>
        </w:rPr>
        <w:t>indemn</w:t>
      </w:r>
      <w:r>
        <w:rPr>
          <w:b w:val="0"/>
          <w:bCs w:val="0"/>
          <w:spacing w:val="-6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-3"/>
          <w:w w:val="105"/>
        </w:rPr>
        <w:t>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asistencia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colabor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-5"/>
          <w:w w:val="105"/>
        </w:rPr>
        <w:t>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carácte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permanent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habitua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5"/>
        <w:jc w:val="both"/>
      </w:pPr>
      <w:r>
        <w:rPr>
          <w:b w:val="0"/>
          <w:bCs w:val="0"/>
          <w:spacing w:val="-5"/>
          <w:w w:val="105"/>
        </w:rPr>
        <w:t>actividade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5"/>
          <w:w w:val="105"/>
        </w:rPr>
        <w:t>formació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5"/>
          <w:w w:val="105"/>
        </w:rPr>
        <w:t>perfeccionamient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5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-5"/>
          <w:w w:val="105"/>
        </w:rPr>
        <w:t>correspond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5"/>
          <w:w w:val="105"/>
        </w:rPr>
        <w:t>órganos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institutos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escuela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5"/>
          <w:w w:val="105"/>
        </w:rPr>
        <w:t>org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-4"/>
          <w:w w:val="105"/>
        </w:rPr>
        <w:t>nismo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4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Com</w:t>
      </w:r>
      <w:r>
        <w:rPr>
          <w:b w:val="0"/>
          <w:bCs w:val="0"/>
          <w:spacing w:val="-6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-5"/>
          <w:w w:val="105"/>
        </w:rPr>
        <w:t>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Canarias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persona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rea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9"/>
        <w:jc w:val="both"/>
      </w:pPr>
      <w:r>
        <w:rPr>
          <w:b w:val="0"/>
          <w:bCs w:val="0"/>
          <w:spacing w:val="-9"/>
          <w:w w:val="105"/>
        </w:rPr>
        <w:t>lice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9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9"/>
          <w:w w:val="105"/>
        </w:rPr>
        <w:t>tarea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9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9"/>
          <w:w w:val="105"/>
        </w:rPr>
        <w:t>colaboración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9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9"/>
          <w:w w:val="105"/>
        </w:rPr>
        <w:t>independenci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9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5"/>
          <w:w w:val="105"/>
        </w:rPr>
        <w:t>reúna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5"/>
          <w:w w:val="105"/>
        </w:rPr>
        <w:t>condició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5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5"/>
          <w:w w:val="105"/>
        </w:rPr>
        <w:t>serv</w:t>
      </w:r>
      <w:r>
        <w:rPr>
          <w:b w:val="0"/>
          <w:bCs w:val="0"/>
          <w:spacing w:val="-6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4"/>
        <w:jc w:val="both"/>
      </w:pPr>
      <w:r>
        <w:rPr>
          <w:b w:val="0"/>
          <w:bCs w:val="0"/>
          <w:spacing w:val="-5"/>
          <w:w w:val="105"/>
        </w:rPr>
        <w:t>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5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5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5"/>
          <w:w w:val="105"/>
        </w:rPr>
        <w:t>Comunidad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3185"/>
        <w:jc w:val="both"/>
      </w:pPr>
      <w:r>
        <w:rPr>
          <w:b w:val="0"/>
          <w:bCs w:val="0"/>
          <w:spacing w:val="-5"/>
          <w:w w:val="105"/>
        </w:rPr>
        <w:t>Autónoma.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781" w:val="left" w:leader="none"/>
        </w:tabs>
        <w:spacing w:line="207" w:lineRule="exact"/>
        <w:ind w:left="781" w:right="0" w:hanging="222"/>
        <w:jc w:val="left"/>
      </w:pP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excluye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previsto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capítulo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"/>
        <w:jc w:val="both"/>
      </w:pP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docente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empeñe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3"/>
        <w:jc w:val="both"/>
      </w:pPr>
      <w:r>
        <w:rPr>
          <w:b w:val="0"/>
          <w:bCs w:val="0"/>
          <w:spacing w:val="-4"/>
          <w:w w:val="105"/>
        </w:rPr>
        <w:t>señanza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formació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perfeccionamient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área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2106"/>
        <w:jc w:val="both"/>
      </w:pP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uncional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educación.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560" w:right="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42.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ctividades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colabo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actividades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formación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perfecciona-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left="234" w:right="1"/>
        <w:jc w:val="both"/>
      </w:pPr>
      <w:r>
        <w:rPr>
          <w:b w:val="0"/>
          <w:bCs w:val="0"/>
          <w:spacing w:val="-4"/>
          <w:w w:val="105"/>
        </w:rPr>
        <w:t>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refier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capítul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so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las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desarrolla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form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cursos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seminarios,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5"/>
          <w:w w:val="105"/>
        </w:rPr>
        <w:t>jornadas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congresos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ponencia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cualesquier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otros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5"/>
          <w:w w:val="105"/>
        </w:rPr>
        <w:t>análogo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previsto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norma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creació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los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6"/>
          <w:w w:val="105"/>
        </w:rPr>
        <w:t>órganos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institutos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escuela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organismo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Ad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Autónoma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Canarias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as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com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programa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actuación</w:t>
      </w:r>
      <w:r>
        <w:rPr>
          <w:b w:val="0"/>
          <w:bCs w:val="0"/>
          <w:spacing w:val="-7"/>
          <w:w w:val="103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mismos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disponibilidade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pre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supuestaria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tale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4"/>
          <w:w w:val="105"/>
        </w:rPr>
        <w:t>atencione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tenga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co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exact"/>
        <w:ind w:left="234" w:right="117"/>
        <w:jc w:val="both"/>
      </w:pPr>
      <w:r>
        <w:rPr>
          <w:b w:val="0"/>
          <w:bCs w:val="0"/>
          <w:spacing w:val="-4"/>
          <w:w w:val="105"/>
        </w:rPr>
        <w:t>signado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presupuesto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funcionamiento.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2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43.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ijación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límite.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52" w:val="left" w:leader="none"/>
        </w:tabs>
        <w:spacing w:line="207" w:lineRule="exact"/>
        <w:ind w:left="234" w:right="0" w:firstLine="326"/>
        <w:jc w:val="left"/>
      </w:pPr>
      <w:r>
        <w:rPr>
          <w:b w:val="0"/>
          <w:bCs w:val="0"/>
          <w:spacing w:val="-7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5"/>
        </w:rPr>
        <w:t>colabo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758" w:val="left" w:leader="none"/>
        </w:tabs>
        <w:spacing w:line="208" w:lineRule="exact" w:before="89"/>
        <w:ind w:left="234" w:right="133" w:firstLine="325"/>
        <w:jc w:val="both"/>
      </w:pPr>
      <w:r>
        <w:rPr>
          <w:b w:val="0"/>
          <w:bCs w:val="0"/>
          <w:spacing w:val="0"/>
          <w:w w:val="105"/>
        </w:rPr>
        <w:br w:type="column"/>
      </w:r>
      <w:r>
        <w:rPr>
          <w:b w:val="0"/>
          <w:bCs w:val="0"/>
          <w:spacing w:val="-5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person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reún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condició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per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Administracione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Públicas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0"/>
          <w:w w:val="105"/>
        </w:rPr>
        <w:t>podrá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desarrollar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actividades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colaboración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citado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órganos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institutos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escuela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organi</w:t>
      </w:r>
      <w:r>
        <w:rPr>
          <w:b w:val="0"/>
          <w:bCs w:val="0"/>
          <w:spacing w:val="0"/>
          <w:w w:val="105"/>
        </w:rPr>
        <w:t>s-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máximo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75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año.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43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61" w:val="left" w:leader="none"/>
        </w:tabs>
        <w:spacing w:line="207" w:lineRule="exact"/>
        <w:ind w:left="761" w:right="0" w:hanging="201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Administración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fier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artícul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4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percepción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ac-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tividad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olle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labo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761" w:val="left" w:leader="none"/>
        </w:tabs>
        <w:spacing w:line="207" w:lineRule="exact"/>
        <w:ind w:left="761" w:right="0" w:hanging="201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Administración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fier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artícul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4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percepción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ac-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tividad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olle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dent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labo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al,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ést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recuper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conform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establec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artícul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9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Decret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78/2007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1</w:t>
      </w:r>
      <w:r>
        <w:rPr>
          <w:b w:val="0"/>
          <w:bCs w:val="0"/>
          <w:spacing w:val="0"/>
          <w:w w:val="105"/>
        </w:rPr>
        <w:t>8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abril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fija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nada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sonal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Com</w:t>
      </w:r>
      <w:r>
        <w:rPr>
          <w:b w:val="0"/>
          <w:bCs w:val="0"/>
          <w:spacing w:val="-5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establec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tema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ge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tión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2)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72" w:right="157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08" w:lineRule="exact"/>
        <w:ind w:left="997" w:right="898"/>
        <w:jc w:val="center"/>
        <w:rPr>
          <w:b w:val="0"/>
          <w:bCs w:val="0"/>
        </w:rPr>
      </w:pPr>
      <w:r>
        <w:rPr>
          <w:spacing w:val="-1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cias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or</w:t>
      </w:r>
      <w:r>
        <w:rPr>
          <w:spacing w:val="-25"/>
          <w:w w:val="105"/>
        </w:rPr>
        <w:t> </w:t>
      </w:r>
      <w:r>
        <w:rPr>
          <w:spacing w:val="0"/>
          <w:w w:val="105"/>
        </w:rPr>
        <w:t>co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c</w:t>
      </w:r>
      <w:r>
        <w:rPr>
          <w:spacing w:val="-1"/>
          <w:w w:val="105"/>
        </w:rPr>
        <w:t>u</w:t>
      </w:r>
      <w:r>
        <w:rPr>
          <w:spacing w:val="0"/>
          <w:w w:val="105"/>
        </w:rPr>
        <w:t>rre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cia</w:t>
      </w:r>
      <w:r>
        <w:rPr>
          <w:spacing w:val="0"/>
          <w:w w:val="103"/>
        </w:rPr>
        <w:t> </w:t>
      </w:r>
      <w:r>
        <w:rPr>
          <w:spacing w:val="0"/>
          <w:w w:val="105"/>
        </w:rPr>
        <w:t>a</w:t>
      </w:r>
      <w:r>
        <w:rPr>
          <w:spacing w:val="-19"/>
          <w:w w:val="105"/>
        </w:rPr>
        <w:t> </w:t>
      </w:r>
      <w:r>
        <w:rPr>
          <w:spacing w:val="0"/>
          <w:w w:val="105"/>
        </w:rPr>
        <w:t>órga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os</w:t>
      </w:r>
      <w:r>
        <w:rPr>
          <w:spacing w:val="-18"/>
          <w:w w:val="105"/>
        </w:rPr>
        <w:t> </w:t>
      </w:r>
      <w:r>
        <w:rPr>
          <w:spacing w:val="0"/>
          <w:w w:val="105"/>
        </w:rPr>
        <w:t>colegia</w:t>
      </w:r>
      <w:r>
        <w:rPr>
          <w:spacing w:val="-1"/>
          <w:w w:val="105"/>
        </w:rPr>
        <w:t>d</w:t>
      </w:r>
      <w:r>
        <w:rPr>
          <w:spacing w:val="0"/>
          <w:w w:val="105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44.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mbito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ubjetivo.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95" w:val="left" w:leader="none"/>
        </w:tabs>
        <w:spacing w:line="207" w:lineRule="exact"/>
        <w:ind w:left="795" w:right="0" w:hanging="236"/>
        <w:jc w:val="left"/>
      </w:pPr>
      <w:r>
        <w:rPr>
          <w:b w:val="0"/>
          <w:bCs w:val="0"/>
          <w:spacing w:val="6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6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6"/>
          <w:w w:val="105"/>
        </w:rPr>
        <w:t>percepció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6"/>
          <w:w w:val="105"/>
        </w:rPr>
        <w:t>i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2"/>
          <w:w w:val="105"/>
        </w:rPr>
        <w:t>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2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2"/>
          <w:w w:val="105"/>
        </w:rPr>
        <w:t>asistencia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2"/>
          <w:w w:val="105"/>
        </w:rPr>
        <w:t>qui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3"/>
          <w:w w:val="105"/>
        </w:rPr>
        <w:t>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concurra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3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3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col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4"/>
          <w:w w:val="105"/>
        </w:rPr>
        <w:t>giado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C</w:t>
      </w:r>
      <w:r>
        <w:rPr>
          <w:b w:val="0"/>
          <w:bCs w:val="0"/>
          <w:spacing w:val="3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Canarias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calidad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miembro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titulares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expresament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designados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4"/>
          <w:w w:val="105"/>
        </w:rPr>
        <w:t>com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4"/>
          <w:w w:val="105"/>
        </w:rPr>
        <w:t>tales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4"/>
          <w:w w:val="105"/>
        </w:rPr>
        <w:t>representantes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4"/>
          <w:w w:val="105"/>
        </w:rPr>
        <w:t>sustitutos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4"/>
          <w:w w:val="105"/>
        </w:rPr>
        <w:t>su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plente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delegado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cualesquier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mi</w:t>
      </w:r>
      <w:r>
        <w:rPr>
          <w:b w:val="0"/>
          <w:bCs w:val="0"/>
          <w:spacing w:val="0"/>
          <w:w w:val="105"/>
        </w:rPr>
        <w:t>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as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hag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consta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Secretaría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referido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1"/>
          <w:w w:val="105"/>
        </w:rPr>
        <w:t>órganos.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775" w:val="left" w:leader="none"/>
        </w:tabs>
        <w:spacing w:line="207" w:lineRule="exact"/>
        <w:ind w:left="775" w:right="0" w:hanging="215"/>
        <w:jc w:val="left"/>
      </w:pP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quiene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asista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mencionado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númer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anterio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lidad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peciales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conocimien-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sobr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determinada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materia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genera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asun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concretos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hag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consta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Secretaría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colegiado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ate.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left"/>
        <w:sectPr>
          <w:type w:val="continuous"/>
          <w:pgSz w:w="11900" w:h="16840"/>
          <w:pgMar w:top="1660" w:bottom="1900" w:left="1680" w:right="1420"/>
          <w:cols w:num="2" w:equalWidth="0">
            <w:col w:w="4313" w:space="40"/>
            <w:col w:w="4447"/>
          </w:cols>
        </w:sectPr>
      </w:pPr>
    </w:p>
    <w:p>
      <w:pPr>
        <w:pStyle w:val="BodyText"/>
        <w:tabs>
          <w:tab w:pos="4602" w:val="left" w:leader="none"/>
          <w:tab w:pos="6175" w:val="left" w:leader="none"/>
        </w:tabs>
        <w:spacing w:line="207" w:lineRule="exact"/>
        <w:ind w:left="234" w:right="0"/>
        <w:jc w:val="left"/>
      </w:pPr>
      <w:r>
        <w:rPr>
          <w:b w:val="0"/>
          <w:bCs w:val="0"/>
          <w:spacing w:val="-8"/>
          <w:w w:val="105"/>
        </w:rPr>
        <w:t>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actividade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formació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perfecciona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3"/>
        </w:rPr>
      </w:r>
      <w:r>
        <w:rPr>
          <w:b w:val="0"/>
          <w:bCs w:val="0"/>
          <w:spacing w:val="0"/>
          <w:w w:val="103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ajustará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4"/>
          <w:w w:val="105"/>
        </w:rPr>
        <w:t>baremo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efect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se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left"/>
        <w:sectPr>
          <w:type w:val="continuous"/>
          <w:pgSz w:w="11900" w:h="16840"/>
          <w:pgMar w:top="1660" w:bottom="1900" w:left="1680" w:right="1420"/>
        </w:sectPr>
      </w:pP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apruebe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publique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Boletí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Oficia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Can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8"/>
          <w:w w:val="105"/>
        </w:rPr>
        <w:t>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(1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competente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institutos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uelas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ganismos,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avo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retribuciones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8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Consejerí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Economí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Hacien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Direcció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Genera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Funció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47"/>
        </w:numPr>
        <w:tabs>
          <w:tab w:pos="616" w:val="left" w:leader="none"/>
        </w:tabs>
        <w:spacing w:line="270" w:lineRule="auto" w:before="14"/>
        <w:ind w:left="234" w:right="135" w:firstLine="16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Véas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160/2009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ueba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Boletín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icial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Cana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hyperlink r:id="rId10"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160/2009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)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47"/>
        </w:numPr>
        <w:tabs>
          <w:tab w:pos="625" w:val="left" w:leader="none"/>
        </w:tabs>
        <w:spacing w:before="1"/>
        <w:ind w:left="625" w:right="0" w:hanging="2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78/2007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igu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78/2007.</w:t>
      </w:r>
    </w:p>
    <w:p>
      <w:pPr>
        <w:numPr>
          <w:ilvl w:val="0"/>
          <w:numId w:val="47"/>
        </w:numPr>
        <w:tabs>
          <w:tab w:pos="617" w:val="left" w:leader="none"/>
        </w:tabs>
        <w:spacing w:line="270" w:lineRule="auto" w:before="23"/>
        <w:ind w:left="234" w:right="139" w:firstLine="16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43-bi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añadid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55/2011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zo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hyperlink r:id="rId11"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6"/>
            <w:szCs w:val="16"/>
          </w:rPr>
          <w:t>55/2011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6"/>
            <w:szCs w:val="16"/>
          </w:rPr>
          <w:t>)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660" w:bottom="1900" w:left="1680" w:right="1420"/>
          <w:cols w:num="2" w:equalWidth="0">
            <w:col w:w="4312" w:space="69"/>
            <w:col w:w="44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380" w:right="1680"/>
        </w:sectPr>
      </w:pPr>
    </w:p>
    <w:p>
      <w:pPr>
        <w:spacing w:line="206" w:lineRule="exact" w:before="90"/>
        <w:ind w:left="143" w:right="2" w:firstLine="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45.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icación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ganos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legiado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47"/>
        </w:numPr>
        <w:tabs>
          <w:tab w:pos="676" w:val="left" w:leader="none"/>
        </w:tabs>
        <w:spacing w:line="208" w:lineRule="exact"/>
        <w:ind w:left="143" w:right="2" w:firstLine="326"/>
        <w:jc w:val="both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efecto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percepció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asistencia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4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concurri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colegiado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Aut</w:t>
      </w:r>
      <w:r>
        <w:rPr>
          <w:b w:val="0"/>
          <w:bCs w:val="0"/>
          <w:spacing w:val="-3"/>
          <w:w w:val="105"/>
        </w:rPr>
        <w:t>ó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noma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ésto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encuadra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algun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cinc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8"/>
          <w:w w:val="105"/>
        </w:rPr>
        <w:t>tegoría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determine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departament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com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organizació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administrativa,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3"/>
          <w:w w:val="105"/>
        </w:rPr>
        <w:t>previ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inform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vinculant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competente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gast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públic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departament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co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hacienda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4"/>
          <w:w w:val="105"/>
        </w:rPr>
        <w:t>Orde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depart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menta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determin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encuadramient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deber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pu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blicars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Boletí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Oficia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(1).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7"/>
        </w:numPr>
        <w:tabs>
          <w:tab w:pos="680" w:val="left" w:leader="none"/>
        </w:tabs>
        <w:spacing w:line="208" w:lineRule="exact"/>
        <w:ind w:left="143" w:right="2" w:firstLine="326"/>
        <w:jc w:val="both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eación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cole-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giados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Comu-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nidad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ija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catego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encuad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cepción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ca-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pítulo,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atención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compo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ácter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deci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mativo,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gene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ecto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ial,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ceptiv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facultativo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extern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interno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teniend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en</w:t>
      </w:r>
      <w:r>
        <w:rPr>
          <w:b w:val="0"/>
          <w:bCs w:val="0"/>
          <w:spacing w:val="-5"/>
          <w:w w:val="103"/>
        </w:rPr>
        <w:t> </w:t>
      </w:r>
      <w:r>
        <w:rPr>
          <w:b w:val="0"/>
          <w:bCs w:val="0"/>
          <w:spacing w:val="0"/>
          <w:w w:val="105"/>
        </w:rPr>
        <w:t>cuenta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iguientes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egla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683" w:val="left" w:leader="none"/>
        </w:tabs>
        <w:spacing w:line="208" w:lineRule="exact"/>
        <w:ind w:left="143" w:right="2" w:firstLine="326"/>
        <w:jc w:val="both"/>
      </w:pP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tod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caso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clasificará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categoría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7"/>
          <w:w w:val="105"/>
        </w:rPr>
        <w:t>primer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colegiado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esté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int</w:t>
      </w: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exact"/>
        <w:ind w:right="0"/>
        <w:jc w:val="left"/>
      </w:pPr>
      <w:r>
        <w:rPr>
          <w:b w:val="0"/>
          <w:bCs w:val="0"/>
          <w:spacing w:val="-10"/>
          <w:w w:val="105"/>
        </w:rPr>
        <w:t>grado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10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0"/>
          <w:w w:val="105"/>
        </w:rPr>
        <w:t>President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0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10"/>
          <w:w w:val="105"/>
        </w:rPr>
        <w:t>Vicepresident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10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0"/>
          <w:w w:val="105"/>
        </w:rPr>
        <w:t>Gobierno.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689" w:val="left" w:leader="none"/>
        </w:tabs>
        <w:spacing w:line="207" w:lineRule="exact"/>
        <w:ind w:left="689" w:right="0" w:hanging="22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efecto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encuadramient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4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tratamient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decisorio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formativos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emitan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dictámenes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preceptivos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vinculante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695" w:val="left" w:leader="none"/>
        </w:tabs>
        <w:spacing w:line="207" w:lineRule="exact"/>
        <w:ind w:left="695" w:right="0" w:hanging="226"/>
        <w:jc w:val="left"/>
      </w:pPr>
      <w:r>
        <w:rPr>
          <w:b w:val="0"/>
          <w:bCs w:val="0"/>
          <w:spacing w:val="0"/>
          <w:w w:val="105"/>
        </w:rPr>
        <w:t>Sólo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podrán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considerarse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órganos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5"/>
        </w:rPr>
        <w:t>genera-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ollen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competencias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haci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conjunt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integre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entantes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va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tamento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690" w:val="left" w:leader="none"/>
        </w:tabs>
        <w:spacing w:line="207" w:lineRule="exact"/>
        <w:ind w:left="690" w:right="0" w:hanging="222"/>
        <w:jc w:val="left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carácte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extern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5"/>
        </w:rPr>
        <w:t>colegiado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1"/>
          <w:w w:val="105"/>
        </w:rPr>
        <w:t>vendr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integració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re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entantes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ot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aciones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46.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Cuantía.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90" w:val="left" w:leader="none"/>
        </w:tabs>
        <w:spacing w:line="207" w:lineRule="exact"/>
        <w:ind w:left="690" w:right="0" w:hanging="221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percibir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asi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3"/>
          <w:w w:val="105"/>
        </w:rPr>
        <w:t>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colegiado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3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Autón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ma,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ultado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aplicar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módulo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98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icientes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iguiente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cala:</w:t>
      </w:r>
      <w:r>
        <w:rPr>
          <w:b w:val="0"/>
          <w:bCs w:val="0"/>
          <w:spacing w:val="0"/>
          <w:w w:val="100"/>
        </w:rPr>
      </w:r>
    </w:p>
    <w:p>
      <w:pPr>
        <w:tabs>
          <w:tab w:pos="1643" w:val="left" w:leader="none"/>
          <w:tab w:pos="3142" w:val="left" w:leader="none"/>
        </w:tabs>
        <w:spacing w:before="14"/>
        <w:ind w:left="1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TE</w:t>
      </w:r>
    </w:p>
    <w:p>
      <w:pPr>
        <w:tabs>
          <w:tab w:pos="1251" w:val="left" w:leader="none"/>
          <w:tab w:pos="3455" w:val="left" w:leader="none"/>
        </w:tabs>
        <w:spacing w:before="4"/>
        <w:ind w:left="14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1,00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455" w:val="left" w:leader="none"/>
        </w:tabs>
        <w:ind w:left="12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0,93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251" w:val="left" w:leader="none"/>
          <w:tab w:pos="3455" w:val="left" w:leader="none"/>
        </w:tabs>
        <w:ind w:left="14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egunda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0,93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455" w:val="left" w:leader="none"/>
        </w:tabs>
        <w:ind w:left="12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0,81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251" w:val="left" w:leader="none"/>
          <w:tab w:pos="3455" w:val="left" w:leader="none"/>
        </w:tabs>
        <w:ind w:left="14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Tercer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0,81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455" w:val="left" w:leader="none"/>
        </w:tabs>
        <w:ind w:left="12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0,65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262" w:val="left" w:leader="none"/>
          <w:tab w:pos="3455" w:val="left" w:leader="none"/>
        </w:tabs>
        <w:ind w:left="14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0,65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455" w:val="left" w:leader="none"/>
        </w:tabs>
        <w:ind w:left="12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0,47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251" w:val="left" w:leader="none"/>
          <w:tab w:pos="3455" w:val="left" w:leader="none"/>
        </w:tabs>
        <w:ind w:left="14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uinta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0,47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455" w:val="left" w:leader="none"/>
        </w:tabs>
        <w:ind w:left="12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0,32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49"/>
        </w:numPr>
        <w:tabs>
          <w:tab w:pos="689" w:val="left" w:leader="none"/>
        </w:tabs>
        <w:spacing w:line="211" w:lineRule="exact"/>
        <w:ind w:left="689" w:right="0" w:hanging="221"/>
        <w:jc w:val="left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sean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requeridos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Presidente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 w:before="89"/>
        <w:ind w:right="266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colegiado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euniones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presta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asesoramient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informació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asuntos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trata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percibirá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ca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tida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asignad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Vocales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segú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grup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el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encuad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ado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colegiado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47.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71" w:val="left" w:leader="none"/>
        </w:tabs>
        <w:spacing w:line="207" w:lineRule="exact"/>
        <w:ind w:left="671" w:right="0" w:hanging="203"/>
        <w:jc w:val="left"/>
      </w:pP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alto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cargo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Pública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autonómica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perc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7"/>
        <w:jc w:val="both"/>
      </w:pPr>
      <w:r>
        <w:rPr>
          <w:b w:val="0"/>
          <w:bCs w:val="0"/>
          <w:spacing w:val="-1"/>
          <w:w w:val="105"/>
        </w:rPr>
        <w:t>birá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asistencia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9"/>
        <w:jc w:val="both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colegiado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celebren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1"/>
          <w:w w:val="105"/>
        </w:rPr>
        <w:t>íntegrament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jornad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est</w:t>
      </w:r>
      <w:r>
        <w:rPr>
          <w:b w:val="0"/>
          <w:bCs w:val="0"/>
          <w:spacing w:val="0"/>
          <w:w w:val="105"/>
        </w:rPr>
        <w:t>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999"/>
        <w:jc w:val="both"/>
      </w:pPr>
      <w:r>
        <w:rPr>
          <w:b w:val="0"/>
          <w:bCs w:val="0"/>
          <w:spacing w:val="0"/>
          <w:w w:val="100"/>
        </w:rPr>
        <w:t>blecida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eglamenta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iamente.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683" w:val="left" w:leader="none"/>
        </w:tabs>
        <w:spacing w:line="207" w:lineRule="exact"/>
        <w:ind w:left="683" w:right="0" w:hanging="214"/>
        <w:jc w:val="left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concu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encia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euniones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7"/>
        <w:jc w:val="both"/>
      </w:pP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mismo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4"/>
        <w:jc w:val="both"/>
      </w:pPr>
      <w:r>
        <w:rPr>
          <w:b w:val="0"/>
          <w:bCs w:val="0"/>
          <w:spacing w:val="0"/>
          <w:w w:val="105"/>
        </w:rPr>
        <w:t>día,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corresponda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1"/>
          <w:w w:val="105"/>
        </w:rPr>
        <w:t>tendr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límit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máxim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cantida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noven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343"/>
        <w:jc w:val="both"/>
      </w:pP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ocho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98)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62" w:right="43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48.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icación,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abono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límite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90" w:val="left" w:leader="none"/>
        </w:tabs>
        <w:spacing w:line="207" w:lineRule="exact"/>
        <w:ind w:left="690" w:right="0" w:hanging="222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Secretarías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órganos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colegiados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2"/>
        <w:jc w:val="both"/>
      </w:pP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3"/>
          <w:w w:val="105"/>
        </w:rPr>
        <w:t>Comunidad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1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1"/>
          <w:w w:val="105"/>
        </w:rPr>
        <w:t>expedirá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"/>
          <w:w w:val="105"/>
        </w:rPr>
        <w:t>correspondiente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1"/>
          <w:w w:val="105"/>
        </w:rPr>
        <w:t>certifi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caciones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7"/>
        <w:jc w:val="both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cepción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cuantías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dicha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certificación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hará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constar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hora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924"/>
        <w:jc w:val="both"/>
      </w:pPr>
      <w:r>
        <w:rPr>
          <w:b w:val="0"/>
          <w:bCs w:val="0"/>
          <w:spacing w:val="0"/>
          <w:w w:val="105"/>
        </w:rPr>
        <w:t>comienzo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inalización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eunión.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683" w:val="left" w:leader="none"/>
        </w:tabs>
        <w:spacing w:line="207" w:lineRule="exact"/>
        <w:ind w:left="683" w:right="0" w:hanging="215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tencia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colegiados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079"/>
        <w:jc w:val="both"/>
      </w:pP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abona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679" w:val="left" w:leader="none"/>
        </w:tabs>
        <w:spacing w:line="207" w:lineRule="exact"/>
        <w:ind w:left="679" w:right="0" w:hanging="210"/>
        <w:jc w:val="left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departament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organism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representado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4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trat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Adm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7"/>
        <w:jc w:val="both"/>
      </w:pPr>
      <w:r>
        <w:rPr>
          <w:b w:val="0"/>
          <w:bCs w:val="0"/>
          <w:spacing w:val="-1"/>
          <w:w w:val="105"/>
        </w:rPr>
        <w:t>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5"/>
        <w:jc w:val="both"/>
      </w:pPr>
      <w:r>
        <w:rPr>
          <w:b w:val="0"/>
          <w:bCs w:val="0"/>
          <w:spacing w:val="0"/>
          <w:w w:val="105"/>
        </w:rPr>
        <w:t>Canarias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Público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onalidad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ídica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opia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vinculadas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354"/>
        <w:jc w:val="both"/>
      </w:pPr>
      <w:r>
        <w:rPr>
          <w:b w:val="0"/>
          <w:bCs w:val="0"/>
          <w:spacing w:val="0"/>
          <w:w w:val="105"/>
        </w:rPr>
        <w:t>pendientes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677" w:val="left" w:leader="none"/>
        </w:tabs>
        <w:spacing w:line="207" w:lineRule="exact"/>
        <w:ind w:left="677" w:right="0" w:hanging="208"/>
        <w:jc w:val="left"/>
      </w:pP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6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organism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6"/>
          <w:w w:val="105"/>
        </w:rPr>
        <w:t>convocant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6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71"/>
        <w:jc w:val="both"/>
      </w:pPr>
      <w:r>
        <w:rPr>
          <w:b w:val="0"/>
          <w:bCs w:val="0"/>
          <w:spacing w:val="-6"/>
          <w:w w:val="105"/>
        </w:rPr>
        <w:t>trat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persona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ajena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7"/>
          <w:w w:val="105"/>
        </w:rPr>
        <w:t>pers</w:t>
      </w:r>
      <w:r>
        <w:rPr>
          <w:b w:val="0"/>
          <w:bCs w:val="0"/>
          <w:spacing w:val="-8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71"/>
        <w:jc w:val="both"/>
      </w:pPr>
      <w:r>
        <w:rPr>
          <w:b w:val="0"/>
          <w:bCs w:val="0"/>
          <w:spacing w:val="-7"/>
          <w:w w:val="105"/>
        </w:rPr>
        <w:t>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ést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actú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representació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6"/>
          <w:w w:val="105"/>
        </w:rPr>
        <w:t>organismo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entidade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pública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6"/>
          <w:w w:val="105"/>
        </w:rPr>
        <w:t>privada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ajena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Administración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salv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sea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ab</w:t>
      </w:r>
      <w:r>
        <w:rPr>
          <w:b w:val="0"/>
          <w:bCs w:val="0"/>
          <w:spacing w:val="-5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54"/>
        <w:jc w:val="both"/>
      </w:pPr>
      <w:r>
        <w:rPr>
          <w:b w:val="0"/>
          <w:bCs w:val="0"/>
          <w:spacing w:val="-6"/>
          <w:w w:val="105"/>
        </w:rPr>
        <w:t>nado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organism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entida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representad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(1).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690" w:val="left" w:leader="none"/>
        </w:tabs>
        <w:spacing w:line="207" w:lineRule="exact"/>
        <w:ind w:left="690" w:right="0" w:hanging="221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personas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percepción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asistencia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concurrenci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70"/>
        <w:jc w:val="both"/>
      </w:pPr>
      <w:r>
        <w:rPr>
          <w:b w:val="0"/>
          <w:bCs w:val="0"/>
          <w:spacing w:val="-6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colegiado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66"/>
        <w:jc w:val="both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pod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929"/>
        <w:jc w:val="both"/>
      </w:pPr>
      <w:r>
        <w:rPr>
          <w:b w:val="0"/>
          <w:bCs w:val="0"/>
          <w:spacing w:val="0"/>
          <w:w w:val="105"/>
        </w:rPr>
        <w:t>;de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diez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53"/>
        </w:numPr>
        <w:tabs>
          <w:tab w:pos="555" w:val="left" w:leader="none"/>
        </w:tabs>
        <w:spacing w:line="270" w:lineRule="auto"/>
        <w:ind w:left="166" w:right="269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94.264465pt;margin-top:-9.365159pt;width:78.643742pt;height:.1pt;mso-position-horizontal-relative:page;mso-position-vertical-relative:paragraph;z-index:-4617" coordorigin="5885,-187" coordsize="1573,2">
            <v:shape style="position:absolute;left:5885;top:-187;width:1573;height:2" coordorigin="5885,-187" coordsize="1573,0" path="m5885,-187l5897,-187,5929,-187,5981,-187,6049,-187,6131,-187,6225,-187,6328,-187,6439,-187,6554,-187,6672,-187,6789,-187,6905,-187,7015,-187,7118,-187,7212,-187,7295,-187,7363,-187,7414,-187,7447,-187,7458,-187e" filled="f" stroked="t" strokeweight=".14375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tículo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46;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tículo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47;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tículo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iben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icaciones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odu-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660" w:bottom="1900" w:left="1380" w:right="1680"/>
          <w:cols w:num="2" w:equalWidth="0">
            <w:col w:w="4223" w:space="129"/>
            <w:col w:w="448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680" w:right="1420"/>
        </w:sectPr>
      </w:pPr>
    </w:p>
    <w:p>
      <w:pPr>
        <w:spacing w:line="206" w:lineRule="exact" w:before="90"/>
        <w:ind w:left="234" w:right="4" w:firstLine="32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Órgano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colegiado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otra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8" w:lineRule="exact"/>
        <w:ind w:left="234" w:right="2" w:firstLine="326"/>
        <w:jc w:val="both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representantes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Pú-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blica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legiados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aciones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úblicas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per-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cibi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euniones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ha-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ya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sid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convocado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formalmente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tales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cepciones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ocedan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cuenta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dminis-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convocante.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08" w:lineRule="exact"/>
        <w:ind w:left="997" w:right="767"/>
        <w:jc w:val="center"/>
        <w:rPr>
          <w:b w:val="0"/>
          <w:bCs w:val="0"/>
        </w:rPr>
      </w:pPr>
      <w:r>
        <w:rPr>
          <w:spacing w:val="-1"/>
          <w:w w:val="105"/>
        </w:rPr>
        <w:t>A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cias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0"/>
          <w:w w:val="105"/>
        </w:rPr>
        <w:t>or</w:t>
      </w:r>
      <w:r>
        <w:rPr>
          <w:spacing w:val="-25"/>
          <w:w w:val="105"/>
        </w:rPr>
        <w:t> </w:t>
      </w:r>
      <w:r>
        <w:rPr>
          <w:spacing w:val="0"/>
          <w:w w:val="105"/>
        </w:rPr>
        <w:t>co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c</w:t>
      </w:r>
      <w:r>
        <w:rPr>
          <w:spacing w:val="-1"/>
          <w:w w:val="105"/>
        </w:rPr>
        <w:t>u</w:t>
      </w:r>
      <w:r>
        <w:rPr>
          <w:spacing w:val="0"/>
          <w:w w:val="105"/>
        </w:rPr>
        <w:t>rre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cia</w:t>
      </w:r>
      <w:r>
        <w:rPr>
          <w:spacing w:val="0"/>
          <w:w w:val="103"/>
        </w:rPr>
        <w:t> </w:t>
      </w:r>
      <w:r>
        <w:rPr>
          <w:spacing w:val="0"/>
          <w:w w:val="105"/>
        </w:rPr>
        <w:t>a</w:t>
      </w:r>
      <w:r>
        <w:rPr>
          <w:spacing w:val="-16"/>
          <w:w w:val="105"/>
        </w:rPr>
        <w:t> </w:t>
      </w:r>
      <w:r>
        <w:rPr>
          <w:spacing w:val="0"/>
          <w:w w:val="105"/>
        </w:rPr>
        <w:t>órga</w:t>
      </w:r>
      <w:r>
        <w:rPr>
          <w:spacing w:val="-1"/>
          <w:w w:val="105"/>
        </w:rPr>
        <w:t>n</w:t>
      </w:r>
      <w:r>
        <w:rPr>
          <w:spacing w:val="0"/>
          <w:w w:val="105"/>
        </w:rPr>
        <w:t>os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ociales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50.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mbito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ubjetivo.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53"/>
        </w:numPr>
        <w:tabs>
          <w:tab w:pos="763" w:val="left" w:leader="none"/>
        </w:tabs>
        <w:spacing w:line="207" w:lineRule="exact"/>
        <w:ind w:left="763" w:right="0" w:hanging="204"/>
        <w:jc w:val="left"/>
      </w:pPr>
      <w:r>
        <w:rPr>
          <w:b w:val="0"/>
          <w:bCs w:val="0"/>
          <w:spacing w:val="-1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percepció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inde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asistencia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quiene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curra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sociale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4"/>
          <w:w w:val="105"/>
        </w:rPr>
        <w:t>entidade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4"/>
          <w:w w:val="105"/>
        </w:rPr>
        <w:t>jurídic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4"/>
          <w:w w:val="105"/>
        </w:rPr>
        <w:t>privada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4"/>
          <w:w w:val="105"/>
        </w:rPr>
        <w:t>participada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4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4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autonómica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calida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titula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3"/>
        </w:numPr>
        <w:tabs>
          <w:tab w:pos="775" w:val="left" w:leader="none"/>
        </w:tabs>
        <w:spacing w:line="207" w:lineRule="exact"/>
        <w:ind w:left="775" w:right="0" w:hanging="215"/>
        <w:jc w:val="left"/>
      </w:pP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quiene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asista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4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mencionado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númer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anterio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lidad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peciales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conocimien-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5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sobr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determinada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materias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genera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asun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concretos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as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hag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consta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Secretaría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ocial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ate.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51.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Cuantía.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68" w:val="left" w:leader="none"/>
        </w:tabs>
        <w:spacing w:line="207" w:lineRule="exact"/>
        <w:ind w:left="768" w:right="0" w:hanging="208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concep-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euniones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ciale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entidade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jurídic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privada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particip</w:t>
      </w:r>
      <w:r>
        <w:rPr>
          <w:b w:val="0"/>
          <w:bCs w:val="0"/>
          <w:spacing w:val="0"/>
          <w:w w:val="105"/>
        </w:rPr>
        <w:t>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autonómic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determinad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mismas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teniend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cue</w:t>
      </w:r>
      <w:r>
        <w:rPr>
          <w:b w:val="0"/>
          <w:bCs w:val="0"/>
          <w:spacing w:val="0"/>
          <w:w w:val="105"/>
        </w:rPr>
        <w:t>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ta,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ucciones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pecto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1"/>
          <w:w w:val="105"/>
        </w:rPr>
        <w:t>dicte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Gobiern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miembro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nombr</w:t>
      </w:r>
      <w:r>
        <w:rPr>
          <w:b w:val="0"/>
          <w:bCs w:val="0"/>
          <w:spacing w:val="0"/>
          <w:w w:val="105"/>
        </w:rPr>
        <w:t>a-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entación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aquélla.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4"/>
        </w:numPr>
        <w:tabs>
          <w:tab w:pos="764" w:val="left" w:leader="none"/>
        </w:tabs>
        <w:spacing w:line="207" w:lineRule="exact"/>
        <w:ind w:left="764" w:right="0" w:hanging="204"/>
        <w:jc w:val="left"/>
      </w:pP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asista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órg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nos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ociales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calidad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tencia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cantidad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ignada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52.</w:t>
      </w:r>
      <w:r>
        <w:rPr>
          <w:rFonts w:ascii="Times New Roman" w:hAnsi="Times New Roman" w:cs="Times New Roman" w:eastAsia="Times New Roman"/>
          <w:b/>
          <w:bCs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Condicione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07" w:lineRule="exact"/>
        <w:ind w:left="560" w:right="0"/>
        <w:jc w:val="left"/>
      </w:pPr>
      <w:r>
        <w:rPr>
          <w:b w:val="0"/>
          <w:bCs w:val="0"/>
          <w:spacing w:val="-3"/>
          <w:w w:val="105"/>
        </w:rPr>
        <w:t>1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alto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cargo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Pública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autonómica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perc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birá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asistencia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reuniones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órganos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sociales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6"/>
          <w:w w:val="105"/>
        </w:rPr>
        <w:t>jurídic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privada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participada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Administración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autonómic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1"/>
          <w:w w:val="105"/>
        </w:rPr>
        <w:t>celebre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1"/>
          <w:w w:val="105"/>
        </w:rPr>
        <w:t>íntegramente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 w:before="90"/>
        <w:ind w:left="231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tend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límite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máximo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cantidad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ciento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cincuenta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150)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46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íc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53.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icación,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abono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límite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52" w:val="left" w:leader="none"/>
        </w:tabs>
        <w:spacing w:line="207" w:lineRule="exact"/>
        <w:ind w:left="752" w:right="0" w:hanging="196"/>
        <w:jc w:val="left"/>
      </w:pPr>
      <w:r>
        <w:rPr>
          <w:b w:val="0"/>
          <w:bCs w:val="0"/>
          <w:spacing w:val="-6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Secretaría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sociale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jurídico-privadas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expedirán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corres-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6"/>
          <w:w w:val="105"/>
        </w:rPr>
        <w:t>pondiente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certificacione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efecto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percepció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cuantía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corresponda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dicha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ha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mienzo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inalización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eunión.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777" w:val="left" w:leader="none"/>
        </w:tabs>
        <w:spacing w:line="207" w:lineRule="exact"/>
        <w:ind w:left="777" w:right="0" w:hanging="220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asi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tencia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abonadas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entidad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ídico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vada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convocante.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778" w:val="left" w:leader="none"/>
        </w:tabs>
        <w:spacing w:line="207" w:lineRule="exact"/>
        <w:ind w:left="778" w:right="0" w:hanging="221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personas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percepción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asistencia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concurrenci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reunione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sociale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entidade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jurídic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privada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0"/>
          <w:w w:val="105"/>
        </w:rPr>
        <w:t>pod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diez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1" w:right="0" w:firstLine="325"/>
        <w:jc w:val="left"/>
      </w:pPr>
      <w:r>
        <w:rPr>
          <w:rFonts w:ascii="Times New Roman" w:hAnsi="Times New Roman" w:cs="Times New Roman" w:eastAsia="Times New Roman"/>
          <w:b/>
          <w:bCs/>
          <w:spacing w:val="-4"/>
          <w:w w:val="105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</w:rPr>
        <w:t>54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x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tinción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incendio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6"/>
        </w:numPr>
        <w:tabs>
          <w:tab w:pos="765" w:val="left" w:leader="none"/>
        </w:tabs>
        <w:spacing w:line="208" w:lineRule="exact"/>
        <w:ind w:left="231" w:right="134" w:firstLine="325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even-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vigilanci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extinció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incendio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tendrá</w:t>
      </w:r>
      <w:r>
        <w:rPr>
          <w:b w:val="0"/>
          <w:bCs w:val="0"/>
          <w:spacing w:val="2"/>
          <w:w w:val="103"/>
        </w:rPr>
        <w:t> </w:t>
      </w:r>
      <w:r>
        <w:rPr>
          <w:b w:val="0"/>
          <w:bCs w:val="0"/>
          <w:spacing w:val="-6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prestació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servi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cios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especiales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caracterizan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número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siguient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durant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époc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máxim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peligr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i</w:t>
      </w:r>
      <w:r>
        <w:rPr>
          <w:b w:val="0"/>
          <w:bCs w:val="0"/>
          <w:spacing w:val="-7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cendio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6"/>
        </w:numPr>
        <w:tabs>
          <w:tab w:pos="769" w:val="left" w:leader="none"/>
        </w:tabs>
        <w:spacing w:line="208" w:lineRule="exact"/>
        <w:ind w:left="231" w:right="136" w:firstLine="325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efecto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previsto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artículo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los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3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especiale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concreta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6"/>
        </w:numPr>
        <w:tabs>
          <w:tab w:pos="729" w:val="left" w:leader="none"/>
        </w:tabs>
        <w:spacing w:line="209" w:lineRule="exact"/>
        <w:ind w:left="729" w:right="0" w:hanging="173"/>
        <w:jc w:val="left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técnico: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7"/>
        </w:numPr>
        <w:tabs>
          <w:tab w:pos="773" w:val="left" w:leader="none"/>
        </w:tabs>
        <w:spacing w:line="207" w:lineRule="exact"/>
        <w:ind w:left="143" w:right="0" w:firstLine="413"/>
        <w:jc w:val="left"/>
      </w:pPr>
      <w:r>
        <w:rPr>
          <w:b w:val="0"/>
          <w:bCs w:val="0"/>
          <w:spacing w:val="-5"/>
          <w:w w:val="105"/>
        </w:rPr>
        <w:t>Guardias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ha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5"/>
        </w:rPr>
        <w:t>ente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5"/>
          <w:w w:val="105"/>
        </w:rPr>
        <w:t>disponibilida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5"/>
          <w:w w:val="105"/>
        </w:rPr>
        <w:t>técnic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5"/>
          <w:w w:val="105"/>
        </w:rPr>
        <w:t>durant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5"/>
          <w:w w:val="105"/>
        </w:rPr>
        <w:t>veinti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cuatr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hora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dí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períod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guardia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-6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responsabl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tarea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prevención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vig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lanci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extinció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incendios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incluid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función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direcció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extinción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efectos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siniestro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deber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personars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5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urgenci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luga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hechos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asumiend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direcció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operacione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mand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personal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Durante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períod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podr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abandona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isl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tiene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6"/>
          <w:w w:val="105"/>
        </w:rPr>
        <w:t>asignada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salv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caus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justificad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fuerz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mayor.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Asimismo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5"/>
          <w:w w:val="105"/>
        </w:rPr>
        <w:t>entr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5"/>
          <w:w w:val="105"/>
        </w:rPr>
        <w:t>otra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5"/>
          <w:w w:val="105"/>
        </w:rPr>
        <w:t>funciones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5"/>
          <w:w w:val="105"/>
        </w:rPr>
        <w:t>deber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5"/>
          <w:w w:val="105"/>
        </w:rPr>
        <w:t>personarse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distinto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vigilanci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reté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5"/>
          <w:w w:val="105"/>
        </w:rPr>
        <w:t>integra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sistem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operativ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contacta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in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9"/>
          <w:w w:val="105"/>
        </w:rPr>
        <w:t>pector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jef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comarc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agente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ambiente.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7"/>
        </w:numPr>
        <w:tabs>
          <w:tab w:pos="769" w:val="left" w:leader="none"/>
        </w:tabs>
        <w:spacing w:line="207" w:lineRule="exact"/>
        <w:ind w:left="769" w:right="0" w:hanging="213"/>
        <w:jc w:val="left"/>
      </w:pPr>
      <w:r>
        <w:rPr>
          <w:b w:val="0"/>
          <w:bCs w:val="0"/>
          <w:spacing w:val="-6"/>
          <w:w w:val="105"/>
        </w:rPr>
        <w:t>Retén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ha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5"/>
        </w:rPr>
        <w:t>entende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1" w:right="0"/>
        <w:jc w:val="left"/>
      </w:pPr>
      <w:r>
        <w:rPr>
          <w:b w:val="0"/>
          <w:bCs w:val="0"/>
          <w:spacing w:val="-3"/>
          <w:w w:val="105"/>
        </w:rPr>
        <w:t>debe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tien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técnic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esta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localizabl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du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left"/>
        <w:sectPr>
          <w:type w:val="continuous"/>
          <w:pgSz w:w="11900" w:h="16840"/>
          <w:pgMar w:top="1660" w:bottom="1900" w:left="1680" w:right="1420"/>
          <w:cols w:num="2" w:equalWidth="0">
            <w:col w:w="4317" w:space="40"/>
            <w:col w:w="4443"/>
          </w:cols>
        </w:sectPr>
      </w:pPr>
    </w:p>
    <w:p>
      <w:pPr>
        <w:pStyle w:val="BodyText"/>
        <w:tabs>
          <w:tab w:pos="4602" w:val="left" w:leader="none"/>
          <w:tab w:pos="6175" w:val="left" w:leader="none"/>
        </w:tabs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dent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jo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nada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tablecida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egla-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3"/>
        </w:rPr>
      </w:r>
      <w:r>
        <w:rPr>
          <w:b w:val="0"/>
          <w:bCs w:val="0"/>
          <w:spacing w:val="0"/>
          <w:w w:val="103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menta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iamente.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left"/>
        <w:sectPr>
          <w:type w:val="continuous"/>
          <w:pgSz w:w="11900" w:h="16840"/>
          <w:pgMar w:top="1660" w:bottom="1900" w:left="1680" w:right="1420"/>
        </w:sectPr>
      </w:pPr>
    </w:p>
    <w:p>
      <w:pPr>
        <w:pStyle w:val="BodyText"/>
        <w:numPr>
          <w:ilvl w:val="0"/>
          <w:numId w:val="58"/>
        </w:numPr>
        <w:tabs>
          <w:tab w:pos="774" w:val="left" w:leader="none"/>
        </w:tabs>
        <w:spacing w:line="207" w:lineRule="exact"/>
        <w:ind w:left="774" w:right="0" w:hanging="214"/>
        <w:jc w:val="left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concu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encia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euniones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mismo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día,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cuantía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corresponda</w:t>
      </w:r>
      <w:r>
        <w:rPr>
          <w:b w:val="0"/>
          <w:bCs w:val="0"/>
          <w:spacing w:val="0"/>
          <w:w w:val="100"/>
        </w:rPr>
      </w:r>
    </w:p>
    <w:p>
      <w:pPr>
        <w:spacing w:line="270" w:lineRule="auto" w:before="14"/>
        <w:ind w:left="234" w:right="137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apartad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transcrib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modif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introducida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88,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660" w:bottom="1900" w:left="1680" w:right="1420"/>
          <w:cols w:num="2" w:equalWidth="0">
            <w:col w:w="4314" w:space="61"/>
            <w:col w:w="442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380" w:right="1680"/>
        </w:sectPr>
      </w:pPr>
    </w:p>
    <w:p>
      <w:pPr>
        <w:pStyle w:val="BodyText"/>
        <w:spacing w:line="206" w:lineRule="exact" w:before="90"/>
        <w:ind w:right="1"/>
        <w:jc w:val="both"/>
      </w:pPr>
      <w:r>
        <w:rPr>
          <w:b w:val="0"/>
          <w:bCs w:val="0"/>
          <w:spacing w:val="-4"/>
          <w:w w:val="105"/>
        </w:rPr>
        <w:t>rant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veinticuatr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hora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período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retén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cas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producirs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sinie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tro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desplazar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operacione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ap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técnic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dirij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tarea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extinción.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7"/>
        </w:numPr>
        <w:tabs>
          <w:tab w:pos="698" w:val="left" w:leader="none"/>
        </w:tabs>
        <w:spacing w:line="208" w:lineRule="exact"/>
        <w:ind w:left="143" w:right="1" w:firstLine="326"/>
        <w:jc w:val="both"/>
      </w:pPr>
      <w:r>
        <w:rPr>
          <w:b w:val="0"/>
          <w:bCs w:val="0"/>
          <w:spacing w:val="1"/>
          <w:w w:val="105"/>
        </w:rPr>
        <w:t>Extinción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tende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trabajo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ataqu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fu</w:t>
      </w:r>
      <w:r>
        <w:rPr>
          <w:b w:val="0"/>
          <w:bCs w:val="0"/>
          <w:spacing w:val="0"/>
          <w:w w:val="105"/>
        </w:rPr>
        <w:t>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jornad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norma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período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vigilancia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si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que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es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caso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pued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percibir</w:t>
      </w:r>
      <w:r>
        <w:rPr>
          <w:b w:val="0"/>
          <w:bCs w:val="0"/>
          <w:spacing w:val="-5"/>
          <w:w w:val="103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tiemp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retribució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algun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realiza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ción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ext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dina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6"/>
        </w:numPr>
        <w:tabs>
          <w:tab w:pos="710" w:val="left" w:leader="none"/>
        </w:tabs>
        <w:spacing w:line="209" w:lineRule="exact"/>
        <w:ind w:left="710" w:right="23" w:hanging="242"/>
        <w:jc w:val="center"/>
      </w:pP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agentes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medio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ambiente: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9"/>
        </w:numPr>
        <w:tabs>
          <w:tab w:pos="694" w:val="left" w:leader="none"/>
        </w:tabs>
        <w:spacing w:line="207" w:lineRule="exact"/>
        <w:ind w:left="694" w:right="0" w:hanging="226"/>
        <w:jc w:val="left"/>
      </w:pPr>
      <w:r>
        <w:rPr>
          <w:b w:val="0"/>
          <w:bCs w:val="0"/>
          <w:spacing w:val="0"/>
          <w:w w:val="105"/>
        </w:rPr>
        <w:t>Vigilancia.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hay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-3"/>
          <w:w w:val="105"/>
        </w:rPr>
        <w:t>tende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definició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establec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-7"/>
          <w:w w:val="105"/>
        </w:rPr>
        <w:t>tícul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1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Reglament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Organizació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Funcio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-8"/>
          <w:w w:val="105"/>
        </w:rPr>
        <w:t>namient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Cuerp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Agente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Ambie</w:t>
      </w:r>
      <w:r>
        <w:rPr>
          <w:b w:val="0"/>
          <w:bCs w:val="0"/>
          <w:spacing w:val="-9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-6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Canarias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aproba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85"/>
        <w:jc w:val="both"/>
      </w:pP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Decret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133/1995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1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(1).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9"/>
        </w:numPr>
        <w:tabs>
          <w:tab w:pos="709" w:val="left" w:leader="none"/>
        </w:tabs>
        <w:spacing w:line="207" w:lineRule="exact"/>
        <w:ind w:left="709" w:right="0" w:hanging="241"/>
        <w:jc w:val="left"/>
      </w:pPr>
      <w:r>
        <w:rPr>
          <w:b w:val="0"/>
          <w:bCs w:val="0"/>
          <w:spacing w:val="1"/>
          <w:w w:val="105"/>
        </w:rPr>
        <w:t>Extinción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concept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-3"/>
          <w:w w:val="105"/>
        </w:rPr>
        <w:t>tende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trabajo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extinció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fue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both"/>
      </w:pP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jornad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norma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períod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0"/>
          <w:w w:val="105"/>
        </w:rPr>
        <w:t>vigilancia,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que,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pueda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mism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tiemp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retribució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algun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realiza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675"/>
        <w:jc w:val="both"/>
      </w:pPr>
      <w:r>
        <w:rPr>
          <w:b w:val="0"/>
          <w:bCs w:val="0"/>
          <w:spacing w:val="0"/>
          <w:w w:val="105"/>
        </w:rPr>
        <w:t>ción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ext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dina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469" w:right="0"/>
        <w:jc w:val="left"/>
      </w:pP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previsione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contenida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apartado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agente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ambient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apl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-4"/>
          <w:w w:val="105"/>
        </w:rPr>
        <w:t>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conductore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vehículos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0"/>
          <w:w w:val="105"/>
        </w:rPr>
        <w:t>especiales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destinados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prevención,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vigilancia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008"/>
        <w:jc w:val="both"/>
      </w:pP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extinción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incendio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8"/>
        </w:numPr>
        <w:tabs>
          <w:tab w:pos="668" w:val="left" w:leader="none"/>
        </w:tabs>
        <w:spacing w:line="207" w:lineRule="exact"/>
        <w:ind w:left="668" w:right="0" w:hanging="199"/>
        <w:jc w:val="left"/>
      </w:pP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designació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prestació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se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-3"/>
          <w:w w:val="105"/>
        </w:rPr>
        <w:t>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compet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"/>
        <w:jc w:val="both"/>
      </w:pPr>
      <w:r>
        <w:rPr>
          <w:b w:val="0"/>
          <w:bCs w:val="0"/>
          <w:spacing w:val="-1"/>
          <w:w w:val="105"/>
        </w:rPr>
        <w:t>tula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teng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carg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tarea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both"/>
      </w:pPr>
      <w:r>
        <w:rPr>
          <w:b w:val="0"/>
          <w:bCs w:val="0"/>
          <w:spacing w:val="-1"/>
          <w:w w:val="105"/>
        </w:rPr>
        <w:t>prevención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vigilanci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extinció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incendios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"/>
        <w:jc w:val="both"/>
      </w:pPr>
      <w:r>
        <w:rPr>
          <w:b w:val="0"/>
          <w:bCs w:val="0"/>
          <w:spacing w:val="-1"/>
          <w:w w:val="105"/>
        </w:rPr>
        <w:t>travé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aprobació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cuadrant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turno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824"/>
        <w:jc w:val="both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8"/>
        </w:numPr>
        <w:tabs>
          <w:tab w:pos="672" w:val="left" w:leader="none"/>
        </w:tabs>
        <w:spacing w:line="207" w:lineRule="exact"/>
        <w:ind w:left="672" w:right="0" w:hanging="203"/>
        <w:jc w:val="left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calcular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"/>
        <w:jc w:val="both"/>
      </w:pPr>
      <w:r>
        <w:rPr>
          <w:b w:val="0"/>
          <w:bCs w:val="0"/>
          <w:spacing w:val="-4"/>
          <w:w w:val="105"/>
        </w:rPr>
        <w:t>acuerd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clasificació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cuantía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fijan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1210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anexo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8"/>
        </w:numPr>
        <w:tabs>
          <w:tab w:pos="659" w:val="left" w:leader="none"/>
        </w:tabs>
        <w:spacing w:line="207" w:lineRule="exact"/>
        <w:ind w:left="659" w:right="0" w:hanging="191"/>
        <w:jc w:val="left"/>
      </w:pPr>
      <w:r>
        <w:rPr>
          <w:b w:val="0"/>
          <w:bCs w:val="0"/>
          <w:spacing w:val="-7"/>
          <w:w w:val="105"/>
        </w:rPr>
        <w:t>Si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perjuici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establecid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7"/>
          <w:w w:val="105"/>
        </w:rPr>
        <w:t>Convenio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7"/>
        <w:jc w:val="both"/>
      </w:pPr>
      <w:r>
        <w:rPr>
          <w:b w:val="0"/>
          <w:bCs w:val="0"/>
          <w:spacing w:val="-9"/>
          <w:w w:val="105"/>
        </w:rPr>
        <w:t>Colectiv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vigente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previst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técnico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7"/>
        <w:jc w:val="both"/>
      </w:pPr>
      <w:r>
        <w:rPr>
          <w:b w:val="0"/>
          <w:bCs w:val="0"/>
          <w:spacing w:val="-9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labora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técnic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(Grupos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"/>
        <w:jc w:val="both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II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design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realizació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estos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-6"/>
          <w:w w:val="105"/>
        </w:rPr>
        <w:t>servicios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Asimismo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previst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agente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"/>
        <w:jc w:val="both"/>
      </w:pPr>
      <w:r>
        <w:rPr>
          <w:b w:val="0"/>
          <w:bCs w:val="0"/>
          <w:spacing w:val="-3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ambient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aplicar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labora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III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que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naturalez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sus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-5"/>
          <w:w w:val="105"/>
        </w:rPr>
        <w:t>funciones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determin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Resolució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órgano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651"/>
        <w:jc w:val="both"/>
      </w:pPr>
      <w:r>
        <w:rPr>
          <w:b w:val="0"/>
          <w:bCs w:val="0"/>
          <w:spacing w:val="-5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ambiente.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143" w:right="3" w:firstLine="32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0"/>
          <w:szCs w:val="20"/>
        </w:rPr>
        <w:t>bis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Indemnizació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gencias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egu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73" w:val="left" w:leader="none"/>
        </w:tabs>
        <w:spacing w:line="208" w:lineRule="exact"/>
        <w:ind w:left="143" w:right="0" w:firstLine="326"/>
        <w:jc w:val="left"/>
      </w:pP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prevista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artíc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5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Reglament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será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 w:before="90"/>
        <w:ind w:right="271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-8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8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8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8"/>
          <w:w w:val="105"/>
        </w:rPr>
        <w:t>presupuestos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8"/>
          <w:w w:val="105"/>
        </w:rPr>
        <w:t>determinará</w:t>
      </w:r>
      <w:r>
        <w:rPr>
          <w:b w:val="0"/>
          <w:bCs w:val="0"/>
          <w:spacing w:val="-7"/>
          <w:w w:val="103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relació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períod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realizació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de</w:t>
      </w:r>
      <w:r>
        <w:rPr>
          <w:b w:val="0"/>
          <w:bCs w:val="0"/>
          <w:spacing w:val="-6"/>
          <w:w w:val="103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actuaciones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prestació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se</w:t>
      </w:r>
      <w:r>
        <w:rPr>
          <w:b w:val="0"/>
          <w:bCs w:val="0"/>
          <w:spacing w:val="-6"/>
          <w:w w:val="105"/>
        </w:rPr>
        <w:t>r</w:t>
      </w:r>
      <w:r>
        <w:rPr>
          <w:b w:val="0"/>
          <w:bCs w:val="0"/>
          <w:spacing w:val="-5"/>
          <w:w w:val="105"/>
        </w:rPr>
        <w:t>vicio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4"/>
          <w:w w:val="105"/>
        </w:rPr>
        <w:t>devengu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referid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indemnización.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0"/>
        </w:numPr>
        <w:tabs>
          <w:tab w:pos="653" w:val="left" w:leader="none"/>
        </w:tabs>
        <w:spacing w:line="208" w:lineRule="exact"/>
        <w:ind w:left="143" w:right="265" w:firstLine="326"/>
        <w:jc w:val="both"/>
      </w:pPr>
      <w:r>
        <w:rPr>
          <w:b w:val="0"/>
          <w:bCs w:val="0"/>
          <w:spacing w:val="-10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10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10"/>
          <w:w w:val="105"/>
        </w:rPr>
        <w:t>especiale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10"/>
          <w:w w:val="105"/>
        </w:rPr>
        <w:t>cuy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0"/>
          <w:w w:val="105"/>
        </w:rPr>
        <w:t>prestació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10"/>
          <w:w w:val="105"/>
        </w:rPr>
        <w:t>deve</w:t>
      </w:r>
      <w:r>
        <w:rPr>
          <w:b w:val="0"/>
          <w:bCs w:val="0"/>
          <w:spacing w:val="-11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referid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so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los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9"/>
          <w:w w:val="105"/>
        </w:rPr>
        <w:t>descrito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segund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9"/>
          <w:w w:val="105"/>
        </w:rPr>
        <w:t>referid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artícul</w:t>
      </w:r>
      <w:r>
        <w:rPr>
          <w:b w:val="0"/>
          <w:bCs w:val="0"/>
          <w:spacing w:val="-8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bie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atribuido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técnic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se</w:t>
      </w:r>
      <w:r>
        <w:rPr>
          <w:b w:val="0"/>
          <w:bCs w:val="0"/>
          <w:spacing w:val="-5"/>
          <w:w w:val="103"/>
        </w:rPr>
        <w:t> </w:t>
      </w:r>
      <w:r>
        <w:rPr>
          <w:b w:val="0"/>
          <w:bCs w:val="0"/>
          <w:spacing w:val="-5"/>
          <w:w w:val="105"/>
        </w:rPr>
        <w:t>entenderá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referido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tarea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5"/>
          <w:w w:val="105"/>
        </w:rPr>
        <w:t>emergencia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5"/>
          <w:w w:val="105"/>
        </w:rPr>
        <w:t>se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gurida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realizada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perteneciente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8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asignado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agente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medio</w:t>
      </w:r>
      <w:r>
        <w:rPr>
          <w:b w:val="0"/>
          <w:bCs w:val="0"/>
          <w:spacing w:val="-7"/>
          <w:w w:val="103"/>
        </w:rPr>
        <w:t> </w:t>
      </w:r>
      <w:r>
        <w:rPr>
          <w:b w:val="0"/>
          <w:bCs w:val="0"/>
          <w:spacing w:val="-4"/>
          <w:w w:val="105"/>
        </w:rPr>
        <w:t>ambient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4"/>
          <w:w w:val="105"/>
        </w:rPr>
        <w:t>conductore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4"/>
          <w:w w:val="105"/>
        </w:rPr>
        <w:t>vehículo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especiales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perteneciente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0"/>
        </w:numPr>
        <w:tabs>
          <w:tab w:pos="669" w:val="left" w:leader="none"/>
        </w:tabs>
        <w:spacing w:line="208" w:lineRule="exact"/>
        <w:ind w:left="143" w:right="266" w:firstLine="326"/>
        <w:jc w:val="both"/>
      </w:pP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designació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5"/>
          <w:w w:val="105"/>
        </w:rPr>
        <w:t>prestació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se</w:t>
      </w:r>
      <w:r>
        <w:rPr>
          <w:b w:val="0"/>
          <w:bCs w:val="0"/>
          <w:spacing w:val="-6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9"/>
          <w:w w:val="105"/>
        </w:rPr>
        <w:t>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compet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9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9"/>
          <w:w w:val="105"/>
        </w:rPr>
        <w:t>titular</w:t>
      </w:r>
      <w:r>
        <w:rPr>
          <w:b w:val="0"/>
          <w:bCs w:val="0"/>
          <w:spacing w:val="-8"/>
          <w:w w:val="103"/>
        </w:rPr>
        <w:t> </w:t>
      </w:r>
      <w:r>
        <w:rPr>
          <w:b w:val="0"/>
          <w:bCs w:val="0"/>
          <w:spacing w:val="-7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teng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carg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7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correspondientes</w:t>
      </w:r>
      <w:r>
        <w:rPr>
          <w:b w:val="0"/>
          <w:bCs w:val="0"/>
          <w:spacing w:val="-6"/>
          <w:w w:val="103"/>
        </w:rPr>
        <w:t> </w:t>
      </w:r>
      <w:r>
        <w:rPr>
          <w:b w:val="0"/>
          <w:bCs w:val="0"/>
          <w:spacing w:val="-8"/>
          <w:w w:val="105"/>
        </w:rPr>
        <w:t>tarea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emergenci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seguridad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travé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8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8"/>
          <w:w w:val="105"/>
        </w:rPr>
        <w:t>apro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bació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cuadrant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turno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servicios.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0"/>
        </w:numPr>
        <w:tabs>
          <w:tab w:pos="672" w:val="left" w:leader="none"/>
        </w:tabs>
        <w:spacing w:line="208" w:lineRule="exact"/>
        <w:ind w:left="143" w:right="265" w:firstLine="326"/>
        <w:jc w:val="both"/>
      </w:pPr>
      <w:r>
        <w:rPr>
          <w:b w:val="0"/>
          <w:bCs w:val="0"/>
          <w:spacing w:val="-3"/>
          <w:w w:val="105"/>
        </w:rPr>
        <w:t>Si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perjuici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establecid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Conve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ni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Colectiv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vigente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previst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funcio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1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1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1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1"/>
          <w:w w:val="105"/>
        </w:rPr>
        <w:t>al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5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labora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designe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4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realizació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servicios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Asimismo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3"/>
          <w:w w:val="105"/>
        </w:rPr>
        <w:t>previst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perteneciente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los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3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aplicar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labora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III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naturalez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sus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3"/>
          <w:w w:val="105"/>
        </w:rPr>
        <w:t>funciones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determin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resolució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órgano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5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segurida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emergencias.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right="266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55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vigilanci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dioambiental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pecí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671" w:val="left" w:leader="none"/>
        </w:tabs>
        <w:spacing w:line="208" w:lineRule="exact"/>
        <w:ind w:left="143" w:right="265" w:firstLine="326"/>
        <w:jc w:val="both"/>
      </w:pP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agente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ambient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tendrá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realizació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los</w:t>
      </w:r>
      <w:r>
        <w:rPr>
          <w:b w:val="0"/>
          <w:bCs w:val="0"/>
          <w:spacing w:val="2"/>
          <w:w w:val="103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vicios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peciales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vigilancia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acte-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right="266"/>
        <w:jc w:val="both"/>
      </w:pPr>
      <w:r>
        <w:rPr>
          <w:b w:val="0"/>
          <w:bCs w:val="0"/>
          <w:spacing w:val="-3"/>
          <w:w w:val="105"/>
        </w:rPr>
        <w:t>riza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letra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apartad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siguient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en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isla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Lobos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Alegranza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Graciosa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Monta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ña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Cla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Roque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Roque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681" w:val="left" w:leader="none"/>
        </w:tabs>
        <w:spacing w:line="208" w:lineRule="exact"/>
        <w:ind w:left="143" w:right="267" w:firstLine="326"/>
        <w:jc w:val="both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efecto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previsto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artículo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los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3"/>
          <w:w w:val="105"/>
        </w:rPr>
        <w:t>se</w:t>
      </w:r>
      <w:r>
        <w:rPr>
          <w:b w:val="0"/>
          <w:bCs w:val="0"/>
          <w:spacing w:val="-4"/>
          <w:w w:val="105"/>
        </w:rPr>
        <w:t>r</w:t>
      </w:r>
      <w:r>
        <w:rPr>
          <w:b w:val="0"/>
          <w:bCs w:val="0"/>
          <w:spacing w:val="-3"/>
          <w:w w:val="105"/>
        </w:rPr>
        <w:t>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especiale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concreta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2"/>
        </w:numPr>
        <w:tabs>
          <w:tab w:pos="699" w:val="left" w:leader="none"/>
        </w:tabs>
        <w:spacing w:line="208" w:lineRule="exact"/>
        <w:ind w:left="143" w:right="265" w:firstLine="326"/>
        <w:jc w:val="both"/>
      </w:pPr>
      <w:r>
        <w:rPr>
          <w:b w:val="0"/>
          <w:bCs w:val="0"/>
          <w:spacing w:val="2"/>
          <w:w w:val="105"/>
        </w:rPr>
        <w:t>Vigilanci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pernocta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los</w:t>
      </w:r>
      <w:r>
        <w:rPr>
          <w:b w:val="0"/>
          <w:bCs w:val="0"/>
          <w:spacing w:val="2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vigilancia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idas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du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veinticuat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eguida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2"/>
        </w:numPr>
        <w:tabs>
          <w:tab w:pos="685" w:val="left" w:leader="none"/>
        </w:tabs>
        <w:spacing w:line="208" w:lineRule="exact"/>
        <w:ind w:left="143" w:right="264" w:firstLine="326"/>
        <w:jc w:val="both"/>
      </w:pPr>
      <w:r>
        <w:rPr>
          <w:b w:val="0"/>
          <w:bCs w:val="0"/>
          <w:spacing w:val="-4"/>
          <w:w w:val="105"/>
        </w:rPr>
        <w:t>Vigilanci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pernocta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Asistenci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tr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bajos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vigilancia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referidas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islas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durante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exact"/>
        <w:ind w:right="0"/>
        <w:jc w:val="left"/>
      </w:pPr>
      <w:r>
        <w:rPr>
          <w:b w:val="0"/>
          <w:bCs w:val="0"/>
          <w:spacing w:val="0"/>
          <w:w w:val="105"/>
        </w:rPr>
        <w:t>dieci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éis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dia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continuada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668" w:val="left" w:leader="none"/>
        </w:tabs>
        <w:spacing w:line="207" w:lineRule="exact"/>
        <w:ind w:left="668" w:right="0" w:hanging="199"/>
        <w:jc w:val="left"/>
      </w:pP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designació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prestació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5"/>
        </w:rPr>
        <w:t>se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-3"/>
          <w:w w:val="105"/>
        </w:rPr>
        <w:t>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compet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tular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gano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tenga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ibuida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competen-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0"/>
        <w:jc w:val="left"/>
      </w:pPr>
      <w:r>
        <w:rPr>
          <w:b w:val="0"/>
          <w:bCs w:val="0"/>
          <w:spacing w:val="0"/>
          <w:w w:val="105"/>
        </w:rPr>
        <w:t>cia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mate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medio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ambiente.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672" w:val="left" w:leader="none"/>
        </w:tabs>
        <w:spacing w:line="207" w:lineRule="exact"/>
        <w:ind w:left="672" w:right="0" w:hanging="203"/>
        <w:jc w:val="left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percibi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5"/>
        </w:rPr>
        <w:t>calcular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left"/>
        <w:sectPr>
          <w:type w:val="continuous"/>
          <w:pgSz w:w="11900" w:h="16840"/>
          <w:pgMar w:top="1660" w:bottom="1900" w:left="1380" w:right="1680"/>
          <w:cols w:num="2" w:equalWidth="0">
            <w:col w:w="4222" w:space="131"/>
            <w:col w:w="4487"/>
          </w:cols>
        </w:sectPr>
      </w:pPr>
    </w:p>
    <w:p>
      <w:pPr>
        <w:pStyle w:val="BodyText"/>
        <w:tabs>
          <w:tab w:pos="4511" w:val="left" w:leader="none"/>
          <w:tab w:pos="6083" w:val="left" w:leader="none"/>
        </w:tabs>
        <w:spacing w:line="208" w:lineRule="exact"/>
        <w:ind w:right="2756"/>
        <w:jc w:val="left"/>
      </w:pP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adscrit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tarea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atenció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emer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3"/>
        </w:rPr>
      </w:r>
      <w:r>
        <w:rPr>
          <w:b w:val="0"/>
          <w:bCs w:val="0"/>
          <w:spacing w:val="0"/>
          <w:w w:val="103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gencias</w:t>
      </w:r>
      <w:r>
        <w:rPr>
          <w:b w:val="0"/>
          <w:bCs w:val="0"/>
          <w:spacing w:val="-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egu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idad.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08" w:lineRule="exact"/>
        <w:jc w:val="left"/>
        <w:sectPr>
          <w:type w:val="continuous"/>
          <w:pgSz w:w="11900" w:h="16840"/>
          <w:pgMar w:top="1660" w:bottom="1900" w:left="1380" w:right="1680"/>
        </w:sectPr>
      </w:pPr>
    </w:p>
    <w:p>
      <w:pPr>
        <w:pStyle w:val="BodyText"/>
        <w:spacing w:line="208" w:lineRule="exact"/>
        <w:ind w:right="0" w:firstLine="326"/>
        <w:jc w:val="both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tale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efectos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1"/>
          <w:w w:val="105"/>
        </w:rPr>
        <w:t>titula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centr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1"/>
          <w:w w:val="105"/>
        </w:rPr>
        <w:t>directivo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5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emergencia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seguridad,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3"/>
          <w:w w:val="105"/>
        </w:rPr>
        <w:t>previ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inform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favorabl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Direcció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neral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63"/>
        </w:numPr>
        <w:tabs>
          <w:tab w:pos="534" w:val="left" w:leader="none"/>
        </w:tabs>
        <w:spacing w:before="16"/>
        <w:ind w:left="143" w:right="0" w:firstLine="16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133/1995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igu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133/1995.</w:t>
      </w:r>
    </w:p>
    <w:p>
      <w:pPr>
        <w:numPr>
          <w:ilvl w:val="0"/>
          <w:numId w:val="63"/>
        </w:numPr>
        <w:tabs>
          <w:tab w:pos="527" w:val="left" w:leader="none"/>
        </w:tabs>
        <w:spacing w:line="270" w:lineRule="auto" w:before="23"/>
        <w:ind w:left="143" w:right="269" w:firstLine="16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artícul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añadid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88,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660" w:bottom="1900" w:left="1380" w:right="1680"/>
          <w:cols w:num="2" w:equalWidth="0">
            <w:col w:w="4221" w:space="161"/>
            <w:col w:w="445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680" w:right="1420"/>
        </w:sectPr>
      </w:pPr>
    </w:p>
    <w:p>
      <w:pPr>
        <w:pStyle w:val="BodyText"/>
        <w:spacing w:line="206" w:lineRule="exact" w:before="90"/>
        <w:ind w:left="234" w:right="3"/>
        <w:jc w:val="left"/>
      </w:pPr>
      <w:r>
        <w:rPr>
          <w:b w:val="0"/>
          <w:bCs w:val="0"/>
          <w:spacing w:val="-4"/>
          <w:w w:val="105"/>
        </w:rPr>
        <w:t>acuerd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clasificació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cuantía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fijan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anexo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4" w:right="1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Primera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obstant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dispuest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artícu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23,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miemb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0"/>
          <w:w w:val="105"/>
        </w:rPr>
        <w:t>obie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icecon-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sejeros,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realicen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alguna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funciones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dan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echo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indemnizacione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ar-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cido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exact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realizados.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4" w:right="0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eg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a.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juicio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disposició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anterior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precis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mie</w:t>
      </w:r>
      <w:r>
        <w:rPr>
          <w:b w:val="0"/>
          <w:bCs w:val="0"/>
          <w:spacing w:val="-5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bro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Gobiern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Viceconsejero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aporte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just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ficant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manutenció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realizados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iguientes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3"/>
        </w:numPr>
        <w:tabs>
          <w:tab w:pos="770" w:val="left" w:leader="none"/>
        </w:tabs>
        <w:spacing w:line="209" w:lineRule="exact"/>
        <w:ind w:left="770" w:right="0" w:hanging="210"/>
        <w:jc w:val="left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desplazamiento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Archipié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lago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eba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impo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equivalente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doble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cantidad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ijada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manutención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comp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endido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upo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ime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anexo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ec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3"/>
        </w:numPr>
        <w:tabs>
          <w:tab w:pos="778" w:val="left" w:leader="none"/>
        </w:tabs>
        <w:spacing w:line="207" w:lineRule="exact"/>
        <w:ind w:left="778" w:right="0" w:hanging="218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desplazamiento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cuando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ga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ealizados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impo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0"/>
        <w:jc w:val="left"/>
      </w:pPr>
      <w:r>
        <w:rPr>
          <w:b w:val="0"/>
          <w:bCs w:val="0"/>
          <w:spacing w:val="0"/>
          <w:w w:val="105"/>
        </w:rPr>
        <w:t>dieta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manutención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(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4" w:right="1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Tercera.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indemnizaciones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mate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4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  <w:t>Justici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4"/>
          <w:w w:val="105"/>
        </w:rPr>
        <w:t>cuy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  <w:t>abon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  <w:t>corres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pond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Administració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Comu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regirá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no</w:t>
      </w:r>
      <w:r>
        <w:rPr>
          <w:b w:val="0"/>
          <w:bCs w:val="0"/>
          <w:spacing w:val="-7"/>
          <w:w w:val="105"/>
        </w:rPr>
        <w:t>r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mativa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específica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y,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supletoriamente,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pre-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Reglamento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cuanto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4" w:right="1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5"/>
        </w:rPr>
        <w:t>Cuarta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Toda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referencia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famili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que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contienen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Reglamento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enten-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derá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hecha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familiare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ori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gin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siempr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que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0"/>
          <w:w w:val="105"/>
        </w:rPr>
        <w:t>convivan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él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expen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ectos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entende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viven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expen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dicho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per-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amilia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ciban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ing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rent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trabajo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rent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patrimonia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pensione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ala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mínimo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ional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abajado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adulto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4" w:right="0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a.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1.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competente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ma-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funció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pública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previ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inform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favorable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titula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Consejerí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materia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64"/>
        </w:numPr>
        <w:tabs>
          <w:tab w:pos="622" w:val="left" w:leader="none"/>
        </w:tabs>
        <w:spacing w:line="270" w:lineRule="auto"/>
        <w:ind w:left="234" w:right="26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95.03373pt;margin-top:-11.174235pt;width:78.644202pt;height:.1pt;mso-position-horizontal-relative:page;mso-position-vertical-relative:paragraph;z-index:-4616" coordorigin="1901,-223" coordsize="1573,2">
            <v:shape style="position:absolute;left:1901;top:-223;width:1573;height:2" coordorigin="1901,-223" coordsize="1573,0" path="m1901,-223l1912,-223,1945,-223,1996,-223,2064,-223,2146,-223,2240,-223,2344,-223,2454,-223,2570,-223,2687,-223,2805,-223,2920,-223,3462,-223,3474,-223e" filled="f" stroked="t" strokeweight=".14375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prime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párraf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Adiciona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segund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transcrib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correccione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introducida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Decreto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271/1997,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noviemb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151,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24.11.1997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numPr>
          <w:ilvl w:val="0"/>
          <w:numId w:val="64"/>
        </w:numPr>
        <w:tabs>
          <w:tab w:pos="615" w:val="left" w:leader="none"/>
        </w:tabs>
        <w:spacing w:line="270" w:lineRule="auto" w:before="1"/>
        <w:ind w:left="234" w:right="30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letr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Disposició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Adiciona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segund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Dispo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Adiciona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sext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transcribe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modificacione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oducidas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67/2002,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88,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pStyle w:val="BodyText"/>
        <w:spacing w:line="208" w:lineRule="exact" w:before="89"/>
        <w:ind w:left="234" w:right="133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gast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público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podr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suscribi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concierto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con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-1"/>
          <w:w w:val="105"/>
        </w:rPr>
        <w:t>empresa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hotelera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agencias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viaj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prestació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alo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derech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i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conform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previst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est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Regl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mento.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ichos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concie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debe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peci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icar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ex-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presament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precio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viajes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com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los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0"/>
          <w:w w:val="105"/>
        </w:rPr>
        <w:t>tipos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alojamiento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ecios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día.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/>
        <w:ind w:left="234" w:right="134" w:firstLine="325"/>
        <w:jc w:val="both"/>
      </w:pPr>
      <w:r>
        <w:rPr>
          <w:b w:val="0"/>
          <w:bCs w:val="0"/>
          <w:spacing w:val="-1"/>
          <w:w w:val="105"/>
        </w:rPr>
        <w:t>2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esté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vigente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concierto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los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refiere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apartado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anterior,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Consejería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funció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podr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ñala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medio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transport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establecimien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hotelero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deberá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utilizars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personal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1"/>
          <w:w w:val="105"/>
        </w:rPr>
        <w:t>incluid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ámbit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presente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-5"/>
          <w:w w:val="105"/>
        </w:rPr>
        <w:t>Reglamento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abonará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viaj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alo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cuand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produzca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medio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tran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establecimiento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distinto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concertados,</w:t>
      </w:r>
      <w:r>
        <w:rPr>
          <w:b w:val="0"/>
          <w:bCs w:val="0"/>
          <w:spacing w:val="-5"/>
          <w:w w:val="103"/>
        </w:rPr>
        <w:t> </w:t>
      </w:r>
      <w:r>
        <w:rPr>
          <w:b w:val="0"/>
          <w:bCs w:val="0"/>
          <w:spacing w:val="-4"/>
          <w:w w:val="105"/>
        </w:rPr>
        <w:t>salv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autoric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titula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departamento.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234" w:right="133" w:firstLine="325"/>
        <w:jc w:val="both"/>
      </w:pPr>
      <w:r>
        <w:rPr>
          <w:rFonts w:ascii="Times New Roman" w:hAnsi="Times New Roman" w:cs="Times New Roman" w:eastAsia="Times New Roman"/>
          <w:b/>
          <w:bCs/>
          <w:spacing w:val="-7"/>
          <w:w w:val="105"/>
        </w:rPr>
        <w:t>Sexta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(1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7"/>
          <w:w w:val="105"/>
        </w:rPr>
        <w:t>1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7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7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7"/>
          <w:w w:val="105"/>
        </w:rPr>
        <w:t>Adm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Canarias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ocup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localizado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3"/>
          <w:w w:val="105"/>
        </w:rPr>
        <w:t>x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tend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echo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indemnizado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5"/>
          <w:w w:val="105"/>
        </w:rPr>
        <w:t>minoració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pode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adquisitiv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calida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0"/>
          <w:w w:val="105"/>
        </w:rPr>
        <w:t>vida,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mayor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tudios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6"/>
          <w:w w:val="105"/>
        </w:rPr>
        <w:t>cursado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hijo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menore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6"/>
          <w:w w:val="105"/>
        </w:rPr>
        <w:t>eda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derivad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-5"/>
          <w:w w:val="103"/>
        </w:rPr>
        <w:t> </w:t>
      </w:r>
      <w:r>
        <w:rPr>
          <w:b w:val="0"/>
          <w:bCs w:val="0"/>
          <w:spacing w:val="2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divergencia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existente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2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oficialmente</w:t>
      </w:r>
      <w:r>
        <w:rPr>
          <w:b w:val="0"/>
          <w:bCs w:val="0"/>
          <w:spacing w:val="2"/>
          <w:w w:val="103"/>
        </w:rPr>
        <w:t> </w:t>
      </w:r>
      <w:r>
        <w:rPr>
          <w:b w:val="0"/>
          <w:bCs w:val="0"/>
          <w:spacing w:val="0"/>
          <w:w w:val="105"/>
        </w:rPr>
        <w:t>vigentes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paña.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759" w:val="left" w:leader="none"/>
        </w:tabs>
        <w:spacing w:line="208" w:lineRule="exact"/>
        <w:ind w:left="234" w:right="133" w:firstLine="325"/>
        <w:jc w:val="both"/>
      </w:pP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condicione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procedimient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6"/>
          <w:w w:val="105"/>
        </w:rPr>
        <w:t>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termina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cuantí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indemnizació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percibir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personal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señalado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apartado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anterior,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será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determinada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normativ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estata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ibuir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unciona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ext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775" w:val="left" w:leader="none"/>
        </w:tabs>
        <w:spacing w:line="209" w:lineRule="exact"/>
        <w:ind w:left="775" w:right="0" w:hanging="215"/>
        <w:jc w:val="left"/>
      </w:pP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Consejero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competente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7"/>
        <w:jc w:val="both"/>
      </w:pPr>
      <w:r>
        <w:rPr>
          <w:b w:val="0"/>
          <w:bCs w:val="0"/>
          <w:spacing w:val="-4"/>
          <w:w w:val="105"/>
        </w:rPr>
        <w:t>haciend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funció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pública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previ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consult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40"/>
        <w:jc w:val="both"/>
      </w:pPr>
      <w:r>
        <w:rPr>
          <w:b w:val="0"/>
          <w:bCs w:val="0"/>
          <w:spacing w:val="-7"/>
          <w:w w:val="105"/>
        </w:rPr>
        <w:t>Consejería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interesadas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fijará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módulo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7"/>
          <w:w w:val="105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5"/>
        <w:jc w:val="both"/>
      </w:pPr>
      <w:r>
        <w:rPr>
          <w:b w:val="0"/>
          <w:bCs w:val="0"/>
          <w:spacing w:val="-4"/>
          <w:w w:val="105"/>
        </w:rPr>
        <w:t>refier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normativ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estata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regulador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retr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5"/>
        <w:jc w:val="both"/>
      </w:pPr>
      <w:r>
        <w:rPr>
          <w:b w:val="0"/>
          <w:bCs w:val="0"/>
          <w:spacing w:val="-5"/>
          <w:w w:val="105"/>
        </w:rPr>
        <w:t>bucione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extranjer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pr</w:t>
      </w:r>
      <w:r>
        <w:rPr>
          <w:b w:val="0"/>
          <w:bCs w:val="0"/>
          <w:spacing w:val="-6"/>
          <w:w w:val="105"/>
        </w:rPr>
        <w:t>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5"/>
        <w:jc w:val="both"/>
      </w:pPr>
      <w:r>
        <w:rPr>
          <w:b w:val="0"/>
          <w:bCs w:val="0"/>
          <w:spacing w:val="-4"/>
          <w:w w:val="105"/>
        </w:rPr>
        <w:t>cederá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actualización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comunicand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8"/>
        <w:jc w:val="both"/>
      </w:pPr>
      <w:r>
        <w:rPr>
          <w:b w:val="0"/>
          <w:bCs w:val="0"/>
          <w:spacing w:val="-4"/>
          <w:w w:val="105"/>
        </w:rPr>
        <w:t>tinto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4"/>
          <w:w w:val="105"/>
        </w:rPr>
        <w:t>departamentos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correspondiente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valores.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754" w:val="left" w:leader="none"/>
        </w:tabs>
        <w:spacing w:line="207" w:lineRule="exact"/>
        <w:ind w:left="754" w:right="0" w:hanging="195"/>
        <w:jc w:val="left"/>
      </w:pP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referenci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5"/>
        </w:rPr>
        <w:t>Administr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-6"/>
          <w:w w:val="105"/>
        </w:rPr>
        <w:t>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7"/>
        <w:jc w:val="both"/>
      </w:pPr>
      <w:r>
        <w:rPr>
          <w:b w:val="0"/>
          <w:bCs w:val="0"/>
          <w:spacing w:val="-5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Estad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normativ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estata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regulador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las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7"/>
        <w:jc w:val="both"/>
      </w:pPr>
      <w:r>
        <w:rPr>
          <w:b w:val="0"/>
          <w:bCs w:val="0"/>
          <w:spacing w:val="-1"/>
          <w:w w:val="105"/>
        </w:rPr>
        <w:t>retribucione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funcionario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extranjero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5"/>
        <w:jc w:val="both"/>
      </w:pPr>
      <w:r>
        <w:rPr>
          <w:b w:val="0"/>
          <w:bCs w:val="0"/>
          <w:spacing w:val="-3"/>
          <w:w w:val="105"/>
        </w:rPr>
        <w:t>deb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entenders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hech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órgano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Adm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9"/>
        <w:jc w:val="both"/>
      </w:pPr>
      <w:r>
        <w:rPr>
          <w:b w:val="0"/>
          <w:bCs w:val="0"/>
          <w:spacing w:val="-6"/>
          <w:w w:val="105"/>
        </w:rPr>
        <w:t>nistració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6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6"/>
          <w:w w:val="105"/>
        </w:rPr>
        <w:t>Canarias.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761" w:val="left" w:leader="none"/>
        </w:tabs>
        <w:spacing w:line="207" w:lineRule="exact"/>
        <w:ind w:left="761" w:right="0" w:hanging="201"/>
        <w:jc w:val="left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servici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5"/>
        </w:rPr>
        <w:t>Administración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2"/>
        <w:jc w:val="both"/>
      </w:pPr>
      <w:r>
        <w:rPr>
          <w:b w:val="0"/>
          <w:bCs w:val="0"/>
          <w:spacing w:val="2"/>
          <w:w w:val="105"/>
        </w:rPr>
        <w:t>Públic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Comunida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ocupe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5"/>
        <w:jc w:val="both"/>
      </w:pPr>
      <w:r>
        <w:rPr>
          <w:b w:val="0"/>
          <w:bCs w:val="0"/>
          <w:spacing w:val="-3"/>
          <w:w w:val="105"/>
        </w:rPr>
        <w:t>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localizado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fuer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ámbit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te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9"/>
        <w:jc w:val="both"/>
      </w:pPr>
      <w:r>
        <w:rPr>
          <w:b w:val="0"/>
          <w:bCs w:val="0"/>
          <w:spacing w:val="-4"/>
          <w:w w:val="105"/>
        </w:rPr>
        <w:t>rritoria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mism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dentr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territori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nacional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4"/>
        <w:jc w:val="both"/>
      </w:pPr>
      <w:r>
        <w:rPr>
          <w:b w:val="0"/>
          <w:bCs w:val="0"/>
          <w:spacing w:val="0"/>
          <w:w w:val="105"/>
        </w:rPr>
        <w:t>percibirán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indemnización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minoración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3"/>
        <w:jc w:val="both"/>
      </w:pP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pode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adquisitiv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calida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vida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6"/>
        <w:jc w:val="both"/>
      </w:pPr>
      <w:r>
        <w:rPr>
          <w:b w:val="0"/>
          <w:bCs w:val="0"/>
          <w:spacing w:val="2"/>
          <w:w w:val="105"/>
        </w:rPr>
        <w:t>cua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2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determinad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mediant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aplicación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5"/>
        <w:jc w:val="both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ibuciones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ponde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cibir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5"/>
        <w:jc w:val="both"/>
      </w:pPr>
      <w:r>
        <w:rPr>
          <w:b w:val="0"/>
          <w:bCs w:val="0"/>
          <w:spacing w:val="-5"/>
          <w:w w:val="105"/>
        </w:rPr>
        <w:t>tuvier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localizad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trabaj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Comu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5"/>
        <w:jc w:val="both"/>
      </w:pPr>
      <w:r>
        <w:rPr>
          <w:b w:val="0"/>
          <w:bCs w:val="0"/>
          <w:spacing w:val="0"/>
          <w:w w:val="105"/>
        </w:rPr>
        <w:t>nidad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Cana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módulos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left="234" w:right="135"/>
        <w:jc w:val="both"/>
      </w:pPr>
      <w:r>
        <w:rPr>
          <w:b w:val="0"/>
          <w:bCs w:val="0"/>
          <w:spacing w:val="1"/>
          <w:w w:val="105"/>
        </w:rPr>
        <w:t>calida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vid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equiparació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pode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ad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 w:line="207" w:lineRule="exact"/>
        <w:jc w:val="both"/>
        <w:sectPr>
          <w:type w:val="continuous"/>
          <w:pgSz w:w="11900" w:h="16840"/>
          <w:pgMar w:top="1660" w:bottom="1900" w:left="1680" w:right="1420"/>
          <w:cols w:num="2" w:equalWidth="0">
            <w:col w:w="4313" w:space="40"/>
            <w:col w:w="444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380" w:right="1680"/>
        </w:sectPr>
      </w:pPr>
    </w:p>
    <w:p>
      <w:pPr>
        <w:pStyle w:val="BodyText"/>
        <w:spacing w:line="208" w:lineRule="exact" w:before="89"/>
        <w:ind w:right="4"/>
        <w:jc w:val="both"/>
      </w:pPr>
      <w:r>
        <w:rPr>
          <w:b w:val="0"/>
          <w:bCs w:val="0"/>
          <w:spacing w:val="0"/>
          <w:w w:val="105"/>
        </w:rPr>
        <w:t>qui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itivo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ijen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compe-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tentes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mate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hacienda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unción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pública,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evia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ulta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eje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ías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inte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ada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right="0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a.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titular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tamento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ponga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altos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gos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deban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f</w:t>
      </w:r>
      <w:r>
        <w:rPr>
          <w:b w:val="0"/>
          <w:bCs w:val="0"/>
          <w:spacing w:val="0"/>
          <w:w w:val="105"/>
        </w:rPr>
        <w:t>ijar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isl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diferent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aquell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dique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domicilio,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abonará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mismos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gasto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derivado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alquile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vivienda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hast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el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1"/>
          <w:w w:val="105"/>
        </w:rPr>
        <w:t>import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máxim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determin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acuerd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-6"/>
          <w:w w:val="105"/>
        </w:rPr>
        <w:t>Gobierno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propuest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Consejer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6"/>
          <w:w w:val="105"/>
        </w:rPr>
        <w:t>en</w:t>
      </w:r>
      <w:r>
        <w:rPr>
          <w:b w:val="0"/>
          <w:bCs w:val="0"/>
          <w:spacing w:val="-5"/>
          <w:w w:val="103"/>
        </w:rPr>
        <w:t> </w:t>
      </w:r>
      <w:r>
        <w:rPr>
          <w:b w:val="0"/>
          <w:bCs w:val="0"/>
          <w:spacing w:val="-7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hacienda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previ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inform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Dirección</w:t>
      </w:r>
      <w:r>
        <w:rPr>
          <w:b w:val="0"/>
          <w:bCs w:val="0"/>
          <w:spacing w:val="-6"/>
          <w:w w:val="103"/>
        </w:rPr>
        <w:t> </w:t>
      </w:r>
      <w:r>
        <w:rPr>
          <w:b w:val="0"/>
          <w:bCs w:val="0"/>
          <w:spacing w:val="4"/>
          <w:w w:val="105"/>
        </w:rPr>
        <w:t>Genera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  <w:t>materi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  <w:t>patrimonio,</w:t>
      </w:r>
      <w:r>
        <w:rPr>
          <w:b w:val="0"/>
          <w:bCs w:val="0"/>
          <w:spacing w:val="4"/>
          <w:w w:val="103"/>
        </w:rPr>
        <w:t> </w:t>
      </w:r>
      <w:r>
        <w:rPr>
          <w:b w:val="0"/>
          <w:bCs w:val="0"/>
          <w:spacing w:val="-3"/>
          <w:w w:val="105"/>
        </w:rPr>
        <w:t>atendiend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precio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mercado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siempr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que</w:t>
      </w:r>
      <w:r>
        <w:rPr>
          <w:b w:val="0"/>
          <w:bCs w:val="0"/>
          <w:spacing w:val="-2"/>
          <w:w w:val="103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asign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alojamient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amue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blada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expen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Comunidad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utónoma.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right="4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-4"/>
          <w:w w:val="105"/>
        </w:rPr>
        <w:t>Octava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indemnizacione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prevista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los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4"/>
          <w:w w:val="105"/>
        </w:rPr>
        <w:t>artículo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5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5</w:t>
      </w:r>
      <w:r>
        <w:rPr>
          <w:b w:val="0"/>
          <w:bCs w:val="0"/>
          <w:spacing w:val="0"/>
          <w:w w:val="105"/>
        </w:rPr>
        <w:t>5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Reglament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será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-3"/>
          <w:w w:val="103"/>
        </w:rPr>
        <w:t> </w:t>
      </w:r>
      <w:r>
        <w:rPr>
          <w:b w:val="0"/>
          <w:bCs w:val="0"/>
          <w:spacing w:val="-4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labora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design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realizació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servicio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extinció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incen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8"/>
          <w:w w:val="105"/>
        </w:rPr>
        <w:t>dio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vigilanci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medioambiental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si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perju</w:t>
      </w:r>
      <w:r>
        <w:rPr>
          <w:b w:val="0"/>
          <w:bCs w:val="0"/>
          <w:spacing w:val="-7"/>
          <w:w w:val="105"/>
        </w:rPr>
        <w:t>i</w:t>
      </w:r>
      <w:r>
        <w:rPr>
          <w:b w:val="0"/>
          <w:bCs w:val="0"/>
          <w:spacing w:val="-8"/>
          <w:w w:val="105"/>
        </w:rPr>
        <w:t>ci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8"/>
          <w:w w:val="105"/>
        </w:rPr>
        <w:t>de</w:t>
      </w:r>
      <w:r>
        <w:rPr>
          <w:b w:val="0"/>
          <w:bCs w:val="0"/>
          <w:spacing w:val="-7"/>
          <w:w w:val="103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establezc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Conveni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Colectivo.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9" w:lineRule="exact"/>
        <w:ind w:left="469" w:right="0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efectos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labora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3"/>
          <w:w w:val="105"/>
        </w:rPr>
        <w:t>técnico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5"/>
        <w:jc w:val="both"/>
      </w:pPr>
      <w:r>
        <w:rPr>
          <w:b w:val="0"/>
          <w:bCs w:val="0"/>
          <w:spacing w:val="0"/>
          <w:w w:val="105"/>
        </w:rPr>
        <w:t>(Grupos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II)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equiparará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personal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técnico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7"/>
        <w:jc w:val="both"/>
      </w:pP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persona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labora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Grupo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III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4"/>
          <w:w w:val="105"/>
        </w:rPr>
        <w:t>que,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2"/>
        <w:jc w:val="both"/>
      </w:pP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naturaleza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funciones,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determine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5"/>
        <w:jc w:val="both"/>
      </w:pP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Resolució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órgan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competent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materia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4"/>
        <w:jc w:val="both"/>
      </w:pP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ambiente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agente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3524"/>
        <w:jc w:val="both"/>
      </w:pPr>
      <w:r>
        <w:rPr>
          <w:b w:val="0"/>
          <w:bCs w:val="0"/>
          <w:spacing w:val="0"/>
          <w:w w:val="100"/>
        </w:rPr>
        <w:t>biente.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right="4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5"/>
        </w:rPr>
        <w:t>Primera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Consejería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Economí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5"/>
        </w:rPr>
        <w:t>Haciend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Presidenci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Relacione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Institucio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8" w:lineRule="exact" w:before="89"/>
        <w:ind w:right="261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</w:rPr>
        <w:t>nales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(1),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ámbito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respectivas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compe-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tencias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dictará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cuanta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2"/>
          <w:w w:val="105"/>
        </w:rPr>
        <w:t>disposicione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co</w:t>
      </w:r>
      <w:r>
        <w:rPr>
          <w:b w:val="0"/>
          <w:bCs w:val="0"/>
          <w:spacing w:val="3"/>
          <w:w w:val="105"/>
        </w:rPr>
        <w:t>m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4"/>
          <w:w w:val="105"/>
        </w:rPr>
        <w:t>plementaria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sea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precisas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caso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4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4"/>
          <w:w w:val="105"/>
        </w:rPr>
        <w:t>la</w:t>
      </w:r>
      <w:r>
        <w:rPr>
          <w:b w:val="0"/>
          <w:bCs w:val="0"/>
          <w:spacing w:val="4"/>
          <w:w w:val="103"/>
        </w:rPr>
        <w:t> </w:t>
      </w:r>
      <w:r>
        <w:rPr>
          <w:b w:val="0"/>
          <w:bCs w:val="0"/>
          <w:spacing w:val="1"/>
          <w:w w:val="105"/>
        </w:rPr>
        <w:t>aplicació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dispuest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1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Regla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mento.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right="266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-4"/>
          <w:w w:val="105"/>
        </w:rPr>
        <w:t>Segunda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Gobierno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propuest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Conse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jer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Economí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Hacienda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dictará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plazo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ucciones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deben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uje-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emp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públicas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ticipadas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pec-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condicione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cuantías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límites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demnizaciones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puedan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abonar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gastos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te,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alojamiento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manutención.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right="266" w:firstLine="326"/>
        <w:jc w:val="both"/>
      </w:pPr>
      <w:r>
        <w:rPr>
          <w:rFonts w:ascii="Times New Roman" w:hAnsi="Times New Roman" w:cs="Times New Roman" w:eastAsia="Times New Roman"/>
          <w:b/>
          <w:bCs/>
          <w:spacing w:val="-7"/>
          <w:w w:val="105"/>
        </w:rPr>
        <w:t>Tercera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autoriz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Consejer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7"/>
          <w:w w:val="105"/>
        </w:rPr>
        <w:t>Economía</w:t>
      </w:r>
      <w:r>
        <w:rPr>
          <w:b w:val="0"/>
          <w:bCs w:val="0"/>
          <w:spacing w:val="-6"/>
          <w:w w:val="103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Haciend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actualiza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cuantía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prevista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en</w:t>
      </w:r>
      <w:r>
        <w:rPr>
          <w:b w:val="0"/>
          <w:bCs w:val="0"/>
          <w:spacing w:val="-4"/>
          <w:w w:val="103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Reglament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acuerd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pong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Presupuesto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Generale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Co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5"/>
        </w:rPr>
        <w:t>munida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Autónom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Canaria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1"/>
          <w:w w:val="105"/>
        </w:rPr>
        <w:t>cad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ejercicio</w:t>
      </w:r>
      <w:r>
        <w:rPr>
          <w:b w:val="0"/>
          <w:bCs w:val="0"/>
          <w:spacing w:val="-1"/>
          <w:w w:val="103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upue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469" w:right="1671" w:firstLine="133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1º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7"/>
        <w:ind w:left="4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612" w:right="173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2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33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anutención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53,34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37,40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143" w:right="33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lojamiento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102,56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65,97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anutención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lojamiento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143" w:right="33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155,90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103,37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660" w:bottom="1900" w:left="1380" w:right="1680"/>
          <w:cols w:num="2" w:equalWidth="0">
            <w:col w:w="4226" w:space="127"/>
            <w:col w:w="4487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8"/>
        <w:ind w:left="0" w:right="12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519" w:right="474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ALOJAMIENTO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57" w:right="10" w:hanging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9" w:right="0" w:firstLine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5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ALEMANIA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68" w:hRule="exact"/>
        </w:trPr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00" w:h="16840"/>
          <w:pgMar w:top="1660" w:bottom="1900" w:left="1380" w:right="1680"/>
        </w:sectPr>
      </w:pPr>
    </w:p>
    <w:p>
      <w:pPr>
        <w:numPr>
          <w:ilvl w:val="0"/>
          <w:numId w:val="66"/>
        </w:numPr>
        <w:tabs>
          <w:tab w:pos="541" w:val="left" w:leader="none"/>
        </w:tabs>
        <w:spacing w:line="270" w:lineRule="auto" w:before="71"/>
        <w:ind w:left="138" w:right="0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Consejerí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Presidencia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Justici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Igualda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(véase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331/2011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aprueb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Reglament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Orgánic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Consejerí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Presidencia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Justici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Igualdad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D331/2011).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66"/>
        </w:numPr>
        <w:tabs>
          <w:tab w:pos="524" w:val="left" w:leader="none"/>
        </w:tabs>
        <w:spacing w:line="270" w:lineRule="auto" w:before="1"/>
        <w:ind w:left="138" w:right="4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actualizada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febrer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2008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actualiza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dieta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comisione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territori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naciona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70" w:lineRule="auto" w:before="71"/>
        <w:ind w:left="138" w:right="27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indemnizació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utilizació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vehícul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particula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(B.O.C.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39,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22.2.2008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tud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auto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ización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eje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Economí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Haciend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previst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Disponsició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Tercera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eto.</w:t>
      </w:r>
    </w:p>
    <w:p>
      <w:pPr>
        <w:numPr>
          <w:ilvl w:val="0"/>
          <w:numId w:val="66"/>
        </w:numPr>
        <w:tabs>
          <w:tab w:pos="525" w:val="left" w:leader="none"/>
        </w:tabs>
        <w:spacing w:line="270" w:lineRule="auto" w:before="1"/>
        <w:ind w:left="138" w:right="274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transcrib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modificacione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introd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after="0" w:line="27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660" w:bottom="1900" w:left="1380" w:right="1680"/>
          <w:cols w:num="2" w:equalWidth="0">
            <w:col w:w="4191" w:space="184"/>
            <w:col w:w="446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906" w:right="474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ALOJAMIENTO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57" w:right="9" w:hanging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9" w:right="0" w:firstLine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ANGOLA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55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0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07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7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7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BÉL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266,00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231,00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13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5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242,00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6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6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2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5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5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40"/>
          <w:pgMar w:header="1419" w:footer="1718" w:top="1660" w:bottom="1900" w:left="168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225" w:right="474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ALOJAMIENTO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57" w:right="10" w:hanging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9" w:right="0" w:firstLine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7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0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2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03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2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12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71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6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04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141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4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1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217,00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5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12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40"/>
          <w:pgMar w:header="1419" w:footer="1718" w:top="1660" w:bottom="1900" w:left="13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58" w:right="474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ALOJAMIENTO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57" w:right="9" w:hanging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9" w:right="0" w:firstLine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EGIPTO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7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ESLOVAQUIA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274,00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239,00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ETIOPÍA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6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FILIPINAS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FINLANDIA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11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217,00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7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7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GHANA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7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6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GUATEMALA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4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40"/>
          <w:pgMar w:header="1419" w:footer="1718" w:top="1660" w:bottom="1900" w:left="168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722" w:right="474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ALOJAMIENTO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57" w:right="10" w:hanging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9" w:right="0" w:firstLine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37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7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HAITÍ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7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1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7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INDIA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9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INDONESIA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7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8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57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118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0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0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1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0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1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0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76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13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13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76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ITALIA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3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13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12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3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13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40"/>
          <w:pgMar w:header="1419" w:footer="1718" w:top="1660" w:bottom="1900" w:left="13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036" w:right="474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ALOJAMIENTO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57" w:right="9" w:hanging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9" w:right="0" w:firstLine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2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JAPÓN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296,00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0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2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KENIA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2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KUWAIT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2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2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68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1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MALASIA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7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90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MALTA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2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2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2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2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4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2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2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0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2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29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6" w:hRule="exact"/>
        </w:trPr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7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0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0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40"/>
          <w:pgMar w:header="1419" w:footer="1718" w:top="1660" w:bottom="1900" w:left="168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906" w:right="474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ALOJAMIENTO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57" w:right="10" w:hanging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9" w:right="0" w:firstLine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0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214,00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55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2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PAKISTÁN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PANAMÁ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0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0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117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1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POLONIA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1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1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14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18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276,00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6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40"/>
          <w:pgMar w:header="1419" w:footer="1718" w:top="1660" w:bottom="1900" w:left="13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164" w:right="474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ALOJAMIENTO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57" w:right="9" w:hanging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9" w:right="0" w:firstLine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0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268,00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4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SENEGAL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4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SINGAPUR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0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0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0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SUIZA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244,00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98" w:right="8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9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210,00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10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TAILANDIA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3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3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9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TAIWÁN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3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3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TANZANIA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3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3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9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TÚNEZ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3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38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6" w:hRule="exact"/>
        </w:trPr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30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30" w:right="9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19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40"/>
          <w:pgMar w:header="1419" w:footer="1718" w:top="1660" w:bottom="1900" w:left="168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225" w:right="474" w:hanging="3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ALOJAMIENTO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57" w:right="10" w:hanging="3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39" w:right="0" w:firstLine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87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04" w:right="9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04" w:right="9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37" w:right="10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98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VENEZUELA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5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75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13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YEMEN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75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75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2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9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YUGOSLAVIA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58,00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173,00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9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RE/C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8" w:right="8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102,00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3" w:hRule="exact"/>
        </w:trPr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15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03" w:right="9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703" w:right="9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6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174,00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6" w:right="7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40"/>
          <w:pgMar w:header="1419" w:footer="1718" w:top="1660" w:bottom="1900" w:left="1380" w:right="1680"/>
        </w:sectPr>
      </w:pPr>
    </w:p>
    <w:p>
      <w:pPr>
        <w:spacing w:before="81"/>
        <w:ind w:left="14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ASISTENCI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PARTICIPACIÓ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TRIBU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ÓRGANO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SELECCIÓ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12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339" w:val="left" w:leader="none"/>
          <w:tab w:pos="3529" w:val="left" w:leader="none"/>
        </w:tabs>
        <w:ind w:left="143" w:right="265" w:firstLine="329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529" w:val="left" w:leader="none"/>
        </w:tabs>
        <w:ind w:left="13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339" w:val="left" w:leader="none"/>
          <w:tab w:pos="3529" w:val="left" w:leader="none"/>
        </w:tabs>
        <w:ind w:left="143" w:right="50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SEGUNDA: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529" w:val="left" w:leader="none"/>
        </w:tabs>
        <w:ind w:left="13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339" w:val="left" w:leader="none"/>
          <w:tab w:pos="3529" w:val="left" w:leader="none"/>
        </w:tabs>
        <w:ind w:left="143" w:right="50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TERCER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529" w:val="left" w:leader="none"/>
        </w:tabs>
        <w:ind w:left="13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67"/>
        </w:numPr>
        <w:tabs>
          <w:tab w:pos="539" w:val="left" w:leader="none"/>
        </w:tabs>
        <w:spacing w:line="270" w:lineRule="auto" w:before="846"/>
        <w:ind w:left="149" w:right="23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5.474449pt;margin-top:31.155777pt;width:78.643742pt;height:.1pt;mso-position-horizontal-relative:page;mso-position-vertical-relative:paragraph;z-index:-4615" coordorigin="1509,623" coordsize="1573,2">
            <v:shape style="position:absolute;left:1509;top:623;width:1573;height:2" coordorigin="1509,623" coordsize="1573,0" path="m1509,623l1521,623,1554,623,1605,623,1673,623,1755,623,1849,623,1953,623,2063,623,2178,623,2296,623,2413,623,2529,623,2639,623,2743,623,2837,623,2919,623,2987,623,3038,623,3071,623,3082,623e" filled="f" stroked="t" strokeweight=".14375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anexos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iben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modi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icaciones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introducida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00"/>
        <w:ind w:left="143" w:right="38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339" w:val="left" w:leader="none"/>
          <w:tab w:pos="3529" w:val="left" w:leader="none"/>
        </w:tabs>
        <w:ind w:left="143" w:right="531" w:firstLine="329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529" w:val="left" w:leader="none"/>
        </w:tabs>
        <w:ind w:left="13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339" w:val="left" w:leader="none"/>
          <w:tab w:pos="3529" w:val="left" w:leader="none"/>
        </w:tabs>
        <w:ind w:left="143" w:right="77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QUINTA: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529" w:val="left" w:leader="none"/>
        </w:tabs>
        <w:ind w:left="13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612" w:right="173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26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INDEMNIZACIONE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PRESTACIÓ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SINGULARES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REALIZADOS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FUNCIONARIO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ADSCRIT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PREVENCIÓN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VIGILANCI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INCENDIOS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FIJADA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ANUALMENTE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RTA-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MENTAL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CONSEJERÍA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" w:right="27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TÉC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143" w:right="421" w:firstLine="340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gua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íodo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143" w:right="48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63,11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660" w:bottom="1900" w:left="1380" w:right="1680"/>
          <w:cols w:num="2" w:equalWidth="0">
            <w:col w:w="4221" w:space="132"/>
            <w:col w:w="44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419" w:footer="1718" w:top="1660" w:bottom="1900" w:left="1680" w:right="1420"/>
        </w:sectPr>
      </w:pPr>
    </w:p>
    <w:p>
      <w:pPr>
        <w:tabs>
          <w:tab w:pos="3492" w:val="left" w:leader="none"/>
        </w:tabs>
        <w:spacing w:before="87"/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TÉC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0" w:right="14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9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ábados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88,35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32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domingos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tivos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113,59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localización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íodo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31,55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ábados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37,86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domingos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tivos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44,17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" w:right="6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abajos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extinción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incendios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íodo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724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9,47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" w:right="111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íodo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44,17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ábados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69,42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domingos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tivos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94,66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localización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íodo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15,15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ábados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22,09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domingos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tivos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31,55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" w:right="68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abajos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extinción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incendios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íodo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724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4,23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68"/>
        <w:ind w:left="1672" w:right="157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" w:right="13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INDEMNIZACIONE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PRESTACIÓ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ESPECIALE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VIGILANCI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TE;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EM-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29" w:val="left" w:leader="none"/>
          <w:tab w:pos="3672" w:val="left" w:leader="none"/>
        </w:tabs>
        <w:ind w:left="234" w:right="14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IMPORTE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" w:right="163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nocta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44,17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ábados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69,42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678" w:val="left" w:leader="none"/>
        </w:tabs>
        <w:spacing w:line="410" w:lineRule="atLeast" w:before="4"/>
        <w:ind w:left="234" w:right="35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domingos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tivos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94,66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nocta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23,60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ábados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37,09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78" w:val="left" w:leader="none"/>
        </w:tabs>
        <w:ind w:left="2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domingos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tivos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50,58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660" w:bottom="1900" w:left="1680" w:right="1420"/>
          <w:cols w:num="2" w:equalWidth="0">
            <w:col w:w="4301" w:space="52"/>
            <w:col w:w="4447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67"/>
        </w:numPr>
        <w:tabs>
          <w:tab w:pos="627" w:val="left" w:leader="none"/>
        </w:tabs>
        <w:spacing w:line="270" w:lineRule="auto" w:before="71"/>
        <w:ind w:left="240" w:right="4508" w:firstLine="16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95.03373pt;margin-top:-7.594223pt;width:78.644202pt;height:.1pt;mso-position-horizontal-relative:page;mso-position-vertical-relative:paragraph;z-index:-4614" coordorigin="1901,-152" coordsize="1573,2">
            <v:shape style="position:absolute;left:1901;top:-152;width:1573;height:2" coordorigin="1901,-152" coordsize="1573,0" path="m1901,-152l1912,-152,1945,-152,1996,-152,2064,-152,2146,-152,2240,-152,2344,-152,2454,-152,2570,-152,2687,-152,2805,-152,2920,-152,3030,-152,3134,-152,3228,-152,3310,-152,3378,-152,3430,-152,3462,-152,3474,-152e" filled="f" stroked="t" strokeweight=".14375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anex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transcrib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modificacione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introd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cida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Decret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67/2002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(B.O.C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88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28.6.2002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sectPr>
      <w:type w:val="continuous"/>
      <w:pgSz w:w="11900" w:h="16840"/>
      <w:pgMar w:top="1660" w:bottom="1900" w:left="16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3.719971pt;margin-top:745.105774pt;width:15.50001pt;height:13.50001pt;mso-position-horizontal-relative:page;mso-position-vertical-relative:page;z-index:-4616" type="#_x0000_t202" filled="f" stroked="f">
          <v:textbox inset="0,0,0,0">
            <w:txbxContent>
              <w:p>
                <w:pPr>
                  <w:spacing w:line="242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4.180641pt;margin-top:745.105774pt;width:15.50001pt;height:13.50001pt;mso-position-horizontal-relative:page;mso-position-vertical-relative:page;z-index:-4615" type="#_x0000_t202" filled="f" stroked="f">
          <v:textbox inset="0,0,0,0">
            <w:txbxContent>
              <w:p>
                <w:pPr>
                  <w:spacing w:line="242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4.589943pt;margin-top:83.615128pt;width:423.780102pt;height:.1pt;mso-position-horizontal-relative:page;mso-position-vertical-relative:page;z-index:-4622" coordorigin="1892,1672" coordsize="8476,2">
          <v:shape style="position:absolute;left:1892;top:1672;width:8476;height:2" coordorigin="1892,1672" coordsize="8476,0" path="m1892,1672l1953,1672,2129,1672,2407,1672,2773,1672,3216,1672,3723,1672,4280,1672,4875,1672,5496,1672,6130,1672,6763,1672,7384,1672,10306,1672,10367,1672e" filled="f" stroked="t" strokeweight=".57500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993439pt;margin-top:69.934898pt;width:232.972551pt;height:12.350009pt;mso-position-horizontal-relative:page;mso-position-vertical-relative:page;z-index:-4621" type="#_x0000_t202" filled="f" stroked="f">
          <v:textbox inset="0,0,0,0">
            <w:txbxContent>
              <w:p>
                <w:pPr>
                  <w:pStyle w:val="BodyText"/>
                  <w:spacing w:line="219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5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ES</w:t>
                </w:r>
                <w:r>
                  <w:rPr>
                    <w:b w:val="0"/>
                    <w:bCs w:val="0"/>
                    <w:spacing w:val="-18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R</w:t>
                </w:r>
                <w:r>
                  <w:rPr>
                    <w:b w:val="0"/>
                    <w:bCs w:val="0"/>
                    <w:spacing w:val="-18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N</w:t>
                </w:r>
                <w:r>
                  <w:rPr>
                    <w:b w:val="0"/>
                    <w:bCs w:val="0"/>
                    <w:spacing w:val="-18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EL</w:t>
                </w:r>
                <w:r>
                  <w:rPr>
                    <w:b w:val="0"/>
                    <w:bCs w:val="0"/>
                    <w:spacing w:val="-17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ER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647247pt;margin-top:69.934898pt;width:48.571939pt;height:12.350009pt;mso-position-horizontal-relative:page;mso-position-vertical-relative:page;z-index:-4620" type="#_x0000_t202" filled="f" stroked="f">
          <v:textbox inset="0,0,0,0">
            <w:txbxContent>
              <w:p>
                <w:pPr>
                  <w:pStyle w:val="BodyText"/>
                  <w:spacing w:line="219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251/1997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5.03067pt;margin-top:83.615128pt;width:423.779987pt;height:.1pt;mso-position-horizontal-relative:page;mso-position-vertical-relative:page;z-index:-4619" coordorigin="1501,1672" coordsize="8476,2">
          <v:shape style="position:absolute;left:1501;top:1672;width:8476;height:2" coordorigin="1501,1672" coordsize="8476,0" path="m1501,1672l1562,1672,1738,1672,2016,1672,2382,1672,2825,1672,3331,1672,3889,1672,4484,1672,5105,1672,5738,1672,6372,1672,6993,1672,9915,1672,9976,1672e" filled="f" stroked="t" strokeweight=".575001pt" strokecolor="#000000">
            <v:path arrowok="t"/>
          </v:shape>
          <w10:wrap type="none"/>
        </v:group>
      </w:pict>
    </w:r>
    <w:r>
      <w:rPr/>
      <w:pict>
        <v:shape style="position:absolute;margin-left:75.180641pt;margin-top:69.934898pt;width:48.571939pt;height:12.350009pt;mso-position-horizontal-relative:page;mso-position-vertical-relative:page;z-index:-4618" type="#_x0000_t202" filled="f" stroked="f">
          <v:textbox inset="0,0,0,0">
            <w:txbxContent>
              <w:p>
                <w:pPr>
                  <w:pStyle w:val="BodyText"/>
                  <w:spacing w:line="219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251/1997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367783pt;margin-top:69.934898pt;width:95.107239pt;height:12.350009pt;mso-position-horizontal-relative:page;mso-position-vertical-relative:page;z-index:-4617" type="#_x0000_t202" filled="f" stroked="f">
          <v:textbox inset="0,0,0,0">
            <w:txbxContent>
              <w:p>
                <w:pPr>
                  <w:pStyle w:val="BodyText"/>
                  <w:spacing w:line="219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5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N</w:t>
                </w:r>
                <w:r>
                  <w:rPr>
                    <w:b w:val="0"/>
                    <w:bCs w:val="0"/>
                    <w:spacing w:val="-32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BL</w:t>
                </w:r>
                <w:r>
                  <w:rPr>
                    <w:b w:val="0"/>
                    <w:bCs w:val="0"/>
                    <w:spacing w:val="-1"/>
                    <w:w w:val="105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CA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1"/>
      <w:numFmt w:val="decimal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hanging="215"/>
        <w:jc w:val="left"/>
      </w:pPr>
      <w:rPr>
        <w:rFonts w:hint="default" w:ascii="Times New Roman" w:hAnsi="Times New Roman" w:eastAsia="Times New Roman"/>
        <w:spacing w:val="-4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(%1)"/>
      <w:lvlJc w:val="left"/>
      <w:pPr>
        <w:ind w:hanging="228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1">
      <w:start w:val="1"/>
      <w:numFmt w:val="decimal"/>
      <w:lvlText w:val="(%2)"/>
      <w:lvlJc w:val="left"/>
      <w:pPr>
        <w:ind w:hanging="225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(%1)"/>
      <w:lvlJc w:val="left"/>
      <w:pPr>
        <w:ind w:hanging="241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2"/>
      <w:numFmt w:val="decimal"/>
      <w:lvlText w:val="%1."/>
      <w:lvlJc w:val="left"/>
      <w:pPr>
        <w:ind w:hanging="199"/>
        <w:jc w:val="left"/>
      </w:pPr>
      <w:rPr>
        <w:rFonts w:hint="default" w:ascii="Times New Roman" w:hAnsi="Times New Roman" w:eastAsia="Times New Roman"/>
        <w:spacing w:val="-3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(%1)"/>
      <w:lvlJc w:val="left"/>
      <w:pPr>
        <w:ind w:hanging="225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(%1)"/>
      <w:lvlJc w:val="left"/>
      <w:pPr>
        <w:ind w:hanging="228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210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30"/>
        <w:jc w:val="left"/>
      </w:pPr>
      <w:rPr>
        <w:rFonts w:hint="default" w:ascii="Times New Roman" w:hAnsi="Times New Roman" w:eastAsia="Times New Roman"/>
        <w:spacing w:val="2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2"/>
      <w:numFmt w:val="decimal"/>
      <w:lvlText w:val="%1."/>
      <w:lvlJc w:val="left"/>
      <w:pPr>
        <w:ind w:hanging="214"/>
        <w:jc w:val="righ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7"/>
        <w:jc w:val="right"/>
      </w:pPr>
      <w:rPr>
        <w:rFonts w:hint="default" w:ascii="Times New Roman" w:hAnsi="Times New Roman" w:eastAsia="Times New Roman"/>
        <w:spacing w:val="-4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upperRoman"/>
      <w:lvlText w:val="%2."/>
      <w:lvlJc w:val="left"/>
      <w:pPr>
        <w:ind w:hanging="173"/>
        <w:jc w:val="righ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196"/>
        <w:jc w:val="left"/>
      </w:pPr>
      <w:rPr>
        <w:rFonts w:hint="default" w:ascii="Times New Roman" w:hAnsi="Times New Roman" w:eastAsia="Times New Roman"/>
        <w:spacing w:val="-5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(%1)"/>
      <w:lvlJc w:val="left"/>
      <w:pPr>
        <w:ind w:hanging="227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1">
      <w:start w:val="1"/>
      <w:numFmt w:val="decimal"/>
      <w:lvlText w:val="%2."/>
      <w:lvlJc w:val="left"/>
      <w:pPr>
        <w:ind w:hanging="204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0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hanging="222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spacing w:val="-2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5"/>
        <w:jc w:val="left"/>
      </w:pPr>
      <w:rPr>
        <w:rFonts w:hint="default" w:ascii="Times New Roman" w:hAnsi="Times New Roman" w:eastAsia="Times New Roman"/>
        <w:spacing w:val="-4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(%1)"/>
      <w:lvlJc w:val="left"/>
      <w:pPr>
        <w:ind w:hanging="219"/>
        <w:jc w:val="left"/>
      </w:pPr>
      <w:rPr>
        <w:rFonts w:hint="default" w:ascii="Times New Roman" w:hAnsi="Times New Roman" w:eastAsia="Times New Roman"/>
        <w:spacing w:val="-3"/>
        <w:sz w:val="16"/>
        <w:szCs w:val="16"/>
      </w:rPr>
    </w:lvl>
    <w:lvl w:ilvl="1">
      <w:start w:val="1"/>
      <w:numFmt w:val="decimal"/>
      <w:lvlText w:val="%2."/>
      <w:lvlJc w:val="left"/>
      <w:pPr>
        <w:ind w:hanging="208"/>
        <w:jc w:val="left"/>
      </w:pPr>
      <w:rPr>
        <w:rFonts w:hint="default" w:ascii="Times New Roman" w:hAnsi="Times New Roman" w:eastAsia="Times New Roman"/>
        <w:spacing w:val="-3"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Times New Roman" w:hAnsi="Times New Roman" w:eastAsia="Times New Roman"/>
        <w:spacing w:val="6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spacing w:val="-2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spacing w:val="-6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spacing w:val="-4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04"/>
        <w:jc w:val="righ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(%1)"/>
      <w:lvlJc w:val="left"/>
      <w:pPr>
        <w:ind w:hanging="230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1">
      <w:start w:val="1"/>
      <w:numFmt w:val="decimal"/>
      <w:lvlText w:val="%2."/>
      <w:lvlJc w:val="left"/>
      <w:pPr>
        <w:ind w:hanging="195"/>
        <w:jc w:val="left"/>
      </w:pPr>
      <w:rPr>
        <w:rFonts w:hint="default" w:ascii="Times New Roman" w:hAnsi="Times New Roman" w:eastAsia="Times New Roman"/>
        <w:spacing w:val="-5"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31"/>
        <w:jc w:val="left"/>
      </w:pPr>
      <w:rPr>
        <w:rFonts w:hint="default" w:ascii="Times New Roman" w:hAnsi="Times New Roman" w:eastAsia="Times New Roman"/>
        <w:spacing w:val="2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spacing w:val="-2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22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189"/>
        <w:jc w:val="right"/>
      </w:pPr>
      <w:rPr>
        <w:rFonts w:hint="default" w:ascii="Times New Roman" w:hAnsi="Times New Roman" w:eastAsia="Times New Roman"/>
        <w:spacing w:val="-7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-5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196"/>
        <w:jc w:val="left"/>
      </w:pPr>
      <w:rPr>
        <w:rFonts w:hint="default" w:ascii="Times New Roman" w:hAnsi="Times New Roman" w:eastAsia="Times New Roman"/>
        <w:spacing w:val="-5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20"/>
        <w:jc w:val="righ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spacing w:val="-2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Times New Roman" w:hAnsi="Times New Roman" w:eastAsia="Times New Roman"/>
        <w:spacing w:val="3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Times New Roman" w:hAnsi="Times New Roman" w:eastAsia="Times New Roman"/>
        <w:spacing w:val="3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spacing w:val="-5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(%1)"/>
      <w:lvlJc w:val="left"/>
      <w:pPr>
        <w:ind w:hanging="229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1">
      <w:start w:val="1"/>
      <w:numFmt w:val="decimal"/>
      <w:lvlText w:val="%2."/>
      <w:lvlJc w:val="left"/>
      <w:pPr>
        <w:ind w:hanging="194"/>
        <w:jc w:val="left"/>
      </w:pPr>
      <w:rPr>
        <w:rFonts w:hint="default" w:ascii="Times New Roman" w:hAnsi="Times New Roman" w:eastAsia="Times New Roman"/>
        <w:spacing w:val="-5"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spacing w:val="-4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9"/>
        <w:jc w:val="righ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08"/>
        <w:jc w:val="left"/>
      </w:pPr>
      <w:rPr>
        <w:rFonts w:hint="default" w:ascii="Times New Roman" w:hAnsi="Times New Roman" w:eastAsia="Times New Roman"/>
        <w:spacing w:val="-3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199"/>
        <w:jc w:val="left"/>
      </w:pPr>
      <w:rPr>
        <w:rFonts w:hint="default" w:ascii="Times New Roman" w:hAnsi="Times New Roman" w:eastAsia="Times New Roman"/>
        <w:spacing w:val="-3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22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199"/>
        <w:jc w:val="left"/>
      </w:pPr>
      <w:rPr>
        <w:rFonts w:hint="default" w:ascii="Times New Roman" w:hAnsi="Times New Roman" w:eastAsia="Times New Roman"/>
        <w:spacing w:val="-4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(%1)"/>
      <w:lvlJc w:val="left"/>
      <w:pPr>
        <w:ind w:hanging="231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219"/>
        <w:jc w:val="left"/>
      </w:pPr>
      <w:rPr>
        <w:rFonts w:hint="default" w:ascii="Times New Roman" w:hAnsi="Times New Roman" w:eastAsia="Times New Roman"/>
        <w:i/>
        <w:spacing w:val="-2"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i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spacing w:val="-4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Times New Roman" w:hAnsi="Times New Roman" w:eastAsia="Times New Roman"/>
        <w:spacing w:val="3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23"/>
        <w:jc w:val="right"/>
      </w:pPr>
      <w:rPr>
        <w:rFonts w:hint="default" w:ascii="Times New Roman" w:hAnsi="Times New Roman" w:eastAsia="Times New Roman"/>
        <w:spacing w:val="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5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30"/>
        <w:jc w:val="left"/>
      </w:pPr>
      <w:rPr>
        <w:rFonts w:hint="default" w:ascii="Times New Roman" w:hAnsi="Times New Roman" w:eastAsia="Times New Roman"/>
        <w:spacing w:val="2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199"/>
        <w:jc w:val="left"/>
      </w:pPr>
      <w:rPr>
        <w:rFonts w:hint="default" w:ascii="Times New Roman" w:hAnsi="Times New Roman" w:eastAsia="Times New Roman"/>
        <w:spacing w:val="-4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22"/>
        <w:jc w:val="left"/>
      </w:pPr>
      <w:rPr>
        <w:rFonts w:hint="default" w:ascii="Times New Roman" w:hAnsi="Times New Roman" w:eastAsia="Times New Roman"/>
        <w:spacing w:val="1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22"/>
        <w:jc w:val="righ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spacing w:val="-5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hanging="249"/>
        <w:jc w:val="left"/>
      </w:pPr>
      <w:rPr>
        <w:rFonts w:hint="default" w:ascii="Times New Roman" w:hAnsi="Times New Roman" w:eastAsia="Times New Roman"/>
        <w:spacing w:val="3"/>
        <w:sz w:val="16"/>
        <w:szCs w:val="16"/>
      </w:rPr>
    </w:lvl>
    <w:lvl w:ilvl="1">
      <w:start w:val="1"/>
      <w:numFmt w:val="decimal"/>
      <w:lvlText w:val="(%2)"/>
      <w:lvlJc w:val="left"/>
      <w:pPr>
        <w:ind w:hanging="222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13"/>
        <w:jc w:val="left"/>
      </w:pPr>
      <w:rPr>
        <w:rFonts w:hint="default" w:ascii="Times New Roman" w:hAnsi="Times New Roman" w:eastAsia="Times New Roman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5"/>
      <w:numFmt w:val="upperLetter"/>
      <w:lvlText w:val="%0.%1"/>
      <w:lvlJc w:val="left"/>
      <w:pPr>
        <w:ind w:hanging="556"/>
        <w:jc w:val="left"/>
      </w:pPr>
      <w:rPr>
        <w:rFonts w:hint="default"/>
      </w:rPr>
    </w:lvl>
    <w:lvl w:ilvl="1">
      <w:start w:val="3"/>
      <w:numFmt w:val="upperLetter"/>
      <w:lvlText w:val="%0.%1.%2."/>
      <w:lvlJc w:val="left"/>
      <w:pPr>
        <w:ind w:hanging="556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2">
      <w:start w:val="1"/>
      <w:numFmt w:val="decimal"/>
      <w:lvlText w:val="%3."/>
      <w:lvlJc w:val="left"/>
      <w:pPr>
        <w:ind w:hanging="204"/>
        <w:jc w:val="left"/>
      </w:pPr>
      <w:rPr>
        <w:rFonts w:hint="default" w:ascii="Times New Roman" w:hAnsi="Times New Roman" w:eastAsia="Times New Roman"/>
        <w:spacing w:val="-1"/>
        <w:w w:val="103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0">
    <w:abstractNumId w:val="59"/>
  </w:num>
  <w:num w:numId="1">
    <w:abstractNumId w:val="0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gobiernodecanarias.org/libroazul/pdf/11285.pdf" TargetMode="External"/><Relationship Id="rId10" Type="http://schemas.openxmlformats.org/officeDocument/2006/relationships/hyperlink" Target="http://www.gobiernodecanarias.org/libroazul/pdf/62312.pdf" TargetMode="External"/><Relationship Id="rId11" Type="http://schemas.openxmlformats.org/officeDocument/2006/relationships/hyperlink" Target="http://www.gobiernodecanarias.org/libroazul/pdf/64924.pdf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Quincoces</dc:creator>
  <dc:title>§ 072 internet:§ 072 internet</dc:title>
  <dcterms:created xsi:type="dcterms:W3CDTF">2020-10-19T11:29:29Z</dcterms:created>
  <dcterms:modified xsi:type="dcterms:W3CDTF">2020-10-19T11:29:29Z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2020-10-19T00:00:00Z</vt:filetime>
  </property>
</Properties>
</file>